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78" w:rsidRPr="001A1E70" w:rsidRDefault="001A1E70" w:rsidP="009435AE">
      <w:pPr>
        <w:jc w:val="center"/>
        <w:rPr>
          <w:b/>
          <w:sz w:val="28"/>
          <w:szCs w:val="28"/>
        </w:rPr>
      </w:pPr>
      <w:r w:rsidRPr="001A1E70">
        <w:rPr>
          <w:b/>
          <w:sz w:val="28"/>
          <w:szCs w:val="28"/>
        </w:rPr>
        <w:t xml:space="preserve">Перечень </w:t>
      </w:r>
      <w:r w:rsidR="006F2F6A">
        <w:rPr>
          <w:b/>
          <w:sz w:val="28"/>
          <w:szCs w:val="28"/>
        </w:rPr>
        <w:t xml:space="preserve">направлений и </w:t>
      </w:r>
      <w:r w:rsidR="00C84A35">
        <w:rPr>
          <w:b/>
          <w:sz w:val="28"/>
          <w:szCs w:val="28"/>
        </w:rPr>
        <w:t xml:space="preserve">направленностей </w:t>
      </w:r>
      <w:r w:rsidRPr="001A1E70">
        <w:rPr>
          <w:b/>
          <w:sz w:val="28"/>
          <w:szCs w:val="28"/>
        </w:rPr>
        <w:t>программ подготовки научно-педагогических кадров в аспирантуре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102"/>
        <w:gridCol w:w="2693"/>
        <w:gridCol w:w="8361"/>
        <w:gridCol w:w="1701"/>
        <w:gridCol w:w="1495"/>
      </w:tblGrid>
      <w:tr w:rsidR="00A97C0D" w:rsidRPr="002832E4" w:rsidTr="00FC71CD">
        <w:trPr>
          <w:trHeight w:val="276"/>
          <w:jc w:val="center"/>
        </w:trPr>
        <w:tc>
          <w:tcPr>
            <w:tcW w:w="123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97C0D" w:rsidRPr="002832E4" w:rsidRDefault="00A97C0D" w:rsidP="002832E4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Направление подготовки</w:t>
            </w:r>
          </w:p>
        </w:tc>
        <w:tc>
          <w:tcPr>
            <w:tcW w:w="27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97C0D" w:rsidRDefault="00A97C0D" w:rsidP="00C96E15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Направленность</w:t>
            </w:r>
          </w:p>
        </w:tc>
        <w:tc>
          <w:tcPr>
            <w:tcW w:w="104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7C0D" w:rsidRDefault="00A97C0D" w:rsidP="00A97C0D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Аббревиатур шифра групп</w:t>
            </w:r>
          </w:p>
        </w:tc>
      </w:tr>
      <w:tr w:rsidR="00A97C0D" w:rsidRPr="002832E4" w:rsidTr="00FC71CD">
        <w:trPr>
          <w:trHeight w:val="276"/>
          <w:jc w:val="center"/>
        </w:trPr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97C0D" w:rsidRPr="002832E4" w:rsidRDefault="00A97C0D" w:rsidP="001A1E70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к</w:t>
            </w:r>
            <w:r w:rsidRPr="002832E4">
              <w:rPr>
                <w:b/>
                <w:spacing w:val="-3"/>
              </w:rPr>
              <w:t>од</w:t>
            </w:r>
          </w:p>
        </w:tc>
        <w:tc>
          <w:tcPr>
            <w:tcW w:w="8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97C0D" w:rsidRPr="002832E4" w:rsidRDefault="00A97C0D" w:rsidP="002832E4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н</w:t>
            </w:r>
            <w:r w:rsidRPr="002832E4">
              <w:rPr>
                <w:b/>
                <w:spacing w:val="-3"/>
              </w:rPr>
              <w:t>аименование</w:t>
            </w:r>
          </w:p>
        </w:tc>
        <w:tc>
          <w:tcPr>
            <w:tcW w:w="272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7C0D" w:rsidRDefault="00A97C0D" w:rsidP="002832E4">
            <w:pPr>
              <w:tabs>
                <w:tab w:val="left" w:leader="underscore" w:pos="12350"/>
              </w:tabs>
              <w:jc w:val="center"/>
              <w:rPr>
                <w:spacing w:val="-3"/>
              </w:rPr>
            </w:pPr>
          </w:p>
        </w:tc>
        <w:tc>
          <w:tcPr>
            <w:tcW w:w="5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7C0D" w:rsidRPr="00C96E15" w:rsidRDefault="00FC71CD" w:rsidP="002832E4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о</w:t>
            </w:r>
            <w:r w:rsidR="00A97C0D" w:rsidRPr="00C96E15">
              <w:rPr>
                <w:b/>
                <w:spacing w:val="-3"/>
              </w:rPr>
              <w:t>чная форма обуч</w:t>
            </w:r>
            <w:r w:rsidR="00A97C0D" w:rsidRPr="00C96E15">
              <w:rPr>
                <w:b/>
                <w:spacing w:val="-3"/>
              </w:rPr>
              <w:t>е</w:t>
            </w:r>
            <w:r w:rsidR="00A97C0D" w:rsidRPr="00C96E15">
              <w:rPr>
                <w:b/>
                <w:spacing w:val="-3"/>
              </w:rPr>
              <w:t>ния</w:t>
            </w:r>
          </w:p>
        </w:tc>
        <w:tc>
          <w:tcPr>
            <w:tcW w:w="4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7C0D" w:rsidRPr="00C96E15" w:rsidRDefault="00FC71CD" w:rsidP="002832E4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з</w:t>
            </w:r>
            <w:r w:rsidR="00A97C0D" w:rsidRPr="00C96E15">
              <w:rPr>
                <w:b/>
                <w:spacing w:val="-3"/>
              </w:rPr>
              <w:t>аочная фо</w:t>
            </w:r>
            <w:r w:rsidR="00A97C0D" w:rsidRPr="00C96E15">
              <w:rPr>
                <w:b/>
                <w:spacing w:val="-3"/>
              </w:rPr>
              <w:t>р</w:t>
            </w:r>
            <w:r w:rsidR="00A97C0D" w:rsidRPr="00C96E15">
              <w:rPr>
                <w:b/>
                <w:spacing w:val="-3"/>
              </w:rPr>
              <w:t>ма обучения</w:t>
            </w:r>
          </w:p>
        </w:tc>
      </w:tr>
      <w:tr w:rsidR="00FA1BCF" w:rsidRPr="002832E4" w:rsidTr="00A912E4">
        <w:trPr>
          <w:trHeight w:val="276"/>
          <w:jc w:val="center"/>
        </w:trPr>
        <w:tc>
          <w:tcPr>
            <w:tcW w:w="35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03.06.01</w:t>
            </w:r>
          </w:p>
        </w:tc>
        <w:tc>
          <w:tcPr>
            <w:tcW w:w="87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ind w:firstLine="3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Физика и астр</w:t>
            </w:r>
            <w:r w:rsidRPr="002832E4">
              <w:rPr>
                <w:b/>
                <w:spacing w:val="-3"/>
              </w:rPr>
              <w:t>о</w:t>
            </w:r>
            <w:r w:rsidRPr="002832E4">
              <w:rPr>
                <w:b/>
                <w:spacing w:val="-3"/>
              </w:rPr>
              <w:t>номия</w:t>
            </w:r>
          </w:p>
        </w:tc>
        <w:tc>
          <w:tcPr>
            <w:tcW w:w="272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ind w:left="-1216" w:firstLine="1216"/>
              <w:rPr>
                <w:spacing w:val="-3"/>
              </w:rPr>
            </w:pPr>
            <w:r w:rsidRPr="002832E4">
              <w:rPr>
                <w:spacing w:val="-3"/>
              </w:rPr>
              <w:t>Физика конденсированного с</w:t>
            </w:r>
            <w:r w:rsidRPr="002832E4">
              <w:rPr>
                <w:spacing w:val="-3"/>
              </w:rPr>
              <w:t>о</w:t>
            </w:r>
            <w:r w:rsidRPr="002832E4">
              <w:rPr>
                <w:spacing w:val="-3"/>
              </w:rPr>
              <w:t>стояния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A1BCF" w:rsidRPr="002832E4" w:rsidRDefault="00FA1BCF" w:rsidP="008B1EDD">
            <w:pPr>
              <w:tabs>
                <w:tab w:val="left" w:leader="underscore" w:pos="12350"/>
              </w:tabs>
              <w:ind w:left="-1216" w:firstLine="1216"/>
              <w:rPr>
                <w:spacing w:val="-3"/>
              </w:rPr>
            </w:pPr>
            <w:r>
              <w:rPr>
                <w:spacing w:val="-3"/>
              </w:rPr>
              <w:t>АФА – 11</w:t>
            </w:r>
          </w:p>
        </w:tc>
        <w:tc>
          <w:tcPr>
            <w:tcW w:w="48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A1BCF" w:rsidRPr="002832E4" w:rsidRDefault="00FA1BCF" w:rsidP="00047619">
            <w:pPr>
              <w:tabs>
                <w:tab w:val="left" w:leader="underscore" w:pos="12350"/>
              </w:tabs>
              <w:ind w:left="-1216" w:firstLine="1216"/>
              <w:rPr>
                <w:spacing w:val="-3"/>
              </w:rPr>
            </w:pPr>
            <w:proofErr w:type="spellStart"/>
            <w:r>
              <w:rPr>
                <w:spacing w:val="-3"/>
              </w:rPr>
              <w:t>АФА</w:t>
            </w:r>
            <w:r>
              <w:rPr>
                <w:spacing w:val="-3"/>
              </w:rPr>
              <w:t>з</w:t>
            </w:r>
            <w:proofErr w:type="spellEnd"/>
            <w:r>
              <w:rPr>
                <w:spacing w:val="-3"/>
              </w:rPr>
              <w:t xml:space="preserve"> – 11</w:t>
            </w:r>
          </w:p>
        </w:tc>
      </w:tr>
      <w:tr w:rsidR="00FA1BCF" w:rsidRPr="002832E4" w:rsidTr="00A912E4">
        <w:trPr>
          <w:trHeight w:val="223"/>
          <w:jc w:val="center"/>
        </w:trPr>
        <w:tc>
          <w:tcPr>
            <w:tcW w:w="359" w:type="pc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04.06.01</w:t>
            </w:r>
          </w:p>
        </w:tc>
        <w:tc>
          <w:tcPr>
            <w:tcW w:w="877" w:type="pc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ind w:firstLine="3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Химические науки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ind w:firstLine="3"/>
              <w:rPr>
                <w:spacing w:val="-3"/>
              </w:rPr>
            </w:pPr>
            <w:r w:rsidRPr="002832E4">
              <w:rPr>
                <w:spacing w:val="-3"/>
              </w:rPr>
              <w:t>Коллоидная химия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2832E4" w:rsidRDefault="00FA1BCF" w:rsidP="008B1EDD">
            <w:pPr>
              <w:tabs>
                <w:tab w:val="left" w:leader="underscore" w:pos="12350"/>
              </w:tabs>
              <w:ind w:firstLine="3"/>
              <w:rPr>
                <w:spacing w:val="-3"/>
              </w:rPr>
            </w:pPr>
            <w:r>
              <w:rPr>
                <w:spacing w:val="-3"/>
              </w:rPr>
              <w:t>АХН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2832E4" w:rsidRDefault="00FA1BCF" w:rsidP="00047619">
            <w:pPr>
              <w:tabs>
                <w:tab w:val="left" w:leader="underscore" w:pos="12350"/>
              </w:tabs>
              <w:ind w:firstLine="3"/>
              <w:rPr>
                <w:spacing w:val="-3"/>
              </w:rPr>
            </w:pPr>
            <w:proofErr w:type="spellStart"/>
            <w:r>
              <w:rPr>
                <w:spacing w:val="-3"/>
              </w:rPr>
              <w:t>АХН</w:t>
            </w:r>
            <w:r>
              <w:rPr>
                <w:spacing w:val="-3"/>
              </w:rPr>
              <w:t>з</w:t>
            </w:r>
            <w:proofErr w:type="spellEnd"/>
            <w:r>
              <w:rPr>
                <w:spacing w:val="-3"/>
              </w:rPr>
              <w:t xml:space="preserve"> – 11</w:t>
            </w:r>
          </w:p>
        </w:tc>
      </w:tr>
      <w:tr w:rsidR="00FA1BCF" w:rsidRPr="002832E4" w:rsidTr="00A912E4">
        <w:trPr>
          <w:jc w:val="center"/>
        </w:trPr>
        <w:tc>
          <w:tcPr>
            <w:tcW w:w="359" w:type="pc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05.06.01</w:t>
            </w:r>
          </w:p>
        </w:tc>
        <w:tc>
          <w:tcPr>
            <w:tcW w:w="877" w:type="pc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Науки о земле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 xml:space="preserve">Экология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2832E4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АНЗ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2832E4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proofErr w:type="spellStart"/>
            <w:r>
              <w:rPr>
                <w:spacing w:val="-3"/>
              </w:rPr>
              <w:t>АНЗ</w:t>
            </w:r>
            <w:r>
              <w:rPr>
                <w:spacing w:val="-3"/>
              </w:rPr>
              <w:t>з</w:t>
            </w:r>
            <w:proofErr w:type="spellEnd"/>
            <w:r>
              <w:rPr>
                <w:spacing w:val="-3"/>
              </w:rPr>
              <w:t xml:space="preserve"> – 11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07.06.01</w:t>
            </w:r>
          </w:p>
        </w:tc>
        <w:tc>
          <w:tcPr>
            <w:tcW w:w="877" w:type="pct"/>
            <w:vMerge w:val="restar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Архитектура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Теория и история архитектуры, реставрация и реконструкция историко-архитектурного н</w:t>
            </w:r>
            <w:r w:rsidRPr="002832E4">
              <w:rPr>
                <w:spacing w:val="-3"/>
              </w:rPr>
              <w:t>а</w:t>
            </w:r>
            <w:r w:rsidRPr="002832E4">
              <w:rPr>
                <w:spacing w:val="-3"/>
              </w:rPr>
              <w:t>следия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2832E4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АА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2832E4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proofErr w:type="spellStart"/>
            <w:r>
              <w:rPr>
                <w:spacing w:val="-3"/>
              </w:rPr>
              <w:t>АА</w:t>
            </w:r>
            <w:r>
              <w:rPr>
                <w:spacing w:val="-3"/>
              </w:rPr>
              <w:t>з</w:t>
            </w:r>
            <w:proofErr w:type="spellEnd"/>
            <w:r>
              <w:rPr>
                <w:spacing w:val="-3"/>
              </w:rPr>
              <w:t xml:space="preserve"> – 11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Градостроительство, планировка сел</w:t>
            </w:r>
            <w:r w:rsidRPr="002832E4">
              <w:rPr>
                <w:spacing w:val="-3"/>
              </w:rPr>
              <w:t>ь</w:t>
            </w:r>
            <w:r w:rsidRPr="002832E4">
              <w:rPr>
                <w:spacing w:val="-3"/>
              </w:rPr>
              <w:t>ских населенных пунктов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Default="00FA1BCF" w:rsidP="00B04FE4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АА – 12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proofErr w:type="spellStart"/>
            <w:r>
              <w:rPr>
                <w:spacing w:val="-3"/>
              </w:rPr>
              <w:t>АА</w:t>
            </w:r>
            <w:r>
              <w:rPr>
                <w:spacing w:val="-3"/>
              </w:rPr>
              <w:t>з</w:t>
            </w:r>
            <w:proofErr w:type="spellEnd"/>
            <w:r>
              <w:rPr>
                <w:spacing w:val="-3"/>
              </w:rPr>
              <w:t xml:space="preserve"> – 12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08.06.01</w:t>
            </w:r>
          </w:p>
        </w:tc>
        <w:tc>
          <w:tcPr>
            <w:tcW w:w="877" w:type="pct"/>
            <w:vMerge w:val="restart"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Техника и технологии строител</w:t>
            </w:r>
            <w:r w:rsidRPr="002832E4">
              <w:rPr>
                <w:b/>
                <w:spacing w:val="-3"/>
              </w:rPr>
              <w:t>ь</w:t>
            </w:r>
            <w:r w:rsidRPr="002832E4">
              <w:rPr>
                <w:b/>
                <w:spacing w:val="-3"/>
              </w:rPr>
              <w:t>ства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Строительные ко</w:t>
            </w:r>
            <w:r w:rsidRPr="002832E4">
              <w:rPr>
                <w:spacing w:val="-3"/>
              </w:rPr>
              <w:t>н</w:t>
            </w:r>
            <w:r w:rsidRPr="002832E4">
              <w:rPr>
                <w:spacing w:val="-3"/>
              </w:rPr>
              <w:t>струкции, здания и сооружения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2832E4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2832E4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proofErr w:type="spellStart"/>
            <w:r>
              <w:rPr>
                <w:spacing w:val="-3"/>
              </w:rPr>
              <w:t>АТТС</w:t>
            </w:r>
            <w:r>
              <w:rPr>
                <w:spacing w:val="-3"/>
              </w:rPr>
              <w:t>з</w:t>
            </w:r>
            <w:proofErr w:type="spellEnd"/>
            <w:r>
              <w:rPr>
                <w:spacing w:val="-3"/>
              </w:rPr>
              <w:t xml:space="preserve"> – 11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Теплоснабжение, вентиляция, кондиционирование воздуха, газоснабж</w:t>
            </w:r>
            <w:r w:rsidRPr="002832E4">
              <w:rPr>
                <w:spacing w:val="-3"/>
              </w:rPr>
              <w:t>е</w:t>
            </w:r>
            <w:r w:rsidRPr="002832E4">
              <w:rPr>
                <w:spacing w:val="-3"/>
              </w:rPr>
              <w:t>ние и освещение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Default="00FA1BCF" w:rsidP="00A97C0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 – 12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proofErr w:type="spellStart"/>
            <w:r>
              <w:rPr>
                <w:spacing w:val="-3"/>
              </w:rPr>
              <w:t>АТТС</w:t>
            </w:r>
            <w:r>
              <w:rPr>
                <w:spacing w:val="-3"/>
              </w:rPr>
              <w:t>з</w:t>
            </w:r>
            <w:proofErr w:type="spellEnd"/>
            <w:r>
              <w:rPr>
                <w:spacing w:val="-3"/>
              </w:rPr>
              <w:t xml:space="preserve"> – 12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Строительные материалы и и</w:t>
            </w:r>
            <w:r w:rsidRPr="002832E4">
              <w:rPr>
                <w:spacing w:val="-3"/>
              </w:rPr>
              <w:t>з</w:t>
            </w:r>
            <w:r w:rsidRPr="002832E4">
              <w:rPr>
                <w:spacing w:val="-3"/>
              </w:rPr>
              <w:t>делия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Default="00FA1BCF" w:rsidP="00A97C0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 – 13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proofErr w:type="spellStart"/>
            <w:r>
              <w:rPr>
                <w:spacing w:val="-3"/>
              </w:rPr>
              <w:t>АТТС</w:t>
            </w:r>
            <w:r>
              <w:rPr>
                <w:spacing w:val="-3"/>
              </w:rPr>
              <w:t>з</w:t>
            </w:r>
            <w:proofErr w:type="spellEnd"/>
            <w:r>
              <w:rPr>
                <w:spacing w:val="-3"/>
              </w:rPr>
              <w:t xml:space="preserve"> – 13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52053E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>Системный анализ, управление и обр</w:t>
            </w:r>
            <w:r w:rsidRPr="0052053E">
              <w:rPr>
                <w:spacing w:val="-3"/>
              </w:rPr>
              <w:t>а</w:t>
            </w:r>
            <w:r w:rsidRPr="0052053E">
              <w:rPr>
                <w:spacing w:val="-3"/>
              </w:rPr>
              <w:t xml:space="preserve">ботка информации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Default="00FA1BCF" w:rsidP="00A97C0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 – 14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proofErr w:type="spellStart"/>
            <w:r>
              <w:rPr>
                <w:spacing w:val="-3"/>
              </w:rPr>
              <w:t>АТТС</w:t>
            </w:r>
            <w:r>
              <w:rPr>
                <w:spacing w:val="-3"/>
              </w:rPr>
              <w:t>з</w:t>
            </w:r>
            <w:proofErr w:type="spellEnd"/>
            <w:r>
              <w:rPr>
                <w:spacing w:val="-3"/>
              </w:rPr>
              <w:t xml:space="preserve"> – 14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52053E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>Автоматизация и управление технологическими процессами и пр</w:t>
            </w:r>
            <w:r w:rsidRPr="0052053E">
              <w:rPr>
                <w:spacing w:val="-3"/>
              </w:rPr>
              <w:t>о</w:t>
            </w:r>
            <w:r w:rsidRPr="0052053E">
              <w:rPr>
                <w:spacing w:val="-3"/>
              </w:rPr>
              <w:t xml:space="preserve">изводствами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Default="00FA1BCF" w:rsidP="00A97C0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 – 15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proofErr w:type="spellStart"/>
            <w:r>
              <w:rPr>
                <w:spacing w:val="-3"/>
              </w:rPr>
              <w:t>АТТС</w:t>
            </w:r>
            <w:r>
              <w:rPr>
                <w:spacing w:val="-3"/>
              </w:rPr>
              <w:t>з</w:t>
            </w:r>
            <w:proofErr w:type="spellEnd"/>
            <w:r>
              <w:rPr>
                <w:spacing w:val="-3"/>
              </w:rPr>
              <w:t xml:space="preserve"> – 15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52053E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>Машины, агрегаты и процессы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Default="00FA1BCF" w:rsidP="00A97C0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 – 16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proofErr w:type="spellStart"/>
            <w:r>
              <w:rPr>
                <w:spacing w:val="-3"/>
              </w:rPr>
              <w:t>АТТС</w:t>
            </w:r>
            <w:r>
              <w:rPr>
                <w:spacing w:val="-3"/>
              </w:rPr>
              <w:t>з</w:t>
            </w:r>
            <w:proofErr w:type="spellEnd"/>
            <w:r>
              <w:rPr>
                <w:spacing w:val="-3"/>
              </w:rPr>
              <w:t xml:space="preserve"> – 16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52053E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>Охрана труда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Default="00FA1BCF" w:rsidP="00A97C0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 – 17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proofErr w:type="spellStart"/>
            <w:r>
              <w:rPr>
                <w:spacing w:val="-3"/>
              </w:rPr>
              <w:t>АТТС</w:t>
            </w:r>
            <w:r>
              <w:rPr>
                <w:spacing w:val="-3"/>
              </w:rPr>
              <w:t>з</w:t>
            </w:r>
            <w:proofErr w:type="spellEnd"/>
            <w:r>
              <w:rPr>
                <w:spacing w:val="-3"/>
              </w:rPr>
              <w:t xml:space="preserve"> – 17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09.06.01</w:t>
            </w:r>
          </w:p>
        </w:tc>
        <w:tc>
          <w:tcPr>
            <w:tcW w:w="877" w:type="pct"/>
            <w:vMerge w:val="restart"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Информатика и вычисл</w:t>
            </w:r>
            <w:r w:rsidRPr="002832E4">
              <w:rPr>
                <w:b/>
                <w:spacing w:val="-3"/>
              </w:rPr>
              <w:t>и</w:t>
            </w:r>
            <w:r w:rsidRPr="002832E4">
              <w:rPr>
                <w:b/>
                <w:spacing w:val="-3"/>
              </w:rPr>
              <w:t>тельная техника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52053E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 xml:space="preserve">Системный анализ, управление и обработка информации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2832E4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АИВТ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2832E4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proofErr w:type="spellStart"/>
            <w:r>
              <w:rPr>
                <w:spacing w:val="-3"/>
              </w:rPr>
              <w:t>АИВТ</w:t>
            </w:r>
            <w:r>
              <w:rPr>
                <w:spacing w:val="-3"/>
              </w:rPr>
              <w:t>з</w:t>
            </w:r>
            <w:proofErr w:type="spellEnd"/>
            <w:r>
              <w:rPr>
                <w:spacing w:val="-3"/>
              </w:rPr>
              <w:t xml:space="preserve"> – 11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52053E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>Автоматизация и управление технологическими процессами и пр</w:t>
            </w:r>
            <w:r w:rsidRPr="0052053E">
              <w:rPr>
                <w:spacing w:val="-3"/>
              </w:rPr>
              <w:t>о</w:t>
            </w:r>
            <w:r w:rsidRPr="0052053E">
              <w:rPr>
                <w:spacing w:val="-3"/>
              </w:rPr>
              <w:t xml:space="preserve">изводствами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Default="00FA1BCF" w:rsidP="00086E5A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АИВТ – 12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proofErr w:type="spellStart"/>
            <w:r>
              <w:rPr>
                <w:spacing w:val="-3"/>
              </w:rPr>
              <w:t>АИВТ</w:t>
            </w:r>
            <w:r>
              <w:rPr>
                <w:spacing w:val="-3"/>
              </w:rPr>
              <w:t>з</w:t>
            </w:r>
            <w:proofErr w:type="spellEnd"/>
            <w:r>
              <w:rPr>
                <w:spacing w:val="-3"/>
              </w:rPr>
              <w:t xml:space="preserve"> – 12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52053E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>Математическое моделирование, численные методы и комплексы пр</w:t>
            </w:r>
            <w:r w:rsidRPr="0052053E">
              <w:rPr>
                <w:spacing w:val="-3"/>
              </w:rPr>
              <w:t>о</w:t>
            </w:r>
            <w:r w:rsidRPr="0052053E">
              <w:rPr>
                <w:spacing w:val="-3"/>
              </w:rPr>
              <w:t>грамм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Default="00FA1BCF" w:rsidP="00086E5A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АИВТ – 13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proofErr w:type="spellStart"/>
            <w:r>
              <w:rPr>
                <w:spacing w:val="-3"/>
              </w:rPr>
              <w:t>АИВТ</w:t>
            </w:r>
            <w:r>
              <w:rPr>
                <w:spacing w:val="-3"/>
              </w:rPr>
              <w:t>з</w:t>
            </w:r>
            <w:proofErr w:type="spellEnd"/>
            <w:r>
              <w:rPr>
                <w:spacing w:val="-3"/>
              </w:rPr>
              <w:t xml:space="preserve"> – 13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FA1BCF" w:rsidRPr="00180C7D" w:rsidRDefault="00FA1BCF" w:rsidP="00180C7D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180C7D">
              <w:rPr>
                <w:b/>
                <w:spacing w:val="-3"/>
              </w:rPr>
              <w:t>1</w:t>
            </w:r>
            <w:r w:rsidRPr="00180C7D">
              <w:rPr>
                <w:b/>
                <w:spacing w:val="-3"/>
                <w:lang w:val="en-US"/>
              </w:rPr>
              <w:t>3</w:t>
            </w:r>
            <w:r w:rsidRPr="00180C7D">
              <w:rPr>
                <w:b/>
                <w:spacing w:val="-3"/>
              </w:rPr>
              <w:t>.06.01</w:t>
            </w:r>
          </w:p>
        </w:tc>
        <w:tc>
          <w:tcPr>
            <w:tcW w:w="877" w:type="pct"/>
            <w:vMerge w:val="restart"/>
            <w:shd w:val="clear" w:color="auto" w:fill="FFFFFF"/>
            <w:vAlign w:val="center"/>
          </w:tcPr>
          <w:p w:rsidR="00FA1BCF" w:rsidRPr="00180C7D" w:rsidRDefault="00FA1BCF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proofErr w:type="spellStart"/>
            <w:r w:rsidRPr="00180C7D">
              <w:rPr>
                <w:b/>
                <w:spacing w:val="-3"/>
              </w:rPr>
              <w:t>Электро</w:t>
            </w:r>
            <w:proofErr w:type="spellEnd"/>
            <w:r w:rsidRPr="00180C7D">
              <w:rPr>
                <w:b/>
                <w:spacing w:val="-3"/>
              </w:rPr>
              <w:t>- и теплоте</w:t>
            </w:r>
            <w:r w:rsidRPr="00180C7D">
              <w:rPr>
                <w:b/>
                <w:spacing w:val="-3"/>
              </w:rPr>
              <w:t>х</w:t>
            </w:r>
            <w:r w:rsidRPr="00180C7D">
              <w:rPr>
                <w:b/>
                <w:spacing w:val="-3"/>
              </w:rPr>
              <w:t xml:space="preserve">ника 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180C7D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180C7D">
              <w:rPr>
                <w:spacing w:val="-3"/>
              </w:rPr>
              <w:t>Электрические станции и электроэнергетические сист</w:t>
            </w:r>
            <w:r w:rsidRPr="00180C7D">
              <w:rPr>
                <w:spacing w:val="-3"/>
              </w:rPr>
              <w:t>е</w:t>
            </w:r>
            <w:r w:rsidRPr="00180C7D">
              <w:rPr>
                <w:spacing w:val="-3"/>
              </w:rPr>
              <w:t>мы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180C7D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АЭТ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180C7D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proofErr w:type="spellStart"/>
            <w:r>
              <w:rPr>
                <w:spacing w:val="-3"/>
              </w:rPr>
              <w:t>АЭТ</w:t>
            </w:r>
            <w:r>
              <w:rPr>
                <w:spacing w:val="-3"/>
              </w:rPr>
              <w:t>з</w:t>
            </w:r>
            <w:proofErr w:type="spellEnd"/>
            <w:r>
              <w:rPr>
                <w:spacing w:val="-3"/>
              </w:rPr>
              <w:t xml:space="preserve"> – 11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FA1BCF" w:rsidRPr="00180C7D" w:rsidRDefault="00FA1BCF" w:rsidP="00180C7D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FA1BCF" w:rsidRPr="00180C7D" w:rsidRDefault="00FA1BCF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 xml:space="preserve">Промышленная теплоэнергетика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Default="00FA1BCF" w:rsidP="009B22DC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АЭТ – 12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proofErr w:type="spellStart"/>
            <w:r>
              <w:rPr>
                <w:spacing w:val="-3"/>
              </w:rPr>
              <w:t>АЭТ</w:t>
            </w:r>
            <w:r>
              <w:rPr>
                <w:spacing w:val="-3"/>
              </w:rPr>
              <w:t>з</w:t>
            </w:r>
            <w:proofErr w:type="spellEnd"/>
            <w:r>
              <w:rPr>
                <w:spacing w:val="-3"/>
              </w:rPr>
              <w:t xml:space="preserve"> – 12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15.06.01</w:t>
            </w:r>
          </w:p>
        </w:tc>
        <w:tc>
          <w:tcPr>
            <w:tcW w:w="877" w:type="pct"/>
            <w:vMerge w:val="restart"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Машиностроение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Технология машиностроения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2832E4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АМ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2832E4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proofErr w:type="spellStart"/>
            <w:r>
              <w:rPr>
                <w:spacing w:val="-3"/>
              </w:rPr>
              <w:t>АМ</w:t>
            </w:r>
            <w:r>
              <w:rPr>
                <w:spacing w:val="-3"/>
              </w:rPr>
              <w:t>з</w:t>
            </w:r>
            <w:proofErr w:type="spellEnd"/>
            <w:r>
              <w:rPr>
                <w:spacing w:val="-3"/>
              </w:rPr>
              <w:t xml:space="preserve"> – 11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Машины, агрегаты и процессы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Default="00FA1BCF" w:rsidP="00D84310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АМ – 12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proofErr w:type="spellStart"/>
            <w:r>
              <w:rPr>
                <w:spacing w:val="-3"/>
              </w:rPr>
              <w:t>АМ</w:t>
            </w:r>
            <w:r>
              <w:rPr>
                <w:spacing w:val="-3"/>
              </w:rPr>
              <w:t>з</w:t>
            </w:r>
            <w:proofErr w:type="spellEnd"/>
            <w:r>
              <w:rPr>
                <w:spacing w:val="-3"/>
              </w:rPr>
              <w:t xml:space="preserve"> – 12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18.06.01</w:t>
            </w:r>
          </w:p>
        </w:tc>
        <w:tc>
          <w:tcPr>
            <w:tcW w:w="877" w:type="pct"/>
            <w:vMerge w:val="restart"/>
            <w:shd w:val="clear" w:color="auto" w:fill="FFFFFF"/>
            <w:vAlign w:val="center"/>
          </w:tcPr>
          <w:p w:rsidR="00FA1BCF" w:rsidRPr="002832E4" w:rsidRDefault="00FA1BCF" w:rsidP="009078C0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Химическ</w:t>
            </w:r>
            <w:r>
              <w:rPr>
                <w:b/>
                <w:spacing w:val="-3"/>
              </w:rPr>
              <w:t>ие</w:t>
            </w:r>
            <w:r w:rsidRPr="002832E4">
              <w:rPr>
                <w:b/>
                <w:spacing w:val="-3"/>
              </w:rPr>
              <w:t xml:space="preserve"> технол</w:t>
            </w:r>
            <w:r w:rsidRPr="002832E4">
              <w:rPr>
                <w:b/>
                <w:spacing w:val="-3"/>
              </w:rPr>
              <w:t>о</w:t>
            </w:r>
            <w:r w:rsidRPr="002832E4">
              <w:rPr>
                <w:b/>
                <w:spacing w:val="-3"/>
              </w:rPr>
              <w:t>ги</w:t>
            </w:r>
            <w:r>
              <w:rPr>
                <w:b/>
                <w:spacing w:val="-3"/>
              </w:rPr>
              <w:t>и</w:t>
            </w:r>
            <w:r w:rsidRPr="002832E4">
              <w:rPr>
                <w:b/>
                <w:spacing w:val="-3"/>
              </w:rPr>
              <w:t xml:space="preserve"> 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Процессы и аппараты химических технологий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2832E4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АХТ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2832E4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proofErr w:type="spellStart"/>
            <w:r>
              <w:rPr>
                <w:spacing w:val="-3"/>
              </w:rPr>
              <w:t>АХТ</w:t>
            </w:r>
            <w:r>
              <w:rPr>
                <w:spacing w:val="-3"/>
              </w:rPr>
              <w:t>з</w:t>
            </w:r>
            <w:proofErr w:type="spellEnd"/>
            <w:r>
              <w:rPr>
                <w:spacing w:val="-3"/>
              </w:rPr>
              <w:t xml:space="preserve"> – 11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FA1BCF" w:rsidRPr="002832E4" w:rsidRDefault="00FA1BCF" w:rsidP="009078C0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Технология силикатных и тугоплавких неметаллических матери</w:t>
            </w:r>
            <w:r w:rsidRPr="002832E4">
              <w:rPr>
                <w:spacing w:val="-3"/>
              </w:rPr>
              <w:t>а</w:t>
            </w:r>
            <w:r w:rsidRPr="002832E4">
              <w:rPr>
                <w:spacing w:val="-3"/>
              </w:rPr>
              <w:t>лов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Default="00FA1BCF" w:rsidP="004B0493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АХТ – 12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proofErr w:type="spellStart"/>
            <w:r>
              <w:rPr>
                <w:spacing w:val="-3"/>
              </w:rPr>
              <w:t>АХТ</w:t>
            </w:r>
            <w:r>
              <w:rPr>
                <w:spacing w:val="-3"/>
              </w:rPr>
              <w:t>з</w:t>
            </w:r>
            <w:proofErr w:type="spellEnd"/>
            <w:r>
              <w:rPr>
                <w:spacing w:val="-3"/>
              </w:rPr>
              <w:t xml:space="preserve"> – 12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shd w:val="clear" w:color="auto" w:fill="FFFFFF"/>
            <w:vAlign w:val="center"/>
          </w:tcPr>
          <w:p w:rsidR="00FA1BCF" w:rsidRPr="0052053E" w:rsidRDefault="00FA1BCF" w:rsidP="005C1A13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52053E">
              <w:rPr>
                <w:b/>
                <w:spacing w:val="-3"/>
              </w:rPr>
              <w:t>19.06.01</w:t>
            </w:r>
          </w:p>
        </w:tc>
        <w:tc>
          <w:tcPr>
            <w:tcW w:w="877" w:type="pct"/>
            <w:shd w:val="clear" w:color="auto" w:fill="FFFFFF"/>
            <w:vAlign w:val="center"/>
          </w:tcPr>
          <w:p w:rsidR="00FA1BCF" w:rsidRPr="0052053E" w:rsidRDefault="00FA1BCF" w:rsidP="005C1A13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52053E">
              <w:rPr>
                <w:b/>
                <w:spacing w:val="-3"/>
              </w:rPr>
              <w:t>Промышленная эк</w:t>
            </w:r>
            <w:r w:rsidRPr="0052053E">
              <w:rPr>
                <w:b/>
                <w:spacing w:val="-3"/>
              </w:rPr>
              <w:t>о</w:t>
            </w:r>
            <w:r w:rsidRPr="0052053E">
              <w:rPr>
                <w:b/>
                <w:spacing w:val="-3"/>
              </w:rPr>
              <w:t>логия и биотехнологии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>Экология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52053E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АПЭБ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52053E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proofErr w:type="spellStart"/>
            <w:r>
              <w:rPr>
                <w:spacing w:val="-3"/>
              </w:rPr>
              <w:t>АПЭБ</w:t>
            </w:r>
            <w:r>
              <w:rPr>
                <w:spacing w:val="-3"/>
              </w:rPr>
              <w:t>з</w:t>
            </w:r>
            <w:proofErr w:type="spellEnd"/>
            <w:r>
              <w:rPr>
                <w:spacing w:val="-3"/>
              </w:rPr>
              <w:t xml:space="preserve"> – 11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20.06.01</w:t>
            </w:r>
          </w:p>
        </w:tc>
        <w:tc>
          <w:tcPr>
            <w:tcW w:w="877" w:type="pc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Техносферная безопа</w:t>
            </w:r>
            <w:r w:rsidRPr="002832E4">
              <w:rPr>
                <w:b/>
                <w:spacing w:val="-3"/>
              </w:rPr>
              <w:t>с</w:t>
            </w:r>
            <w:r w:rsidRPr="002832E4">
              <w:rPr>
                <w:b/>
                <w:spacing w:val="-3"/>
              </w:rPr>
              <w:t>ность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Охрана труда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2832E4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АТБ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2832E4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proofErr w:type="spellStart"/>
            <w:r>
              <w:rPr>
                <w:spacing w:val="-3"/>
              </w:rPr>
              <w:t>АТБ</w:t>
            </w:r>
            <w:r>
              <w:rPr>
                <w:spacing w:val="-3"/>
              </w:rPr>
              <w:t>з</w:t>
            </w:r>
            <w:proofErr w:type="spellEnd"/>
            <w:r>
              <w:rPr>
                <w:spacing w:val="-3"/>
              </w:rPr>
              <w:t xml:space="preserve"> – 11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FA1BCF" w:rsidRPr="0052053E" w:rsidRDefault="00FA1BCF" w:rsidP="008854CB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52053E">
              <w:rPr>
                <w:b/>
                <w:spacing w:val="-3"/>
              </w:rPr>
              <w:t>27.06.01</w:t>
            </w:r>
          </w:p>
        </w:tc>
        <w:tc>
          <w:tcPr>
            <w:tcW w:w="877" w:type="pct"/>
            <w:vMerge w:val="restart"/>
            <w:shd w:val="clear" w:color="auto" w:fill="FFFFFF"/>
            <w:vAlign w:val="center"/>
          </w:tcPr>
          <w:p w:rsidR="00FA1BCF" w:rsidRPr="0052053E" w:rsidRDefault="00FA1BCF" w:rsidP="008854CB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52053E">
              <w:rPr>
                <w:b/>
                <w:spacing w:val="-3"/>
              </w:rPr>
              <w:t>Управление в технических си</w:t>
            </w:r>
            <w:r w:rsidRPr="0052053E">
              <w:rPr>
                <w:b/>
                <w:spacing w:val="-3"/>
              </w:rPr>
              <w:t>с</w:t>
            </w:r>
            <w:r w:rsidRPr="0052053E">
              <w:rPr>
                <w:b/>
                <w:spacing w:val="-3"/>
              </w:rPr>
              <w:t>темах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52053E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 xml:space="preserve">Системный анализ, управление и обработка информации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52053E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АУТС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52053E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proofErr w:type="spellStart"/>
            <w:r>
              <w:rPr>
                <w:spacing w:val="-3"/>
              </w:rPr>
              <w:t>АУТС</w:t>
            </w:r>
            <w:r>
              <w:rPr>
                <w:spacing w:val="-3"/>
              </w:rPr>
              <w:t>з</w:t>
            </w:r>
            <w:proofErr w:type="spellEnd"/>
            <w:r>
              <w:rPr>
                <w:spacing w:val="-3"/>
              </w:rPr>
              <w:t xml:space="preserve"> – 11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FA1BCF" w:rsidRPr="0052053E" w:rsidRDefault="00FA1BCF" w:rsidP="008854CB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FA1BCF" w:rsidRDefault="00FA1BCF" w:rsidP="008854CB">
            <w:pPr>
              <w:tabs>
                <w:tab w:val="left" w:leader="underscore" w:pos="12350"/>
              </w:tabs>
              <w:rPr>
                <w:b/>
                <w:spacing w:val="-3"/>
                <w:lang w:val="en-US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52053E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>Автоматизация и управление технологическими процессами и пр</w:t>
            </w:r>
            <w:r w:rsidRPr="0052053E">
              <w:rPr>
                <w:spacing w:val="-3"/>
              </w:rPr>
              <w:t>о</w:t>
            </w:r>
            <w:r w:rsidRPr="0052053E">
              <w:rPr>
                <w:spacing w:val="-3"/>
              </w:rPr>
              <w:t xml:space="preserve">изводствами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Default="00FA1BCF" w:rsidP="007B5A6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АУТС – 12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proofErr w:type="spellStart"/>
            <w:r>
              <w:rPr>
                <w:spacing w:val="-3"/>
              </w:rPr>
              <w:t>АУТС</w:t>
            </w:r>
            <w:r>
              <w:rPr>
                <w:spacing w:val="-3"/>
              </w:rPr>
              <w:t>з</w:t>
            </w:r>
            <w:proofErr w:type="spellEnd"/>
            <w:r>
              <w:rPr>
                <w:spacing w:val="-3"/>
              </w:rPr>
              <w:t xml:space="preserve"> – 12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FA1BCF" w:rsidRPr="0052053E" w:rsidRDefault="00FA1BCF" w:rsidP="008854CB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FA1BCF" w:rsidRPr="007B5A69" w:rsidRDefault="00FA1BCF" w:rsidP="008854CB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52053E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>Математическое моделирование, численные методы и комплексы пр</w:t>
            </w:r>
            <w:r w:rsidRPr="0052053E">
              <w:rPr>
                <w:spacing w:val="-3"/>
              </w:rPr>
              <w:t>о</w:t>
            </w:r>
            <w:r w:rsidRPr="0052053E">
              <w:rPr>
                <w:spacing w:val="-3"/>
              </w:rPr>
              <w:t>грамм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Default="00FA1BCF" w:rsidP="007B5A6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АУТС – 13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proofErr w:type="spellStart"/>
            <w:r>
              <w:rPr>
                <w:spacing w:val="-3"/>
              </w:rPr>
              <w:t>АУТС</w:t>
            </w:r>
            <w:r>
              <w:rPr>
                <w:spacing w:val="-3"/>
              </w:rPr>
              <w:t>з</w:t>
            </w:r>
            <w:proofErr w:type="spellEnd"/>
            <w:r>
              <w:rPr>
                <w:spacing w:val="-3"/>
              </w:rPr>
              <w:t xml:space="preserve"> – 13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38.06.01</w:t>
            </w:r>
          </w:p>
        </w:tc>
        <w:tc>
          <w:tcPr>
            <w:tcW w:w="877" w:type="pct"/>
            <w:vMerge w:val="restart"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>
              <w:rPr>
                <w:b/>
                <w:spacing w:val="-3"/>
              </w:rPr>
              <w:t>Экономика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 xml:space="preserve">Экономика и управление народным хозяйством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2832E4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АЭ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2832E4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proofErr w:type="spellStart"/>
            <w:r>
              <w:rPr>
                <w:spacing w:val="-3"/>
              </w:rPr>
              <w:t>АЭ</w:t>
            </w:r>
            <w:r>
              <w:rPr>
                <w:spacing w:val="-3"/>
              </w:rPr>
              <w:t>з</w:t>
            </w:r>
            <w:proofErr w:type="spellEnd"/>
            <w:r>
              <w:rPr>
                <w:spacing w:val="-3"/>
              </w:rPr>
              <w:t xml:space="preserve"> – 11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FA1BCF" w:rsidRDefault="00FA1BCF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Бухгалтерский учет, статистика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АЭ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proofErr w:type="spellStart"/>
            <w:r>
              <w:rPr>
                <w:spacing w:val="-3"/>
              </w:rPr>
              <w:t>АЭ</w:t>
            </w:r>
            <w:r>
              <w:rPr>
                <w:spacing w:val="-3"/>
              </w:rPr>
              <w:t>з</w:t>
            </w:r>
            <w:proofErr w:type="spellEnd"/>
            <w:r>
              <w:rPr>
                <w:spacing w:val="-3"/>
              </w:rPr>
              <w:t xml:space="preserve"> – 11</w:t>
            </w:r>
          </w:p>
        </w:tc>
      </w:tr>
      <w:tr w:rsidR="00FA1BCF" w:rsidRPr="002832E4" w:rsidTr="00A912E4">
        <w:trPr>
          <w:jc w:val="center"/>
        </w:trPr>
        <w:tc>
          <w:tcPr>
            <w:tcW w:w="359" w:type="pc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39.06.01</w:t>
            </w:r>
          </w:p>
        </w:tc>
        <w:tc>
          <w:tcPr>
            <w:tcW w:w="877" w:type="pc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Социологические науки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Социология управления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2832E4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АСН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2832E4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proofErr w:type="spellStart"/>
            <w:r>
              <w:rPr>
                <w:spacing w:val="-3"/>
              </w:rPr>
              <w:t>АСН</w:t>
            </w:r>
            <w:r>
              <w:rPr>
                <w:spacing w:val="-3"/>
              </w:rPr>
              <w:t>з</w:t>
            </w:r>
            <w:proofErr w:type="spellEnd"/>
            <w:r>
              <w:rPr>
                <w:spacing w:val="-3"/>
              </w:rPr>
              <w:t xml:space="preserve"> – 11</w:t>
            </w:r>
          </w:p>
        </w:tc>
      </w:tr>
      <w:tr w:rsidR="00FA1BCF" w:rsidRPr="002832E4" w:rsidTr="00A912E4">
        <w:trPr>
          <w:jc w:val="center"/>
        </w:trPr>
        <w:tc>
          <w:tcPr>
            <w:tcW w:w="359" w:type="pc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47.06.01</w:t>
            </w:r>
          </w:p>
        </w:tc>
        <w:tc>
          <w:tcPr>
            <w:tcW w:w="877" w:type="pc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Философия, этика и рел</w:t>
            </w:r>
            <w:r w:rsidRPr="002832E4">
              <w:rPr>
                <w:b/>
                <w:spacing w:val="-3"/>
              </w:rPr>
              <w:t>и</w:t>
            </w:r>
            <w:r w:rsidRPr="002832E4">
              <w:rPr>
                <w:b/>
                <w:spacing w:val="-3"/>
              </w:rPr>
              <w:t>гиов</w:t>
            </w:r>
            <w:r w:rsidRPr="002832E4">
              <w:rPr>
                <w:b/>
                <w:spacing w:val="-3"/>
              </w:rPr>
              <w:t>е</w:t>
            </w:r>
            <w:r w:rsidRPr="002832E4">
              <w:rPr>
                <w:b/>
                <w:spacing w:val="-3"/>
              </w:rPr>
              <w:t>дение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Онтология и теория познания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2832E4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АФЭР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2832E4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proofErr w:type="spellStart"/>
            <w:r>
              <w:rPr>
                <w:spacing w:val="-3"/>
              </w:rPr>
              <w:t>АФЭР</w:t>
            </w:r>
            <w:r>
              <w:rPr>
                <w:spacing w:val="-3"/>
              </w:rPr>
              <w:t>з</w:t>
            </w:r>
            <w:proofErr w:type="spellEnd"/>
            <w:r>
              <w:rPr>
                <w:spacing w:val="-3"/>
              </w:rPr>
              <w:t xml:space="preserve"> – 11</w:t>
            </w:r>
          </w:p>
        </w:tc>
      </w:tr>
    </w:tbl>
    <w:p w:rsidR="00953F3A" w:rsidRPr="00C96E15" w:rsidRDefault="00C96E15" w:rsidP="00953F3A">
      <w:pPr>
        <w:tabs>
          <w:tab w:val="left" w:leader="underscore" w:pos="12350"/>
        </w:tabs>
        <w:ind w:firstLine="1418"/>
        <w:rPr>
          <w:b/>
          <w:spacing w:val="-3"/>
          <w:sz w:val="24"/>
          <w:szCs w:val="24"/>
        </w:rPr>
      </w:pPr>
      <w:r w:rsidRPr="00C96E15">
        <w:rPr>
          <w:b/>
          <w:spacing w:val="-3"/>
          <w:sz w:val="24"/>
          <w:szCs w:val="24"/>
        </w:rPr>
        <w:t>Примечание:</w:t>
      </w:r>
    </w:p>
    <w:p w:rsidR="00C96E15" w:rsidRPr="00C96E15" w:rsidRDefault="00C96E15" w:rsidP="00953F3A">
      <w:pPr>
        <w:tabs>
          <w:tab w:val="left" w:leader="underscore" w:pos="12350"/>
        </w:tabs>
        <w:ind w:firstLine="1418"/>
        <w:rPr>
          <w:spacing w:val="-3"/>
          <w:sz w:val="24"/>
          <w:szCs w:val="24"/>
        </w:rPr>
      </w:pPr>
      <w:r w:rsidRPr="00C96E15">
        <w:rPr>
          <w:spacing w:val="-3"/>
          <w:sz w:val="24"/>
          <w:szCs w:val="24"/>
        </w:rPr>
        <w:t>Первая цифра</w:t>
      </w:r>
      <w:r>
        <w:rPr>
          <w:spacing w:val="-3"/>
          <w:sz w:val="24"/>
          <w:szCs w:val="24"/>
        </w:rPr>
        <w:t xml:space="preserve"> в аббревиатуре</w:t>
      </w:r>
      <w:r w:rsidRPr="00C96E15">
        <w:rPr>
          <w:spacing w:val="-3"/>
          <w:sz w:val="24"/>
          <w:szCs w:val="24"/>
        </w:rPr>
        <w:t xml:space="preserve"> указывает на год (курс) обучения;</w:t>
      </w:r>
    </w:p>
    <w:p w:rsidR="00C96E15" w:rsidRPr="00C96E15" w:rsidRDefault="00C96E15" w:rsidP="00953F3A">
      <w:pPr>
        <w:tabs>
          <w:tab w:val="left" w:leader="underscore" w:pos="12350"/>
        </w:tabs>
        <w:ind w:firstLine="1418"/>
        <w:rPr>
          <w:spacing w:val="-3"/>
          <w:sz w:val="24"/>
          <w:szCs w:val="24"/>
        </w:rPr>
      </w:pPr>
      <w:r w:rsidRPr="00C96E15">
        <w:rPr>
          <w:spacing w:val="-3"/>
          <w:sz w:val="24"/>
          <w:szCs w:val="24"/>
        </w:rPr>
        <w:t>Вторая цифра</w:t>
      </w:r>
      <w:r>
        <w:rPr>
          <w:spacing w:val="-3"/>
          <w:sz w:val="24"/>
          <w:szCs w:val="24"/>
        </w:rPr>
        <w:t xml:space="preserve"> в аббревиатуре указывает</w:t>
      </w:r>
      <w:r w:rsidRPr="00C96E15">
        <w:rPr>
          <w:spacing w:val="-3"/>
          <w:sz w:val="24"/>
          <w:szCs w:val="24"/>
        </w:rPr>
        <w:t xml:space="preserve"> на принадлежность к направленности</w:t>
      </w:r>
      <w:r>
        <w:rPr>
          <w:spacing w:val="-3"/>
          <w:sz w:val="24"/>
          <w:szCs w:val="24"/>
        </w:rPr>
        <w:t xml:space="preserve"> программы</w:t>
      </w:r>
      <w:r w:rsidRPr="00C96E15">
        <w:rPr>
          <w:spacing w:val="-3"/>
          <w:sz w:val="24"/>
          <w:szCs w:val="24"/>
        </w:rPr>
        <w:t xml:space="preserve"> в рамках направления;</w:t>
      </w:r>
    </w:p>
    <w:sectPr w:rsidR="00C96E15" w:rsidRPr="00C96E15" w:rsidSect="002B422B">
      <w:pgSz w:w="16838" w:h="11906" w:orient="landscape" w:code="9"/>
      <w:pgMar w:top="567" w:right="851" w:bottom="425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C4F88"/>
    <w:multiLevelType w:val="hybridMultilevel"/>
    <w:tmpl w:val="B08EE4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91F34"/>
    <w:multiLevelType w:val="hybridMultilevel"/>
    <w:tmpl w:val="7146E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449D1"/>
    <w:multiLevelType w:val="hybridMultilevel"/>
    <w:tmpl w:val="349A7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proofState w:spelling="clean"/>
  <w:attachedTemplate r:id="rId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4724"/>
    <w:rsid w:val="0003530E"/>
    <w:rsid w:val="000751E7"/>
    <w:rsid w:val="00086E5A"/>
    <w:rsid w:val="0014519B"/>
    <w:rsid w:val="001604B3"/>
    <w:rsid w:val="00180C7D"/>
    <w:rsid w:val="0019738D"/>
    <w:rsid w:val="001A1E70"/>
    <w:rsid w:val="001A6B04"/>
    <w:rsid w:val="001C584E"/>
    <w:rsid w:val="001C6C34"/>
    <w:rsid w:val="001D64FA"/>
    <w:rsid w:val="001E0EE3"/>
    <w:rsid w:val="001E269B"/>
    <w:rsid w:val="002076CD"/>
    <w:rsid w:val="002453ED"/>
    <w:rsid w:val="002832E4"/>
    <w:rsid w:val="002A54EC"/>
    <w:rsid w:val="002A6A27"/>
    <w:rsid w:val="002B422B"/>
    <w:rsid w:val="00304AF6"/>
    <w:rsid w:val="003144EC"/>
    <w:rsid w:val="00340388"/>
    <w:rsid w:val="00360BA8"/>
    <w:rsid w:val="003A0EE0"/>
    <w:rsid w:val="004034D6"/>
    <w:rsid w:val="0042032E"/>
    <w:rsid w:val="00464B1F"/>
    <w:rsid w:val="00470B2C"/>
    <w:rsid w:val="004852C5"/>
    <w:rsid w:val="004A6578"/>
    <w:rsid w:val="004B0493"/>
    <w:rsid w:val="004F7A05"/>
    <w:rsid w:val="00522EA5"/>
    <w:rsid w:val="0058451E"/>
    <w:rsid w:val="005C1A13"/>
    <w:rsid w:val="005E4667"/>
    <w:rsid w:val="005F05B2"/>
    <w:rsid w:val="006362DD"/>
    <w:rsid w:val="006D49C5"/>
    <w:rsid w:val="006F2F6A"/>
    <w:rsid w:val="00721380"/>
    <w:rsid w:val="007354EB"/>
    <w:rsid w:val="00760369"/>
    <w:rsid w:val="007802EB"/>
    <w:rsid w:val="007A4AA6"/>
    <w:rsid w:val="007B5A69"/>
    <w:rsid w:val="00843B6B"/>
    <w:rsid w:val="00855875"/>
    <w:rsid w:val="008854CB"/>
    <w:rsid w:val="008A72B0"/>
    <w:rsid w:val="008B1EDD"/>
    <w:rsid w:val="008C7288"/>
    <w:rsid w:val="009078C0"/>
    <w:rsid w:val="009435AE"/>
    <w:rsid w:val="00953F3A"/>
    <w:rsid w:val="009740B2"/>
    <w:rsid w:val="009B22DC"/>
    <w:rsid w:val="009F3A41"/>
    <w:rsid w:val="009F7F46"/>
    <w:rsid w:val="00A11EC6"/>
    <w:rsid w:val="00A5320E"/>
    <w:rsid w:val="00A97C0D"/>
    <w:rsid w:val="00AC402C"/>
    <w:rsid w:val="00AE672F"/>
    <w:rsid w:val="00B04FE4"/>
    <w:rsid w:val="00B10923"/>
    <w:rsid w:val="00B173B1"/>
    <w:rsid w:val="00B2360B"/>
    <w:rsid w:val="00B345C8"/>
    <w:rsid w:val="00B74A0A"/>
    <w:rsid w:val="00BB025B"/>
    <w:rsid w:val="00BF79F5"/>
    <w:rsid w:val="00C531F4"/>
    <w:rsid w:val="00C84A35"/>
    <w:rsid w:val="00C96E15"/>
    <w:rsid w:val="00D1723D"/>
    <w:rsid w:val="00D84310"/>
    <w:rsid w:val="00DA3AA1"/>
    <w:rsid w:val="00DC3A5E"/>
    <w:rsid w:val="00E64A34"/>
    <w:rsid w:val="00EB3183"/>
    <w:rsid w:val="00EE4724"/>
    <w:rsid w:val="00F11A43"/>
    <w:rsid w:val="00F1428E"/>
    <w:rsid w:val="00F1547F"/>
    <w:rsid w:val="00F516E9"/>
    <w:rsid w:val="00FA1BCF"/>
    <w:rsid w:val="00FA4FD7"/>
    <w:rsid w:val="00FA62E5"/>
    <w:rsid w:val="00FC71CD"/>
    <w:rsid w:val="00FD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D"/>
  </w:style>
  <w:style w:type="paragraph" w:styleId="1">
    <w:name w:val="heading 1"/>
    <w:basedOn w:val="a"/>
    <w:next w:val="a"/>
    <w:qFormat/>
    <w:rsid w:val="0019738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9738D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19738D"/>
    <w:pPr>
      <w:keepNext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9738D"/>
    <w:pPr>
      <w:jc w:val="center"/>
    </w:pPr>
    <w:rPr>
      <w:sz w:val="28"/>
    </w:rPr>
  </w:style>
  <w:style w:type="paragraph" w:styleId="20">
    <w:name w:val="Body Text 2"/>
    <w:basedOn w:val="a"/>
    <w:semiHidden/>
    <w:rsid w:val="0019738D"/>
    <w:pPr>
      <w:jc w:val="both"/>
    </w:pPr>
    <w:rPr>
      <w:sz w:val="28"/>
    </w:rPr>
  </w:style>
  <w:style w:type="paragraph" w:styleId="a4">
    <w:name w:val="Normal (Web)"/>
    <w:basedOn w:val="a"/>
    <w:uiPriority w:val="99"/>
    <w:unhideWhenUsed/>
    <w:rsid w:val="004F7A0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4F7A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4;&#1051;&#1045;&#104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ОЛЕГ</Template>
  <TotalTime>35</TotalTime>
  <Pages>1</Pages>
  <Words>358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</vt:lpstr>
    </vt:vector>
  </TitlesOfParts>
  <Company>Аспирантура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</dc:title>
  <dc:creator>Яковлев Олег Александрович</dc:creator>
  <cp:lastModifiedBy>aspir7</cp:lastModifiedBy>
  <cp:revision>16</cp:revision>
  <cp:lastPrinted>2015-12-09T12:45:00Z</cp:lastPrinted>
  <dcterms:created xsi:type="dcterms:W3CDTF">2015-11-24T14:06:00Z</dcterms:created>
  <dcterms:modified xsi:type="dcterms:W3CDTF">2015-12-09T12:46:00Z</dcterms:modified>
</cp:coreProperties>
</file>