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9E" w:rsidRPr="00391AB7" w:rsidRDefault="0019179E" w:rsidP="0026253F">
      <w:pPr>
        <w:shd w:val="clear" w:color="auto" w:fill="FFFFFF"/>
        <w:spacing w:line="360" w:lineRule="auto"/>
        <w:ind w:left="2000" w:hanging="2000"/>
        <w:jc w:val="center"/>
        <w:rPr>
          <w:b/>
          <w:bCs/>
          <w:sz w:val="28"/>
          <w:szCs w:val="28"/>
        </w:rPr>
      </w:pPr>
      <w:r w:rsidRPr="00391AB7">
        <w:rPr>
          <w:b/>
          <w:bCs/>
          <w:sz w:val="28"/>
          <w:szCs w:val="28"/>
        </w:rPr>
        <w:t>Договор возмездного оказания услуг</w:t>
      </w:r>
    </w:p>
    <w:p w:rsidR="0019179E" w:rsidRPr="00391AB7" w:rsidRDefault="0019179E" w:rsidP="00A87477">
      <w:pPr>
        <w:shd w:val="clear" w:color="auto" w:fill="FFFFFF"/>
        <w:ind w:left="34" w:right="2" w:firstLine="490"/>
        <w:jc w:val="both"/>
        <w:rPr>
          <w:sz w:val="22"/>
          <w:szCs w:val="22"/>
        </w:rPr>
      </w:pPr>
      <w:r w:rsidRPr="00391AB7">
        <w:rPr>
          <w:sz w:val="22"/>
          <w:szCs w:val="22"/>
        </w:rPr>
        <w:t xml:space="preserve">г. Белгород                                                    </w:t>
      </w:r>
      <w:r w:rsidRPr="00391AB7">
        <w:rPr>
          <w:sz w:val="22"/>
          <w:szCs w:val="22"/>
        </w:rPr>
        <w:tab/>
      </w:r>
      <w:r w:rsidRPr="00391AB7">
        <w:rPr>
          <w:sz w:val="22"/>
          <w:szCs w:val="22"/>
        </w:rPr>
        <w:tab/>
      </w:r>
      <w:r w:rsidRPr="00391AB7">
        <w:rPr>
          <w:sz w:val="22"/>
          <w:szCs w:val="22"/>
        </w:rPr>
        <w:tab/>
        <w:t>«____»_________201__ г.</w:t>
      </w:r>
    </w:p>
    <w:p w:rsidR="0019179E" w:rsidRPr="00391AB7" w:rsidRDefault="0019179E" w:rsidP="00A87477">
      <w:pPr>
        <w:shd w:val="clear" w:color="auto" w:fill="FFFFFF"/>
        <w:ind w:left="34" w:right="2" w:firstLine="490"/>
        <w:jc w:val="both"/>
        <w:rPr>
          <w:sz w:val="22"/>
          <w:szCs w:val="22"/>
        </w:rPr>
      </w:pPr>
    </w:p>
    <w:p w:rsidR="0019179E" w:rsidRPr="00391AB7" w:rsidRDefault="0019179E" w:rsidP="00A87477">
      <w:pPr>
        <w:shd w:val="clear" w:color="auto" w:fill="FFFFFF"/>
        <w:ind w:left="34" w:right="2" w:firstLine="490"/>
        <w:jc w:val="both"/>
        <w:rPr>
          <w:sz w:val="22"/>
          <w:szCs w:val="22"/>
          <w:u w:val="single"/>
        </w:rPr>
      </w:pPr>
      <w:r w:rsidRPr="00391AB7">
        <w:rPr>
          <w:sz w:val="22"/>
          <w:szCs w:val="22"/>
        </w:rPr>
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 Шухова» (БГТ</w:t>
      </w:r>
      <w:r>
        <w:rPr>
          <w:sz w:val="22"/>
          <w:szCs w:val="22"/>
        </w:rPr>
        <w:t xml:space="preserve">У им. В.Г. Шухова), в лице </w:t>
      </w:r>
      <w:r w:rsidRPr="00A204EA">
        <w:rPr>
          <w:b/>
          <w:bCs/>
          <w:i/>
          <w:iCs/>
          <w:sz w:val="22"/>
          <w:szCs w:val="22"/>
          <w:u w:val="single"/>
        </w:rPr>
        <w:t>проректора</w:t>
      </w:r>
      <w:r>
        <w:rPr>
          <w:b/>
          <w:bCs/>
          <w:i/>
          <w:iCs/>
          <w:sz w:val="22"/>
          <w:szCs w:val="22"/>
          <w:u w:val="single"/>
        </w:rPr>
        <w:t xml:space="preserve"> по направлению деятельности/руководителя структурного подразделения</w:t>
      </w:r>
      <w:r>
        <w:rPr>
          <w:sz w:val="22"/>
          <w:szCs w:val="22"/>
        </w:rPr>
        <w:t xml:space="preserve"> действующего на основании приказа от _______________ № ________</w:t>
      </w:r>
      <w:r w:rsidRPr="00391AB7">
        <w:rPr>
          <w:sz w:val="22"/>
          <w:szCs w:val="22"/>
        </w:rPr>
        <w:t xml:space="preserve">, именуемый в дальнейшем «Заказчик», с одной стороны, и гражданин Российской Федерации </w:t>
      </w:r>
    </w:p>
    <w:p w:rsidR="0019179E" w:rsidRPr="00BC194A" w:rsidRDefault="0019179E" w:rsidP="00A87477">
      <w:pPr>
        <w:shd w:val="clear" w:color="auto" w:fill="FFFFFF"/>
        <w:ind w:left="34" w:right="2"/>
        <w:jc w:val="both"/>
        <w:rPr>
          <w:sz w:val="22"/>
          <w:szCs w:val="22"/>
          <w:u w:val="single"/>
        </w:rPr>
      </w:pPr>
      <w:r w:rsidRPr="0049086B">
        <w:rPr>
          <w:sz w:val="22"/>
          <w:szCs w:val="22"/>
        </w:rPr>
        <w:t>_________________</w:t>
      </w:r>
      <w:r w:rsidRPr="00391AB7">
        <w:rPr>
          <w:sz w:val="22"/>
          <w:szCs w:val="22"/>
        </w:rPr>
        <w:t>___________________________________________________________</w:t>
      </w:r>
      <w:r w:rsidRPr="00BC194A">
        <w:rPr>
          <w:sz w:val="22"/>
          <w:szCs w:val="22"/>
        </w:rPr>
        <w:t>________</w:t>
      </w:r>
    </w:p>
    <w:p w:rsidR="0019179E" w:rsidRPr="00391AB7" w:rsidRDefault="0019179E" w:rsidP="00A87477">
      <w:pPr>
        <w:shd w:val="clear" w:color="auto" w:fill="FFFFFF"/>
        <w:jc w:val="both"/>
        <w:rPr>
          <w:sz w:val="22"/>
          <w:szCs w:val="22"/>
        </w:rPr>
      </w:pPr>
      <w:r w:rsidRPr="00391AB7">
        <w:rPr>
          <w:sz w:val="22"/>
          <w:szCs w:val="22"/>
        </w:rPr>
        <w:t>именуемый в дальнейшем «Исполнитель», с другой стороны, заключили настоящий Договор о нижеследующем:</w:t>
      </w:r>
    </w:p>
    <w:p w:rsidR="0019179E" w:rsidRPr="00391AB7" w:rsidRDefault="0019179E" w:rsidP="00A87477">
      <w:pPr>
        <w:shd w:val="clear" w:color="auto" w:fill="FFFFFF"/>
        <w:ind w:left="28" w:right="-1"/>
        <w:jc w:val="center"/>
        <w:rPr>
          <w:b/>
          <w:bCs/>
          <w:sz w:val="22"/>
          <w:szCs w:val="22"/>
        </w:rPr>
      </w:pPr>
      <w:r w:rsidRPr="00391AB7">
        <w:rPr>
          <w:b/>
          <w:bCs/>
          <w:sz w:val="22"/>
          <w:szCs w:val="22"/>
        </w:rPr>
        <w:t>1. Предмет договора</w:t>
      </w:r>
    </w:p>
    <w:p w:rsidR="0019179E" w:rsidRPr="00BC194A" w:rsidRDefault="0019179E" w:rsidP="00A87477">
      <w:pPr>
        <w:shd w:val="clear" w:color="auto" w:fill="FFFFFF"/>
        <w:tabs>
          <w:tab w:val="left" w:leader="underscore" w:pos="1987"/>
          <w:tab w:val="left" w:pos="2592"/>
          <w:tab w:val="left" w:leader="underscore" w:pos="5083"/>
          <w:tab w:val="left" w:leader="underscore" w:pos="7858"/>
        </w:tabs>
        <w:jc w:val="both"/>
        <w:rPr>
          <w:sz w:val="22"/>
          <w:szCs w:val="22"/>
        </w:rPr>
      </w:pPr>
      <w:r w:rsidRPr="00391AB7">
        <w:rPr>
          <w:sz w:val="22"/>
          <w:szCs w:val="22"/>
        </w:rPr>
        <w:t xml:space="preserve">1.1. Заказчик поручает, а Исполнитель принимает на себя выполнение и сдачу следующих услуг </w:t>
      </w:r>
      <w:r w:rsidRPr="0049086B">
        <w:rPr>
          <w:sz w:val="22"/>
          <w:szCs w:val="22"/>
        </w:rPr>
        <w:t>____________________</w:t>
      </w:r>
      <w:r>
        <w:rPr>
          <w:sz w:val="22"/>
          <w:szCs w:val="22"/>
        </w:rPr>
        <w:t>____</w:t>
      </w:r>
      <w:r w:rsidRPr="00391AB7">
        <w:rPr>
          <w:sz w:val="22"/>
          <w:szCs w:val="22"/>
        </w:rPr>
        <w:t>____________________________________________________</w:t>
      </w:r>
      <w:r w:rsidRPr="00BC194A">
        <w:rPr>
          <w:sz w:val="22"/>
          <w:szCs w:val="22"/>
        </w:rPr>
        <w:t>____________</w:t>
      </w:r>
    </w:p>
    <w:p w:rsidR="0019179E" w:rsidRPr="0049086B" w:rsidRDefault="0019179E" w:rsidP="003F39D2">
      <w:pPr>
        <w:shd w:val="clear" w:color="auto" w:fill="FFFFFF"/>
        <w:tabs>
          <w:tab w:val="left" w:leader="underscore" w:pos="1987"/>
          <w:tab w:val="left" w:pos="2592"/>
          <w:tab w:val="left" w:leader="underscore" w:pos="5083"/>
          <w:tab w:val="left" w:leader="underscore" w:pos="7858"/>
        </w:tabs>
        <w:jc w:val="both"/>
        <w:rPr>
          <w:sz w:val="22"/>
          <w:szCs w:val="22"/>
        </w:rPr>
      </w:pPr>
      <w:r w:rsidRPr="00391AB7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  <w:lang w:val="en-US"/>
        </w:rPr>
        <w:t>________</w:t>
      </w:r>
      <w:r>
        <w:rPr>
          <w:sz w:val="22"/>
          <w:szCs w:val="22"/>
        </w:rPr>
        <w:t>___</w:t>
      </w:r>
    </w:p>
    <w:p w:rsidR="0019179E" w:rsidRPr="00391AB7" w:rsidRDefault="0019179E" w:rsidP="00A87477">
      <w:pPr>
        <w:numPr>
          <w:ilvl w:val="0"/>
          <w:numId w:val="1"/>
        </w:numPr>
        <w:shd w:val="clear" w:color="auto" w:fill="FFFFFF"/>
        <w:tabs>
          <w:tab w:val="left" w:pos="542"/>
        </w:tabs>
        <w:jc w:val="both"/>
        <w:rPr>
          <w:sz w:val="22"/>
          <w:szCs w:val="22"/>
        </w:rPr>
      </w:pPr>
      <w:r w:rsidRPr="00391AB7">
        <w:rPr>
          <w:sz w:val="22"/>
          <w:szCs w:val="22"/>
        </w:rPr>
        <w:t xml:space="preserve"> Исполнитель обязуется выполнить все определенные Договором услуги и сдать их в законченном виде в обусловленные Договором сроки.</w:t>
      </w:r>
    </w:p>
    <w:p w:rsidR="0019179E" w:rsidRDefault="0019179E" w:rsidP="00E5551B">
      <w:pPr>
        <w:numPr>
          <w:ilvl w:val="0"/>
          <w:numId w:val="1"/>
        </w:numPr>
        <w:shd w:val="clear" w:color="auto" w:fill="FFFFFF"/>
        <w:tabs>
          <w:tab w:val="left" w:pos="542"/>
          <w:tab w:val="left" w:leader="underscore" w:pos="5059"/>
          <w:tab w:val="left" w:leader="underscore" w:pos="6840"/>
          <w:tab w:val="left" w:leader="underscore" w:pos="7402"/>
        </w:tabs>
        <w:jc w:val="both"/>
        <w:rPr>
          <w:sz w:val="22"/>
          <w:szCs w:val="22"/>
        </w:rPr>
      </w:pPr>
      <w:r w:rsidRPr="00391AB7">
        <w:rPr>
          <w:sz w:val="22"/>
          <w:szCs w:val="22"/>
        </w:rPr>
        <w:t xml:space="preserve"> Срок действи</w:t>
      </w:r>
      <w:r>
        <w:rPr>
          <w:sz w:val="22"/>
          <w:szCs w:val="22"/>
        </w:rPr>
        <w:t xml:space="preserve">я Договора устанавливается с </w:t>
      </w:r>
      <w:r w:rsidRPr="00391AB7">
        <w:rPr>
          <w:sz w:val="22"/>
          <w:szCs w:val="22"/>
        </w:rPr>
        <w:t>«</w:t>
      </w:r>
      <w:r w:rsidRPr="0049086B">
        <w:rPr>
          <w:sz w:val="22"/>
          <w:szCs w:val="22"/>
        </w:rPr>
        <w:t xml:space="preserve"> __</w:t>
      </w:r>
      <w:r>
        <w:rPr>
          <w:sz w:val="22"/>
          <w:szCs w:val="22"/>
        </w:rPr>
        <w:t>_</w:t>
      </w:r>
      <w:r w:rsidRPr="0049086B">
        <w:rPr>
          <w:i/>
          <w:iCs/>
          <w:sz w:val="22"/>
          <w:szCs w:val="22"/>
        </w:rPr>
        <w:t>» ___</w:t>
      </w:r>
      <w:r w:rsidRPr="00391AB7">
        <w:rPr>
          <w:sz w:val="22"/>
          <w:szCs w:val="22"/>
        </w:rPr>
        <w:t xml:space="preserve"> 20__ г.</w:t>
      </w:r>
      <w:r w:rsidRPr="00E5551B">
        <w:rPr>
          <w:sz w:val="22"/>
          <w:szCs w:val="22"/>
        </w:rPr>
        <w:t>по «</w:t>
      </w:r>
      <w:r w:rsidRPr="0049086B">
        <w:rPr>
          <w:sz w:val="22"/>
          <w:szCs w:val="22"/>
        </w:rPr>
        <w:t xml:space="preserve"> ___ </w:t>
      </w:r>
      <w:r w:rsidRPr="00E5551B">
        <w:rPr>
          <w:sz w:val="22"/>
          <w:szCs w:val="22"/>
        </w:rPr>
        <w:t>»</w:t>
      </w:r>
      <w:r w:rsidRPr="0049086B">
        <w:rPr>
          <w:sz w:val="22"/>
          <w:szCs w:val="22"/>
        </w:rPr>
        <w:t xml:space="preserve"> _____</w:t>
      </w:r>
      <w:r w:rsidRPr="00E5551B">
        <w:rPr>
          <w:sz w:val="22"/>
          <w:szCs w:val="22"/>
        </w:rPr>
        <w:t xml:space="preserve"> 20__ г.</w:t>
      </w:r>
      <w:r>
        <w:rPr>
          <w:sz w:val="22"/>
          <w:szCs w:val="22"/>
        </w:rPr>
        <w:t xml:space="preserve"> Исполнитель обязуется ежемесячно представлять акт приемки фактически выполненных услуг. Заказчик обязуется ежемесячно оплачивать фактически выполненные услуги.</w:t>
      </w:r>
    </w:p>
    <w:p w:rsidR="0019179E" w:rsidRPr="00E5551B" w:rsidRDefault="0019179E" w:rsidP="00E5551B">
      <w:pPr>
        <w:numPr>
          <w:ilvl w:val="0"/>
          <w:numId w:val="1"/>
        </w:numPr>
        <w:shd w:val="clear" w:color="auto" w:fill="FFFFFF"/>
        <w:tabs>
          <w:tab w:val="left" w:pos="542"/>
          <w:tab w:val="left" w:leader="underscore" w:pos="5059"/>
          <w:tab w:val="left" w:leader="underscore" w:pos="6840"/>
          <w:tab w:val="left" w:leader="underscore" w:pos="7402"/>
        </w:tabs>
        <w:jc w:val="both"/>
        <w:rPr>
          <w:sz w:val="22"/>
          <w:szCs w:val="22"/>
        </w:rPr>
      </w:pPr>
      <w:r>
        <w:rPr>
          <w:sz w:val="22"/>
          <w:szCs w:val="22"/>
        </w:rPr>
        <w:t>Услуги считаются оказанными после подписания акта приемки услуг Заказчиком или его уполномоченным представителем.</w:t>
      </w:r>
    </w:p>
    <w:p w:rsidR="0019179E" w:rsidRPr="00391AB7" w:rsidRDefault="0019179E" w:rsidP="00A87477">
      <w:pPr>
        <w:shd w:val="clear" w:color="auto" w:fill="FFFFFF"/>
        <w:jc w:val="both"/>
        <w:rPr>
          <w:sz w:val="22"/>
          <w:szCs w:val="22"/>
        </w:rPr>
      </w:pPr>
      <w:r w:rsidRPr="00391AB7">
        <w:rPr>
          <w:sz w:val="22"/>
          <w:szCs w:val="22"/>
        </w:rPr>
        <w:t>1</w:t>
      </w:r>
      <w:r>
        <w:rPr>
          <w:sz w:val="22"/>
          <w:szCs w:val="22"/>
        </w:rPr>
        <w:t>.5</w:t>
      </w:r>
      <w:r w:rsidRPr="00391AB7">
        <w:rPr>
          <w:sz w:val="22"/>
          <w:szCs w:val="22"/>
        </w:rPr>
        <w:t xml:space="preserve">. Размер оплаты за выполненные услуги </w:t>
      </w:r>
      <w:r w:rsidRPr="00484AE8">
        <w:rPr>
          <w:sz w:val="22"/>
          <w:szCs w:val="22"/>
        </w:rPr>
        <w:t>составляет согласно акта оказанных услуг</w:t>
      </w:r>
    </w:p>
    <w:p w:rsidR="0019179E" w:rsidRPr="0049086B" w:rsidRDefault="0019179E" w:rsidP="00A87477">
      <w:pPr>
        <w:shd w:val="clear" w:color="auto" w:fill="FFFFFF"/>
        <w:jc w:val="both"/>
        <w:rPr>
          <w:sz w:val="22"/>
          <w:szCs w:val="22"/>
        </w:rPr>
      </w:pPr>
      <w:r w:rsidRPr="0049086B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_____________</w:t>
      </w:r>
    </w:p>
    <w:p w:rsidR="0019179E" w:rsidRPr="00391AB7" w:rsidRDefault="0019179E" w:rsidP="00A87477">
      <w:pPr>
        <w:shd w:val="clear" w:color="auto" w:fill="FFFFFF"/>
        <w:spacing w:after="120"/>
        <w:jc w:val="center"/>
        <w:rPr>
          <w:sz w:val="22"/>
          <w:szCs w:val="22"/>
        </w:rPr>
      </w:pPr>
      <w:r w:rsidRPr="00391AB7">
        <w:rPr>
          <w:sz w:val="22"/>
          <w:szCs w:val="22"/>
        </w:rPr>
        <w:t>(сумма прописью)</w:t>
      </w:r>
    </w:p>
    <w:p w:rsidR="0019179E" w:rsidRPr="00391AB7" w:rsidRDefault="0019179E" w:rsidP="00A87477">
      <w:pPr>
        <w:shd w:val="clear" w:color="auto" w:fill="FFFFFF"/>
        <w:tabs>
          <w:tab w:val="left" w:pos="200"/>
          <w:tab w:val="left" w:pos="60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Pr="00391AB7">
        <w:rPr>
          <w:sz w:val="22"/>
          <w:szCs w:val="22"/>
        </w:rPr>
        <w:t xml:space="preserve">.Заказчик имеет право не производить </w:t>
      </w:r>
      <w:r>
        <w:rPr>
          <w:sz w:val="22"/>
          <w:szCs w:val="22"/>
        </w:rPr>
        <w:t>выплаты, предусмотренные п. 1.3</w:t>
      </w:r>
      <w:r w:rsidRPr="00391AB7">
        <w:rPr>
          <w:sz w:val="22"/>
          <w:szCs w:val="22"/>
        </w:rPr>
        <w:t>, в случае нарушения Исполнителем установленного срока или некачественного выполнения услуг.</w:t>
      </w:r>
    </w:p>
    <w:p w:rsidR="0019179E" w:rsidRPr="00391AB7" w:rsidRDefault="0019179E" w:rsidP="00A87477">
      <w:pPr>
        <w:shd w:val="clear" w:color="auto" w:fill="FFFFFF"/>
        <w:tabs>
          <w:tab w:val="left" w:pos="2285"/>
        </w:tabs>
        <w:spacing w:before="120"/>
        <w:jc w:val="center"/>
        <w:rPr>
          <w:b/>
          <w:bCs/>
          <w:sz w:val="22"/>
          <w:szCs w:val="22"/>
        </w:rPr>
      </w:pPr>
      <w:r w:rsidRPr="00391AB7">
        <w:rPr>
          <w:b/>
          <w:bCs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До</w:t>
      </w:r>
      <w:r w:rsidRPr="00391AB7">
        <w:rPr>
          <w:b/>
          <w:bCs/>
          <w:sz w:val="22"/>
          <w:szCs w:val="22"/>
        </w:rPr>
        <w:t>полнительные условия</w:t>
      </w:r>
    </w:p>
    <w:p w:rsidR="0019179E" w:rsidRPr="00391AB7" w:rsidRDefault="0019179E" w:rsidP="00A87477">
      <w:pPr>
        <w:numPr>
          <w:ilvl w:val="0"/>
          <w:numId w:val="2"/>
        </w:numPr>
        <w:shd w:val="clear" w:color="auto" w:fill="FFFFFF"/>
        <w:tabs>
          <w:tab w:val="left" w:pos="346"/>
        </w:tabs>
        <w:ind w:left="6"/>
        <w:jc w:val="both"/>
        <w:rPr>
          <w:sz w:val="22"/>
          <w:szCs w:val="22"/>
        </w:rPr>
      </w:pPr>
      <w:r w:rsidRPr="00391AB7">
        <w:rPr>
          <w:sz w:val="22"/>
          <w:szCs w:val="22"/>
        </w:rPr>
        <w:t xml:space="preserve"> Заказчик не несет ответственности за нарушение Исполнителем техники безопасности при выполнении услуг в рамках настоящего Договора.</w:t>
      </w:r>
    </w:p>
    <w:p w:rsidR="0019179E" w:rsidRPr="00391AB7" w:rsidRDefault="0019179E" w:rsidP="00A87477">
      <w:pPr>
        <w:numPr>
          <w:ilvl w:val="0"/>
          <w:numId w:val="2"/>
        </w:numPr>
        <w:shd w:val="clear" w:color="auto" w:fill="FFFFFF"/>
        <w:tabs>
          <w:tab w:val="left" w:pos="346"/>
        </w:tabs>
        <w:ind w:left="5"/>
        <w:jc w:val="both"/>
        <w:rPr>
          <w:sz w:val="22"/>
          <w:szCs w:val="22"/>
        </w:rPr>
      </w:pPr>
      <w:r w:rsidRPr="00391AB7">
        <w:rPr>
          <w:sz w:val="22"/>
          <w:szCs w:val="22"/>
        </w:rPr>
        <w:t xml:space="preserve"> Каждая из сторон имеет право на досрочное расторжение Договора. При этом, если действие Договора прервано по инициативе Заказчика, он оплачивает Исполнителю выполненную и сданную часть услуги и компенсирует ему затраты, связанные с исполнением Договора. В случае расторжения Договора по инициативе Исполнителя Заказчик вправе отказаться от оплаты выполненной, но не сданной ранее части услуги.</w:t>
      </w:r>
    </w:p>
    <w:p w:rsidR="0019179E" w:rsidRPr="00391AB7" w:rsidRDefault="0019179E" w:rsidP="00A87477">
      <w:pPr>
        <w:shd w:val="clear" w:color="auto" w:fill="FFFFFF"/>
        <w:tabs>
          <w:tab w:val="left" w:pos="403"/>
        </w:tabs>
        <w:jc w:val="both"/>
        <w:rPr>
          <w:sz w:val="22"/>
          <w:szCs w:val="22"/>
        </w:rPr>
      </w:pPr>
      <w:r w:rsidRPr="00391AB7">
        <w:rPr>
          <w:sz w:val="22"/>
          <w:szCs w:val="22"/>
        </w:rPr>
        <w:t>2.3. К настоящему Договору Исполнитель в обязательном порядке прилагает копии паспорта или документа, его заменяющего, свидетельства о постановке на учет в налоговом органе (ИНН), пластиковой карточки со страховым номером ин</w:t>
      </w:r>
      <w:r>
        <w:rPr>
          <w:sz w:val="22"/>
          <w:szCs w:val="22"/>
        </w:rPr>
        <w:t xml:space="preserve">дивидуального лицевого счета в </w:t>
      </w:r>
      <w:r w:rsidRPr="00391AB7">
        <w:rPr>
          <w:sz w:val="22"/>
          <w:szCs w:val="22"/>
        </w:rPr>
        <w:t>системе государственного пенсионного страхования (СНИЛС).</w:t>
      </w:r>
    </w:p>
    <w:p w:rsidR="0019179E" w:rsidRPr="00E5551B" w:rsidRDefault="0019179E" w:rsidP="00E5551B">
      <w:pPr>
        <w:shd w:val="clear" w:color="auto" w:fill="FFFFFF"/>
        <w:tabs>
          <w:tab w:val="left" w:pos="403"/>
        </w:tabs>
        <w:jc w:val="both"/>
        <w:rPr>
          <w:sz w:val="22"/>
          <w:szCs w:val="22"/>
        </w:rPr>
      </w:pPr>
      <w:r w:rsidRPr="00391AB7">
        <w:rPr>
          <w:sz w:val="22"/>
          <w:szCs w:val="22"/>
        </w:rPr>
        <w:t>2.4. Договор составлен в двух экземплярах, имеющих одинаковую юридическ</w:t>
      </w:r>
      <w:r>
        <w:rPr>
          <w:sz w:val="22"/>
          <w:szCs w:val="22"/>
        </w:rPr>
        <w:t>ую силу. Один экземпляр находит</w:t>
      </w:r>
      <w:r w:rsidRPr="00391AB7">
        <w:rPr>
          <w:sz w:val="22"/>
          <w:szCs w:val="22"/>
        </w:rPr>
        <w:t xml:space="preserve">ся у Исполнителя, другой – </w:t>
      </w:r>
      <w:r w:rsidRPr="0049086B">
        <w:rPr>
          <w:sz w:val="22"/>
          <w:szCs w:val="22"/>
        </w:rPr>
        <w:t>у Заказчика</w:t>
      </w:r>
      <w:r w:rsidRPr="00391AB7">
        <w:rPr>
          <w:sz w:val="22"/>
          <w:szCs w:val="22"/>
        </w:rPr>
        <w:t>.</w:t>
      </w:r>
    </w:p>
    <w:p w:rsidR="0019179E" w:rsidRPr="00391AB7" w:rsidRDefault="0019179E" w:rsidP="00A87477">
      <w:pPr>
        <w:shd w:val="clear" w:color="auto" w:fill="FFFFFF"/>
        <w:tabs>
          <w:tab w:val="left" w:pos="2285"/>
        </w:tabs>
        <w:ind w:left="200" w:hanging="2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  <w:t>А</w:t>
      </w:r>
      <w:r w:rsidRPr="00391AB7">
        <w:rPr>
          <w:b/>
          <w:bCs/>
          <w:sz w:val="22"/>
          <w:szCs w:val="22"/>
        </w:rPr>
        <w:t>дреса сторон</w:t>
      </w:r>
    </w:p>
    <w:tbl>
      <w:tblPr>
        <w:tblW w:w="9498" w:type="dxa"/>
        <w:tblInd w:w="-106" w:type="dxa"/>
        <w:tblLook w:val="00A0"/>
      </w:tblPr>
      <w:tblGrid>
        <w:gridCol w:w="4111"/>
        <w:gridCol w:w="5387"/>
      </w:tblGrid>
      <w:tr w:rsidR="0019179E" w:rsidRPr="00391AB7">
        <w:tc>
          <w:tcPr>
            <w:tcW w:w="4111" w:type="dxa"/>
          </w:tcPr>
          <w:p w:rsidR="0019179E" w:rsidRPr="00391AB7" w:rsidRDefault="0019179E" w:rsidP="00A87477">
            <w:pPr>
              <w:tabs>
                <w:tab w:val="left" w:pos="2285"/>
              </w:tabs>
              <w:rPr>
                <w:b/>
                <w:bCs/>
                <w:sz w:val="22"/>
                <w:szCs w:val="22"/>
              </w:rPr>
            </w:pPr>
            <w:r w:rsidRPr="00391AB7">
              <w:rPr>
                <w:b/>
                <w:bCs/>
                <w:sz w:val="22"/>
                <w:szCs w:val="22"/>
              </w:rPr>
              <w:t>Заказчик:</w:t>
            </w:r>
          </w:p>
          <w:p w:rsidR="0019179E" w:rsidRPr="00391AB7" w:rsidRDefault="0019179E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391AB7">
              <w:rPr>
                <w:sz w:val="22"/>
                <w:szCs w:val="22"/>
              </w:rPr>
              <w:t>БГТУ им. В.Г. Шухова</w:t>
            </w:r>
          </w:p>
          <w:p w:rsidR="0019179E" w:rsidRPr="00391AB7" w:rsidRDefault="0019179E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391AB7">
              <w:rPr>
                <w:sz w:val="22"/>
                <w:szCs w:val="22"/>
              </w:rPr>
              <w:t>308012, г. Белгород,</w:t>
            </w:r>
          </w:p>
          <w:p w:rsidR="0019179E" w:rsidRPr="00391AB7" w:rsidRDefault="0019179E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391AB7">
              <w:rPr>
                <w:sz w:val="22"/>
                <w:szCs w:val="22"/>
              </w:rPr>
              <w:t>ул. Костюкова, 46</w:t>
            </w:r>
          </w:p>
          <w:p w:rsidR="0019179E" w:rsidRPr="00391AB7" w:rsidRDefault="0019179E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</w:p>
          <w:p w:rsidR="0019179E" w:rsidRPr="00391AB7" w:rsidRDefault="0019179E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 </w:t>
            </w:r>
          </w:p>
          <w:p w:rsidR="0019179E" w:rsidRPr="00391AB7" w:rsidRDefault="0019179E" w:rsidP="00A87477">
            <w:pPr>
              <w:tabs>
                <w:tab w:val="left" w:pos="2285"/>
              </w:tabs>
              <w:ind w:left="1310"/>
              <w:rPr>
                <w:sz w:val="22"/>
                <w:szCs w:val="22"/>
              </w:rPr>
            </w:pPr>
          </w:p>
          <w:p w:rsidR="0019179E" w:rsidRPr="00391AB7" w:rsidRDefault="0019179E" w:rsidP="00A87477">
            <w:pPr>
              <w:tabs>
                <w:tab w:val="left" w:pos="2285"/>
              </w:tabs>
              <w:ind w:left="1310"/>
              <w:rPr>
                <w:sz w:val="22"/>
                <w:szCs w:val="22"/>
              </w:rPr>
            </w:pPr>
          </w:p>
          <w:p w:rsidR="0019179E" w:rsidRPr="00391AB7" w:rsidRDefault="0019179E" w:rsidP="00A87477">
            <w:pPr>
              <w:tabs>
                <w:tab w:val="left" w:pos="2285"/>
              </w:tabs>
              <w:ind w:left="1310"/>
              <w:rPr>
                <w:sz w:val="22"/>
                <w:szCs w:val="22"/>
              </w:rPr>
            </w:pPr>
          </w:p>
          <w:p w:rsidR="0019179E" w:rsidRPr="00391AB7" w:rsidRDefault="0019179E" w:rsidP="00A87477">
            <w:pPr>
              <w:tabs>
                <w:tab w:val="left" w:pos="2285"/>
              </w:tabs>
              <w:ind w:left="1310"/>
              <w:rPr>
                <w:b/>
                <w:bCs/>
                <w:sz w:val="22"/>
                <w:szCs w:val="22"/>
              </w:rPr>
            </w:pPr>
            <w:r w:rsidRPr="00391AB7">
              <w:rPr>
                <w:sz w:val="22"/>
                <w:szCs w:val="22"/>
              </w:rPr>
              <w:t>М.П.</w:t>
            </w:r>
          </w:p>
        </w:tc>
        <w:tc>
          <w:tcPr>
            <w:tcW w:w="5387" w:type="dxa"/>
          </w:tcPr>
          <w:p w:rsidR="0019179E" w:rsidRPr="00391AB7" w:rsidRDefault="0019179E" w:rsidP="00A87477">
            <w:pPr>
              <w:tabs>
                <w:tab w:val="left" w:pos="228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91AB7">
              <w:rPr>
                <w:b/>
                <w:bCs/>
                <w:sz w:val="22"/>
                <w:szCs w:val="22"/>
              </w:rPr>
              <w:t>Исполнитель:</w:t>
            </w:r>
          </w:p>
          <w:p w:rsidR="0019179E" w:rsidRPr="0049086B" w:rsidRDefault="0019179E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49086B">
              <w:rPr>
                <w:sz w:val="22"/>
                <w:szCs w:val="22"/>
              </w:rPr>
              <w:t>___________________________________________</w:t>
            </w:r>
          </w:p>
          <w:p w:rsidR="0019179E" w:rsidRPr="004D16DA" w:rsidRDefault="0019179E" w:rsidP="00A87477">
            <w:pPr>
              <w:tabs>
                <w:tab w:val="left" w:pos="2285"/>
              </w:tabs>
              <w:jc w:val="center"/>
              <w:rPr>
                <w:sz w:val="22"/>
                <w:szCs w:val="22"/>
              </w:rPr>
            </w:pPr>
            <w:r w:rsidRPr="004D16DA">
              <w:rPr>
                <w:sz w:val="22"/>
                <w:szCs w:val="22"/>
              </w:rPr>
              <w:t>(фамилия, имя, отчество)</w:t>
            </w:r>
          </w:p>
          <w:p w:rsidR="0019179E" w:rsidRPr="004D16DA" w:rsidRDefault="0019179E" w:rsidP="00A87477">
            <w:pPr>
              <w:tabs>
                <w:tab w:val="left" w:pos="2285"/>
              </w:tabs>
              <w:ind w:right="-110"/>
              <w:rPr>
                <w:sz w:val="22"/>
                <w:szCs w:val="22"/>
              </w:rPr>
            </w:pPr>
            <w:r w:rsidRPr="004D16DA">
              <w:rPr>
                <w:sz w:val="22"/>
                <w:szCs w:val="22"/>
              </w:rPr>
              <w:t xml:space="preserve">Адрес </w:t>
            </w:r>
            <w:r w:rsidRPr="0049086B">
              <w:rPr>
                <w:sz w:val="22"/>
                <w:szCs w:val="22"/>
              </w:rPr>
              <w:t>г. Белгород___</w:t>
            </w:r>
            <w:r>
              <w:rPr>
                <w:sz w:val="22"/>
                <w:szCs w:val="22"/>
              </w:rPr>
              <w:t>_________________________</w:t>
            </w:r>
          </w:p>
          <w:p w:rsidR="0019179E" w:rsidRPr="004D16DA" w:rsidRDefault="0019179E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4D16DA">
              <w:rPr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>_____________________________________</w:t>
            </w:r>
            <w:bookmarkStart w:id="0" w:name="_GoBack"/>
            <w:bookmarkEnd w:id="0"/>
          </w:p>
          <w:p w:rsidR="0019179E" w:rsidRPr="004D16DA" w:rsidRDefault="0019179E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4D16DA">
              <w:rPr>
                <w:sz w:val="22"/>
                <w:szCs w:val="22"/>
              </w:rPr>
              <w:t>Выдан ____________________________________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19179E" w:rsidRPr="004D16DA" w:rsidRDefault="0019179E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4D16DA">
              <w:rPr>
                <w:sz w:val="22"/>
                <w:szCs w:val="22"/>
              </w:rPr>
              <w:t>Дата выдачи</w:t>
            </w:r>
            <w:r>
              <w:rPr>
                <w:sz w:val="22"/>
                <w:szCs w:val="22"/>
              </w:rPr>
              <w:t>_________________________________</w:t>
            </w:r>
          </w:p>
          <w:p w:rsidR="0019179E" w:rsidRPr="004D16DA" w:rsidRDefault="0019179E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4D16DA">
              <w:rPr>
                <w:sz w:val="22"/>
                <w:szCs w:val="22"/>
              </w:rPr>
              <w:t>Регистрация по месту жительства</w:t>
            </w:r>
            <w:r w:rsidRPr="0049086B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_____________</w:t>
            </w:r>
            <w:r w:rsidRPr="0049086B">
              <w:rPr>
                <w:sz w:val="22"/>
                <w:szCs w:val="22"/>
              </w:rPr>
              <w:t xml:space="preserve"> _________</w:t>
            </w:r>
            <w:r w:rsidRPr="004D16DA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19179E" w:rsidRPr="004D16DA" w:rsidRDefault="0019179E" w:rsidP="00A87477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4D16DA">
              <w:rPr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 xml:space="preserve">   _______</w:t>
            </w:r>
            <w:r w:rsidRPr="0049086B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_________</w:t>
            </w:r>
          </w:p>
          <w:p w:rsidR="0019179E" w:rsidRDefault="0019179E" w:rsidP="0049086B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4D16DA">
              <w:rPr>
                <w:sz w:val="22"/>
                <w:szCs w:val="22"/>
              </w:rPr>
              <w:t>СНИЛС</w:t>
            </w:r>
            <w:r>
              <w:rPr>
                <w:sz w:val="22"/>
                <w:szCs w:val="22"/>
              </w:rPr>
              <w:t>______________________________________</w:t>
            </w:r>
          </w:p>
          <w:p w:rsidR="0019179E" w:rsidRPr="0049086B" w:rsidRDefault="0019179E" w:rsidP="0049086B">
            <w:pPr>
              <w:tabs>
                <w:tab w:val="left" w:pos="2285"/>
              </w:tabs>
              <w:rPr>
                <w:sz w:val="22"/>
                <w:szCs w:val="22"/>
              </w:rPr>
            </w:pPr>
            <w:r w:rsidRPr="004D16DA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>_________________________________________</w:t>
            </w:r>
          </w:p>
          <w:p w:rsidR="0019179E" w:rsidRPr="00391AB7" w:rsidRDefault="0019179E" w:rsidP="0049086B">
            <w:pPr>
              <w:tabs>
                <w:tab w:val="left" w:pos="2285"/>
              </w:tabs>
              <w:rPr>
                <w:sz w:val="22"/>
                <w:szCs w:val="22"/>
              </w:rPr>
            </w:pPr>
          </w:p>
        </w:tc>
      </w:tr>
    </w:tbl>
    <w:p w:rsidR="0019179E" w:rsidRPr="00A36E8E" w:rsidRDefault="0019179E" w:rsidP="00391AB7">
      <w:pPr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________________________________________</w:t>
      </w:r>
    </w:p>
    <w:sectPr w:rsidR="0019179E" w:rsidRPr="00A36E8E" w:rsidSect="00525BA8">
      <w:type w:val="continuous"/>
      <w:pgSz w:w="11909" w:h="16834" w:code="9"/>
      <w:pgMar w:top="839" w:right="851" w:bottom="480" w:left="1000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79E" w:rsidRDefault="0019179E" w:rsidP="00391AB7">
      <w:r>
        <w:separator/>
      </w:r>
    </w:p>
  </w:endnote>
  <w:endnote w:type="continuationSeparator" w:id="1">
    <w:p w:rsidR="0019179E" w:rsidRDefault="0019179E" w:rsidP="0039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79E" w:rsidRDefault="0019179E" w:rsidP="00391AB7">
      <w:r>
        <w:separator/>
      </w:r>
    </w:p>
  </w:footnote>
  <w:footnote w:type="continuationSeparator" w:id="1">
    <w:p w:rsidR="0019179E" w:rsidRDefault="0019179E" w:rsidP="00391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4B72"/>
    <w:multiLevelType w:val="singleLevel"/>
    <w:tmpl w:val="465EFB40"/>
    <w:lvl w:ilvl="0">
      <w:start w:val="1"/>
      <w:numFmt w:val="decimal"/>
      <w:lvlText w:val="2.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">
    <w:nsid w:val="3D355230"/>
    <w:multiLevelType w:val="singleLevel"/>
    <w:tmpl w:val="70C23366"/>
    <w:lvl w:ilvl="0">
      <w:start w:val="2"/>
      <w:numFmt w:val="decimal"/>
      <w:lvlText w:val="1.%1."/>
      <w:legacy w:legacy="1" w:legacySpace="0" w:legacyIndent="326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661"/>
    <w:rsid w:val="00000351"/>
    <w:rsid w:val="00034D27"/>
    <w:rsid w:val="000C52BB"/>
    <w:rsid w:val="00110F3A"/>
    <w:rsid w:val="00122183"/>
    <w:rsid w:val="001324E6"/>
    <w:rsid w:val="001328C9"/>
    <w:rsid w:val="00183234"/>
    <w:rsid w:val="0019179E"/>
    <w:rsid w:val="00193418"/>
    <w:rsid w:val="001D1F20"/>
    <w:rsid w:val="001E1DA4"/>
    <w:rsid w:val="002043CE"/>
    <w:rsid w:val="00223720"/>
    <w:rsid w:val="00251630"/>
    <w:rsid w:val="00257044"/>
    <w:rsid w:val="0026253F"/>
    <w:rsid w:val="00285AD5"/>
    <w:rsid w:val="002D2ABB"/>
    <w:rsid w:val="002E4059"/>
    <w:rsid w:val="00316A3D"/>
    <w:rsid w:val="00330884"/>
    <w:rsid w:val="0033281F"/>
    <w:rsid w:val="00340429"/>
    <w:rsid w:val="00363D65"/>
    <w:rsid w:val="00391AB7"/>
    <w:rsid w:val="003E4E31"/>
    <w:rsid w:val="003E5E0E"/>
    <w:rsid w:val="003E6035"/>
    <w:rsid w:val="003F39D2"/>
    <w:rsid w:val="00430A44"/>
    <w:rsid w:val="00452241"/>
    <w:rsid w:val="00482065"/>
    <w:rsid w:val="00484AE8"/>
    <w:rsid w:val="0049086B"/>
    <w:rsid w:val="004B6D14"/>
    <w:rsid w:val="004C6934"/>
    <w:rsid w:val="004D16DA"/>
    <w:rsid w:val="00525BA8"/>
    <w:rsid w:val="00541B2B"/>
    <w:rsid w:val="005561FE"/>
    <w:rsid w:val="00594BF1"/>
    <w:rsid w:val="005D00C8"/>
    <w:rsid w:val="005D4DFD"/>
    <w:rsid w:val="00647B87"/>
    <w:rsid w:val="00684730"/>
    <w:rsid w:val="006C473A"/>
    <w:rsid w:val="00753140"/>
    <w:rsid w:val="00781EFB"/>
    <w:rsid w:val="007A3977"/>
    <w:rsid w:val="007B220B"/>
    <w:rsid w:val="007F071C"/>
    <w:rsid w:val="007F134D"/>
    <w:rsid w:val="007F45FF"/>
    <w:rsid w:val="00856D01"/>
    <w:rsid w:val="00865305"/>
    <w:rsid w:val="00885F87"/>
    <w:rsid w:val="008A7661"/>
    <w:rsid w:val="008B74D1"/>
    <w:rsid w:val="008D5238"/>
    <w:rsid w:val="008F2BCD"/>
    <w:rsid w:val="00902F89"/>
    <w:rsid w:val="0090713C"/>
    <w:rsid w:val="00923062"/>
    <w:rsid w:val="009251E9"/>
    <w:rsid w:val="009778E3"/>
    <w:rsid w:val="009A687B"/>
    <w:rsid w:val="009C4ED8"/>
    <w:rsid w:val="009C79DC"/>
    <w:rsid w:val="009E47A6"/>
    <w:rsid w:val="00A204EA"/>
    <w:rsid w:val="00A36E8E"/>
    <w:rsid w:val="00A37929"/>
    <w:rsid w:val="00A67CB1"/>
    <w:rsid w:val="00A87477"/>
    <w:rsid w:val="00AF7983"/>
    <w:rsid w:val="00B7058C"/>
    <w:rsid w:val="00B963F5"/>
    <w:rsid w:val="00BA236B"/>
    <w:rsid w:val="00BC194A"/>
    <w:rsid w:val="00C05A1E"/>
    <w:rsid w:val="00C1224F"/>
    <w:rsid w:val="00C30C81"/>
    <w:rsid w:val="00C5557E"/>
    <w:rsid w:val="00C732DB"/>
    <w:rsid w:val="00CC6B01"/>
    <w:rsid w:val="00CE03ED"/>
    <w:rsid w:val="00D1642C"/>
    <w:rsid w:val="00D32FF9"/>
    <w:rsid w:val="00D33011"/>
    <w:rsid w:val="00D674EC"/>
    <w:rsid w:val="00DA6C72"/>
    <w:rsid w:val="00DB0C5B"/>
    <w:rsid w:val="00DF73C5"/>
    <w:rsid w:val="00E20522"/>
    <w:rsid w:val="00E20A7D"/>
    <w:rsid w:val="00E21D54"/>
    <w:rsid w:val="00E37C32"/>
    <w:rsid w:val="00E5551B"/>
    <w:rsid w:val="00E67171"/>
    <w:rsid w:val="00EB3D23"/>
    <w:rsid w:val="00EB54C8"/>
    <w:rsid w:val="00F1384E"/>
    <w:rsid w:val="00FA4337"/>
    <w:rsid w:val="00FE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8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0C5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91A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1AB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391A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1AB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528</Words>
  <Characters>3015</Characters>
  <Application>Microsoft Office Outlook</Application>
  <DocSecurity>0</DocSecurity>
  <Lines>0</Lines>
  <Paragraphs>0</Paragraphs>
  <ScaleCrop>false</ScaleCrop>
  <Company>bgtu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subject/>
  <dc:creator>onti</dc:creator>
  <cp:keywords/>
  <dc:description/>
  <cp:lastModifiedBy>jurist422</cp:lastModifiedBy>
  <cp:revision>11</cp:revision>
  <cp:lastPrinted>2016-10-14T08:39:00Z</cp:lastPrinted>
  <dcterms:created xsi:type="dcterms:W3CDTF">2016-10-12T08:03:00Z</dcterms:created>
  <dcterms:modified xsi:type="dcterms:W3CDTF">2016-11-09T12:27:00Z</dcterms:modified>
</cp:coreProperties>
</file>