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8" w:rsidRDefault="00591A94" w:rsidP="00AB3DEA">
      <w:pPr>
        <w:ind w:firstLine="851"/>
        <w:jc w:val="center"/>
        <w:rPr>
          <w:b/>
          <w:sz w:val="28"/>
          <w:szCs w:val="28"/>
        </w:rPr>
      </w:pPr>
      <w:r w:rsidRPr="00AB3DEA">
        <w:rPr>
          <w:b/>
          <w:sz w:val="28"/>
          <w:szCs w:val="28"/>
        </w:rPr>
        <w:t>Объявляется прием в аспирантуру БГТУ им. В.Г. Шух</w:t>
      </w:r>
      <w:r w:rsidRPr="00AB3DEA">
        <w:rPr>
          <w:b/>
          <w:sz w:val="28"/>
          <w:szCs w:val="28"/>
        </w:rPr>
        <w:t>о</w:t>
      </w:r>
      <w:r w:rsidRPr="00AB3DEA">
        <w:rPr>
          <w:b/>
          <w:sz w:val="28"/>
          <w:szCs w:val="28"/>
        </w:rPr>
        <w:t xml:space="preserve">ва </w:t>
      </w:r>
      <w:r w:rsidR="00AB3DEA" w:rsidRPr="00AB3DEA">
        <w:rPr>
          <w:b/>
          <w:sz w:val="28"/>
          <w:szCs w:val="28"/>
        </w:rPr>
        <w:br/>
      </w:r>
      <w:r w:rsidRPr="00585D4F">
        <w:rPr>
          <w:sz w:val="28"/>
          <w:szCs w:val="28"/>
        </w:rPr>
        <w:t>по сл</w:t>
      </w:r>
      <w:r w:rsidRPr="00585D4F">
        <w:rPr>
          <w:sz w:val="28"/>
          <w:szCs w:val="28"/>
        </w:rPr>
        <w:t>е</w:t>
      </w:r>
      <w:r w:rsidRPr="00585D4F">
        <w:rPr>
          <w:sz w:val="28"/>
          <w:szCs w:val="28"/>
        </w:rPr>
        <w:t>дующим специальностям:</w:t>
      </w:r>
    </w:p>
    <w:p w:rsidR="00AB3DEA" w:rsidRPr="00AB3DEA" w:rsidRDefault="00AB3DEA" w:rsidP="00AB3DEA">
      <w:pPr>
        <w:ind w:firstLine="851"/>
        <w:jc w:val="center"/>
        <w:rPr>
          <w:b/>
          <w:sz w:val="28"/>
          <w:szCs w:val="28"/>
        </w:rPr>
      </w:pP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01.04.07 – Физика конденсированного состояния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02.00.04 – Физическая химия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02.00.11 – Коллоидная химия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03.00.16 – Экология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05.02.08 – Технология машиностроения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05.02.13 – Машины, агрегаты и процессы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05.13.01 – Системный анализ, управление и обработка инфо</w:t>
      </w:r>
      <w:r w:rsidRPr="00400840">
        <w:rPr>
          <w:sz w:val="24"/>
          <w:szCs w:val="24"/>
        </w:rPr>
        <w:t>р</w:t>
      </w:r>
      <w:r w:rsidRPr="00400840">
        <w:rPr>
          <w:sz w:val="24"/>
          <w:szCs w:val="24"/>
        </w:rPr>
        <w:t>мации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05.13.06 – Автоматизация и управление технологическими процессами и производств</w:t>
      </w:r>
      <w:r w:rsidRPr="00400840">
        <w:rPr>
          <w:sz w:val="24"/>
          <w:szCs w:val="24"/>
        </w:rPr>
        <w:t>а</w:t>
      </w:r>
      <w:r w:rsidRPr="00400840">
        <w:rPr>
          <w:sz w:val="24"/>
          <w:szCs w:val="24"/>
        </w:rPr>
        <w:t>ми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05.13.12 – Системы автоматизации проектирования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05.13.18 – Математическое моделирование, численные методы и комплексы пр</w:t>
      </w:r>
      <w:r w:rsidRPr="00400840">
        <w:rPr>
          <w:sz w:val="24"/>
          <w:szCs w:val="24"/>
        </w:rPr>
        <w:t>о</w:t>
      </w:r>
      <w:r w:rsidRPr="00400840">
        <w:rPr>
          <w:sz w:val="24"/>
          <w:szCs w:val="24"/>
        </w:rPr>
        <w:t>грамм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05.14.04 – Промышленная теплоэнергетика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05.17.08 – Процессы и аппараты химических технологий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05.17.11 – Технология силикатных и тугоплавких неметаллических матери</w:t>
      </w:r>
      <w:r w:rsidRPr="00400840">
        <w:rPr>
          <w:sz w:val="24"/>
          <w:szCs w:val="24"/>
        </w:rPr>
        <w:t>а</w:t>
      </w:r>
      <w:r w:rsidRPr="00400840">
        <w:rPr>
          <w:sz w:val="24"/>
          <w:szCs w:val="24"/>
        </w:rPr>
        <w:t>лов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05.23.01 – Строительные конструкции, здания и сооружения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05.23.03 – Теплоснабжение, вентиляция, кондиционирование воздуха, газоснабжение и о</w:t>
      </w:r>
      <w:r w:rsidRPr="00400840">
        <w:rPr>
          <w:sz w:val="24"/>
          <w:szCs w:val="24"/>
        </w:rPr>
        <w:t>с</w:t>
      </w:r>
      <w:r w:rsidRPr="00400840">
        <w:rPr>
          <w:sz w:val="24"/>
          <w:szCs w:val="24"/>
        </w:rPr>
        <w:t>вещ</w:t>
      </w:r>
      <w:r w:rsidRPr="00400840">
        <w:rPr>
          <w:sz w:val="24"/>
          <w:szCs w:val="24"/>
        </w:rPr>
        <w:t>е</w:t>
      </w:r>
      <w:r w:rsidRPr="00400840">
        <w:rPr>
          <w:sz w:val="24"/>
          <w:szCs w:val="24"/>
        </w:rPr>
        <w:t>ние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05.23.05 – Строительные материалы и изделия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05.26.01 – Охрана труда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08.00.01 – Экономическая теория</w:t>
      </w:r>
      <w:r w:rsidR="001C7858">
        <w:rPr>
          <w:sz w:val="24"/>
          <w:szCs w:val="24"/>
        </w:rPr>
        <w:t>;</w:t>
      </w:r>
    </w:p>
    <w:p w:rsid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08.00.05 – Экономика и управление народным хозяйством</w:t>
      </w:r>
      <w:r w:rsidR="001C7858">
        <w:rPr>
          <w:sz w:val="24"/>
          <w:szCs w:val="24"/>
        </w:rPr>
        <w:t>;</w:t>
      </w:r>
    </w:p>
    <w:p w:rsidR="00BA0770" w:rsidRPr="00BA0770" w:rsidRDefault="00BA0770" w:rsidP="00BA0770">
      <w:pPr>
        <w:tabs>
          <w:tab w:val="left" w:pos="1134"/>
        </w:tabs>
        <w:jc w:val="both"/>
        <w:rPr>
          <w:sz w:val="24"/>
          <w:szCs w:val="24"/>
        </w:rPr>
      </w:pPr>
      <w:r w:rsidRPr="00BA0770">
        <w:rPr>
          <w:sz w:val="24"/>
          <w:szCs w:val="24"/>
        </w:rPr>
        <w:t>08.00.12 – Бухгалтерский учет, статистика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09.00.01 – Онтология и теория познания</w:t>
      </w:r>
      <w:r w:rsidR="001C7858">
        <w:rPr>
          <w:sz w:val="24"/>
          <w:szCs w:val="24"/>
        </w:rPr>
        <w:t>;</w:t>
      </w:r>
    </w:p>
    <w:p w:rsidR="00400840" w:rsidRDefault="00400840" w:rsidP="00BA0770">
      <w:pPr>
        <w:tabs>
          <w:tab w:val="left" w:pos="993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18.00.01 – Теория и история архитектуры, реставрация и реконструкция и</w:t>
      </w:r>
      <w:r w:rsidRPr="00400840">
        <w:rPr>
          <w:sz w:val="24"/>
          <w:szCs w:val="24"/>
        </w:rPr>
        <w:t>с</w:t>
      </w:r>
      <w:r w:rsidRPr="00400840">
        <w:rPr>
          <w:sz w:val="24"/>
          <w:szCs w:val="24"/>
        </w:rPr>
        <w:t>торико-архитектурного наследия</w:t>
      </w:r>
      <w:r w:rsidR="001C7858">
        <w:rPr>
          <w:sz w:val="24"/>
          <w:szCs w:val="24"/>
        </w:rPr>
        <w:t>;</w:t>
      </w:r>
    </w:p>
    <w:p w:rsidR="00BF7D25" w:rsidRDefault="00BF7D25" w:rsidP="00BA0770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18.00.04 – Градостроительство, планировка сельских населенных пунктов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22.00.08 – Соци</w:t>
      </w:r>
      <w:r w:rsidRPr="00400840">
        <w:rPr>
          <w:sz w:val="24"/>
          <w:szCs w:val="24"/>
        </w:rPr>
        <w:t>о</w:t>
      </w:r>
      <w:r w:rsidRPr="00400840">
        <w:rPr>
          <w:sz w:val="24"/>
          <w:szCs w:val="24"/>
        </w:rPr>
        <w:t>логия управления</w:t>
      </w:r>
      <w:r w:rsidR="001C7858">
        <w:rPr>
          <w:sz w:val="24"/>
          <w:szCs w:val="24"/>
        </w:rPr>
        <w:t>;</w:t>
      </w:r>
    </w:p>
    <w:p w:rsidR="00400840" w:rsidRPr="00400840" w:rsidRDefault="00400840" w:rsidP="00BA0770">
      <w:pPr>
        <w:tabs>
          <w:tab w:val="left" w:pos="1134"/>
        </w:tabs>
        <w:jc w:val="both"/>
        <w:rPr>
          <w:sz w:val="24"/>
          <w:szCs w:val="24"/>
        </w:rPr>
      </w:pPr>
      <w:r w:rsidRPr="00400840">
        <w:rPr>
          <w:sz w:val="24"/>
          <w:szCs w:val="24"/>
        </w:rPr>
        <w:t>25.00.27 – Гидрология суши, водные ресурсы, гидрохимия</w:t>
      </w:r>
      <w:r w:rsidR="001C7858">
        <w:rPr>
          <w:sz w:val="24"/>
          <w:szCs w:val="24"/>
        </w:rPr>
        <w:t>.</w:t>
      </w:r>
    </w:p>
    <w:p w:rsidR="00585D4F" w:rsidRDefault="00585D4F" w:rsidP="00745A86">
      <w:pPr>
        <w:ind w:firstLine="851"/>
        <w:jc w:val="center"/>
        <w:rPr>
          <w:b/>
          <w:sz w:val="28"/>
          <w:szCs w:val="28"/>
        </w:rPr>
      </w:pPr>
    </w:p>
    <w:p w:rsidR="00585D4F" w:rsidRPr="00400840" w:rsidRDefault="00585D4F" w:rsidP="00585D4F">
      <w:pPr>
        <w:ind w:firstLine="851"/>
        <w:jc w:val="both"/>
        <w:rPr>
          <w:sz w:val="24"/>
          <w:szCs w:val="24"/>
        </w:rPr>
      </w:pPr>
      <w:r w:rsidRPr="00400840">
        <w:rPr>
          <w:sz w:val="24"/>
          <w:szCs w:val="24"/>
        </w:rPr>
        <w:t>Прием документов будет производиться в комнате 327 (главный корпус) с 1</w:t>
      </w:r>
      <w:r>
        <w:rPr>
          <w:sz w:val="24"/>
          <w:szCs w:val="24"/>
        </w:rPr>
        <w:t>1</w:t>
      </w:r>
      <w:r w:rsidRPr="00400840">
        <w:rPr>
          <w:sz w:val="24"/>
          <w:szCs w:val="24"/>
        </w:rPr>
        <w:t xml:space="preserve">-00 до 16-00 (перерыв с 13-00 до 14-00, выходные </w:t>
      </w:r>
      <w:r>
        <w:rPr>
          <w:sz w:val="24"/>
          <w:szCs w:val="24"/>
        </w:rPr>
        <w:t>–</w:t>
      </w:r>
      <w:r w:rsidRPr="00400840">
        <w:rPr>
          <w:sz w:val="24"/>
          <w:szCs w:val="24"/>
        </w:rPr>
        <w:t xml:space="preserve"> суббота и воскресенье) </w:t>
      </w:r>
      <w:r w:rsidRPr="00585D4F">
        <w:rPr>
          <w:b/>
          <w:sz w:val="24"/>
          <w:szCs w:val="24"/>
        </w:rPr>
        <w:t>с 10 июня по 1 сентя</w:t>
      </w:r>
      <w:r w:rsidRPr="00585D4F">
        <w:rPr>
          <w:b/>
          <w:sz w:val="24"/>
          <w:szCs w:val="24"/>
        </w:rPr>
        <w:t>б</w:t>
      </w:r>
      <w:r w:rsidRPr="00585D4F">
        <w:rPr>
          <w:b/>
          <w:sz w:val="24"/>
          <w:szCs w:val="24"/>
        </w:rPr>
        <w:t>ря</w:t>
      </w:r>
      <w:r w:rsidRPr="00400840">
        <w:rPr>
          <w:sz w:val="24"/>
          <w:szCs w:val="24"/>
        </w:rPr>
        <w:t xml:space="preserve"> (вступительные экзамены будут пр</w:t>
      </w:r>
      <w:r w:rsidRPr="00400840">
        <w:rPr>
          <w:sz w:val="24"/>
          <w:szCs w:val="24"/>
        </w:rPr>
        <w:t>о</w:t>
      </w:r>
      <w:r w:rsidRPr="00400840">
        <w:rPr>
          <w:sz w:val="24"/>
          <w:szCs w:val="24"/>
        </w:rPr>
        <w:t xml:space="preserve">ходить с </w:t>
      </w:r>
      <w:r w:rsidRPr="0092258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00840">
        <w:rPr>
          <w:sz w:val="24"/>
          <w:szCs w:val="24"/>
        </w:rPr>
        <w:t xml:space="preserve"> </w:t>
      </w:r>
      <w:proofErr w:type="gramStart"/>
      <w:r w:rsidRPr="00400840">
        <w:rPr>
          <w:sz w:val="24"/>
          <w:szCs w:val="24"/>
        </w:rPr>
        <w:t>по</w:t>
      </w:r>
      <w:proofErr w:type="gramEnd"/>
      <w:r w:rsidRPr="00400840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400840">
        <w:rPr>
          <w:sz w:val="24"/>
          <w:szCs w:val="24"/>
        </w:rPr>
        <w:t xml:space="preserve"> сентября)</w:t>
      </w:r>
      <w:r>
        <w:rPr>
          <w:sz w:val="24"/>
          <w:szCs w:val="24"/>
        </w:rPr>
        <w:t>.</w:t>
      </w:r>
    </w:p>
    <w:p w:rsidR="00585D4F" w:rsidRDefault="00585D4F" w:rsidP="00745A86">
      <w:pPr>
        <w:ind w:firstLine="851"/>
        <w:jc w:val="center"/>
        <w:rPr>
          <w:b/>
          <w:sz w:val="28"/>
          <w:szCs w:val="28"/>
        </w:rPr>
      </w:pPr>
    </w:p>
    <w:p w:rsidR="00585D4F" w:rsidRPr="00585D4F" w:rsidRDefault="00C62C9E" w:rsidP="00585D4F">
      <w:pPr>
        <w:ind w:firstLine="851"/>
        <w:jc w:val="both"/>
        <w:rPr>
          <w:sz w:val="24"/>
          <w:szCs w:val="24"/>
        </w:rPr>
      </w:pPr>
      <w:r w:rsidRPr="00400840">
        <w:rPr>
          <w:sz w:val="24"/>
          <w:szCs w:val="24"/>
        </w:rPr>
        <w:t xml:space="preserve">Прием документов </w:t>
      </w:r>
      <w:r>
        <w:rPr>
          <w:sz w:val="24"/>
          <w:szCs w:val="24"/>
        </w:rPr>
        <w:t xml:space="preserve">для </w:t>
      </w:r>
      <w:r w:rsidR="00585D4F" w:rsidRPr="00585D4F">
        <w:rPr>
          <w:sz w:val="24"/>
          <w:szCs w:val="24"/>
        </w:rPr>
        <w:t xml:space="preserve">прикрепляющихся к аспирантуре </w:t>
      </w:r>
      <w:r w:rsidRPr="00585D4F">
        <w:rPr>
          <w:sz w:val="24"/>
          <w:szCs w:val="24"/>
        </w:rPr>
        <w:t xml:space="preserve">в качестве </w:t>
      </w:r>
      <w:r w:rsidRPr="00C62C9E">
        <w:rPr>
          <w:b/>
          <w:sz w:val="24"/>
          <w:szCs w:val="24"/>
        </w:rPr>
        <w:t>соискателей</w:t>
      </w:r>
      <w:r w:rsidRPr="00585D4F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дет производиться </w:t>
      </w:r>
      <w:r w:rsidR="00585D4F" w:rsidRPr="00C62C9E">
        <w:rPr>
          <w:b/>
          <w:sz w:val="24"/>
          <w:szCs w:val="24"/>
        </w:rPr>
        <w:t>с 1 по 2</w:t>
      </w:r>
      <w:r w:rsidRPr="00C62C9E">
        <w:rPr>
          <w:b/>
          <w:sz w:val="24"/>
          <w:szCs w:val="24"/>
        </w:rPr>
        <w:t>4</w:t>
      </w:r>
      <w:r w:rsidR="00585D4F" w:rsidRPr="00C62C9E">
        <w:rPr>
          <w:b/>
          <w:sz w:val="24"/>
          <w:szCs w:val="24"/>
        </w:rPr>
        <w:t xml:space="preserve"> сентября</w:t>
      </w:r>
    </w:p>
    <w:p w:rsidR="00C62C9E" w:rsidRPr="00585D4F" w:rsidRDefault="00C62C9E" w:rsidP="00124733">
      <w:pPr>
        <w:ind w:firstLine="851"/>
        <w:jc w:val="center"/>
        <w:rPr>
          <w:sz w:val="24"/>
          <w:szCs w:val="24"/>
        </w:rPr>
      </w:pPr>
    </w:p>
    <w:p w:rsidR="00254842" w:rsidRPr="00400840" w:rsidRDefault="00254842">
      <w:pPr>
        <w:rPr>
          <w:sz w:val="24"/>
          <w:szCs w:val="24"/>
        </w:rPr>
      </w:pPr>
    </w:p>
    <w:sectPr w:rsidR="00254842" w:rsidRPr="00400840" w:rsidSect="00591A94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F88"/>
    <w:multiLevelType w:val="hybridMultilevel"/>
    <w:tmpl w:val="B08EE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71970"/>
    <w:multiLevelType w:val="hybridMultilevel"/>
    <w:tmpl w:val="1FC8B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41B"/>
    <w:rsid w:val="00030A83"/>
    <w:rsid w:val="00056944"/>
    <w:rsid w:val="00092876"/>
    <w:rsid w:val="00105CF3"/>
    <w:rsid w:val="00124733"/>
    <w:rsid w:val="00134687"/>
    <w:rsid w:val="001503E2"/>
    <w:rsid w:val="001C7858"/>
    <w:rsid w:val="00254842"/>
    <w:rsid w:val="003B728E"/>
    <w:rsid w:val="003F50FF"/>
    <w:rsid w:val="00400840"/>
    <w:rsid w:val="00424D58"/>
    <w:rsid w:val="00436DB7"/>
    <w:rsid w:val="004B0EBA"/>
    <w:rsid w:val="005510D7"/>
    <w:rsid w:val="00585D4F"/>
    <w:rsid w:val="00591A94"/>
    <w:rsid w:val="005E01E5"/>
    <w:rsid w:val="005E151D"/>
    <w:rsid w:val="00745A86"/>
    <w:rsid w:val="00812DC5"/>
    <w:rsid w:val="00852414"/>
    <w:rsid w:val="0085541B"/>
    <w:rsid w:val="008867F7"/>
    <w:rsid w:val="00886A47"/>
    <w:rsid w:val="008B0A39"/>
    <w:rsid w:val="0091111A"/>
    <w:rsid w:val="0092258C"/>
    <w:rsid w:val="00967A77"/>
    <w:rsid w:val="00980283"/>
    <w:rsid w:val="00AB3DEA"/>
    <w:rsid w:val="00B03483"/>
    <w:rsid w:val="00B627A4"/>
    <w:rsid w:val="00B633A7"/>
    <w:rsid w:val="00BA0770"/>
    <w:rsid w:val="00BC01A5"/>
    <w:rsid w:val="00BF71C1"/>
    <w:rsid w:val="00BF7D25"/>
    <w:rsid w:val="00C62C9E"/>
    <w:rsid w:val="00C9299B"/>
    <w:rsid w:val="00CC64C5"/>
    <w:rsid w:val="00CE0D82"/>
    <w:rsid w:val="00E21F7D"/>
    <w:rsid w:val="00E8716B"/>
    <w:rsid w:val="00ED5FB5"/>
    <w:rsid w:val="00F0289F"/>
    <w:rsid w:val="00F81C56"/>
    <w:rsid w:val="00FB39D3"/>
    <w:rsid w:val="00F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91A94"/>
    <w:pPr>
      <w:keepNext/>
      <w:jc w:val="center"/>
      <w:outlineLvl w:val="0"/>
    </w:pPr>
    <w:rPr>
      <w:b/>
      <w:color w:val="0000FF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1A94"/>
    <w:pPr>
      <w:jc w:val="center"/>
    </w:pPr>
    <w:rPr>
      <w:b/>
      <w:color w:val="0000FF"/>
      <w:w w:val="15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4;&#1051;&#1045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ОЛЕГ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Объявляется прием в аспирантуру и докторантуру БГТУ им</vt:lpstr>
    </vt:vector>
  </TitlesOfParts>
  <Company>Аспирантура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прием в аспирантуру и докторантуру БГТУ им</dc:title>
  <dc:subject/>
  <dc:creator>Олег</dc:creator>
  <cp:keywords/>
  <cp:lastModifiedBy>aspir5</cp:lastModifiedBy>
  <cp:revision>3</cp:revision>
  <cp:lastPrinted>2004-06-09T07:58:00Z</cp:lastPrinted>
  <dcterms:created xsi:type="dcterms:W3CDTF">2010-06-03T10:55:00Z</dcterms:created>
  <dcterms:modified xsi:type="dcterms:W3CDTF">2010-06-03T10:55:00Z</dcterms:modified>
</cp:coreProperties>
</file>