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CF" w:rsidRDefault="000905CF" w:rsidP="007F019A">
      <w:pPr>
        <w:rPr>
          <w:rFonts w:ascii="Arial" w:hAnsi="Arial" w:cs="Arial"/>
          <w:b/>
          <w:bCs/>
          <w:caps/>
          <w:color w:val="000099"/>
          <w:sz w:val="21"/>
          <w:szCs w:val="21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Logo1" style="position:absolute;margin-left:-18.3pt;margin-top:-1.05pt;width:127.85pt;height:62.4pt;z-index:251658240;visibility:visible" o:allowoverlap="f">
            <v:imagedata r:id="rId5" o:title=""/>
          </v:shape>
        </w:pict>
      </w:r>
    </w:p>
    <w:p w:rsidR="000905CF" w:rsidRDefault="000905CF" w:rsidP="007F019A">
      <w:pPr>
        <w:spacing w:after="0"/>
        <w:ind w:left="142"/>
        <w:jc w:val="both"/>
        <w:rPr>
          <w:rFonts w:ascii="Arial" w:hAnsi="Arial" w:cs="Arial"/>
          <w:b/>
          <w:bCs/>
          <w:caps/>
          <w:color w:val="000099"/>
        </w:rPr>
      </w:pPr>
    </w:p>
    <w:p w:rsidR="000905CF" w:rsidRDefault="000905CF" w:rsidP="007F019A">
      <w:pPr>
        <w:spacing w:after="0"/>
        <w:ind w:left="142"/>
        <w:jc w:val="both"/>
        <w:rPr>
          <w:rFonts w:ascii="Arial" w:hAnsi="Arial" w:cs="Arial"/>
          <w:b/>
          <w:bCs/>
          <w:caps/>
          <w:color w:val="000099"/>
        </w:rPr>
      </w:pPr>
    </w:p>
    <w:p w:rsidR="000905CF" w:rsidRDefault="000905CF" w:rsidP="007F019A">
      <w:pPr>
        <w:spacing w:after="0"/>
        <w:ind w:left="142"/>
        <w:jc w:val="both"/>
        <w:rPr>
          <w:rFonts w:ascii="Arial" w:hAnsi="Arial" w:cs="Arial"/>
          <w:b/>
          <w:bCs/>
          <w:caps/>
          <w:color w:val="000099"/>
        </w:rPr>
      </w:pPr>
    </w:p>
    <w:p w:rsidR="000905CF" w:rsidRDefault="000905CF" w:rsidP="007F019A">
      <w:pPr>
        <w:spacing w:after="0"/>
        <w:ind w:left="142"/>
        <w:jc w:val="both"/>
        <w:rPr>
          <w:rFonts w:ascii="Arial" w:hAnsi="Arial" w:cs="Arial"/>
          <w:b/>
          <w:bCs/>
          <w:caps/>
          <w:color w:val="000099"/>
        </w:rPr>
      </w:pPr>
    </w:p>
    <w:p w:rsidR="000905CF" w:rsidRPr="00DA569A" w:rsidRDefault="000905CF" w:rsidP="007F019A">
      <w:pPr>
        <w:spacing w:after="0"/>
        <w:ind w:left="142"/>
        <w:jc w:val="center"/>
        <w:rPr>
          <w:rFonts w:ascii="Arial" w:hAnsi="Arial" w:cs="Arial"/>
          <w:b/>
          <w:bCs/>
          <w:caps/>
          <w:color w:val="000099"/>
          <w:sz w:val="18"/>
          <w:szCs w:val="18"/>
        </w:rPr>
      </w:pPr>
      <w:r w:rsidRPr="00DA569A">
        <w:rPr>
          <w:rFonts w:ascii="Arial" w:hAnsi="Arial" w:cs="Arial"/>
          <w:b/>
          <w:bCs/>
          <w:caps/>
          <w:color w:val="000099"/>
          <w:sz w:val="18"/>
          <w:szCs w:val="18"/>
        </w:rPr>
        <w:t>Негосударственное образовательное учреждение</w:t>
      </w:r>
    </w:p>
    <w:p w:rsidR="000905CF" w:rsidRPr="00DA569A" w:rsidRDefault="000905CF" w:rsidP="007F019A">
      <w:pPr>
        <w:spacing w:after="0"/>
        <w:ind w:left="142"/>
        <w:jc w:val="center"/>
        <w:rPr>
          <w:rFonts w:ascii="Arial" w:hAnsi="Arial" w:cs="Arial"/>
          <w:b/>
          <w:bCs/>
          <w:caps/>
          <w:color w:val="000099"/>
          <w:sz w:val="18"/>
          <w:szCs w:val="18"/>
        </w:rPr>
      </w:pPr>
      <w:r w:rsidRPr="00DA569A">
        <w:rPr>
          <w:rFonts w:ascii="Arial" w:hAnsi="Arial" w:cs="Arial"/>
          <w:b/>
          <w:bCs/>
          <w:caps/>
          <w:color w:val="000099"/>
          <w:sz w:val="18"/>
          <w:szCs w:val="18"/>
        </w:rPr>
        <w:t>ДОПОЛНИТЕЛЬНОГО ПРОФЕССИОНАЛЬНОГО ОБРАЗОВАНИЯ</w:t>
      </w:r>
    </w:p>
    <w:p w:rsidR="000905CF" w:rsidRPr="00DA569A" w:rsidRDefault="000905CF" w:rsidP="007F019A">
      <w:pPr>
        <w:spacing w:after="0"/>
        <w:ind w:left="142"/>
        <w:jc w:val="center"/>
        <w:rPr>
          <w:rFonts w:ascii="Arial" w:hAnsi="Arial" w:cs="Arial"/>
          <w:color w:val="000000"/>
          <w:sz w:val="18"/>
          <w:szCs w:val="18"/>
        </w:rPr>
      </w:pPr>
      <w:r w:rsidRPr="00DA569A">
        <w:rPr>
          <w:rFonts w:ascii="Arial" w:hAnsi="Arial" w:cs="Arial"/>
          <w:b/>
          <w:bCs/>
          <w:caps/>
          <w:color w:val="000099"/>
          <w:sz w:val="18"/>
          <w:szCs w:val="18"/>
        </w:rPr>
        <w:t>«Санкт-Петербургский Институт Проектного Менеджмента»</w:t>
      </w:r>
    </w:p>
    <w:p w:rsidR="000905CF" w:rsidRDefault="000905CF" w:rsidP="007F019A">
      <w:pPr>
        <w:spacing w:after="0"/>
        <w:ind w:left="142"/>
        <w:jc w:val="center"/>
        <w:rPr>
          <w:rFonts w:ascii="Arial" w:hAnsi="Arial" w:cs="Arial"/>
          <w:color w:val="000000"/>
          <w:sz w:val="16"/>
          <w:szCs w:val="16"/>
        </w:rPr>
      </w:pPr>
    </w:p>
    <w:p w:rsidR="000905CF" w:rsidRDefault="000905CF" w:rsidP="007F019A">
      <w:pPr>
        <w:spacing w:after="0"/>
        <w:ind w:left="142"/>
        <w:jc w:val="center"/>
        <w:rPr>
          <w:rFonts w:ascii="Arial" w:hAnsi="Arial" w:cs="Arial"/>
          <w:color w:val="000000"/>
          <w:sz w:val="16"/>
          <w:szCs w:val="16"/>
        </w:rPr>
      </w:pPr>
      <w:r w:rsidRPr="00C553C5">
        <w:rPr>
          <w:rFonts w:ascii="Arial" w:hAnsi="Arial" w:cs="Arial"/>
          <w:b/>
          <w:bCs/>
          <w:color w:val="000000"/>
          <w:sz w:val="16"/>
          <w:szCs w:val="16"/>
        </w:rPr>
        <w:t>197022, г. САНКТ-ПЕТЕРБУРГ, пр. МЕДИКОВ, д. 5, ОФИС 322, БИЗНЕС-ЦЕНТР «КАРПОВКА</w:t>
      </w:r>
      <w:r>
        <w:rPr>
          <w:rFonts w:ascii="Arial" w:hAnsi="Arial" w:cs="Arial"/>
          <w:color w:val="000000"/>
          <w:sz w:val="16"/>
          <w:szCs w:val="16"/>
        </w:rPr>
        <w:t>»</w:t>
      </w:r>
    </w:p>
    <w:p w:rsidR="000905CF" w:rsidRPr="00DC5E5E" w:rsidRDefault="000905CF" w:rsidP="007F019A">
      <w:pPr>
        <w:spacing w:after="0"/>
        <w:ind w:left="142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BF68AE">
        <w:rPr>
          <w:rFonts w:ascii="Arial" w:hAnsi="Arial" w:cs="Arial"/>
          <w:b/>
          <w:bCs/>
          <w:color w:val="000000"/>
          <w:sz w:val="16"/>
          <w:szCs w:val="16"/>
        </w:rPr>
        <w:t>Наш сайт</w:t>
      </w:r>
      <w:r w:rsidRPr="00372326"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hyperlink r:id="rId6" w:history="1">
        <w:r w:rsidRPr="00372326">
          <w:rPr>
            <w:rStyle w:val="Hyperlink"/>
            <w:rFonts w:ascii="Arial" w:hAnsi="Arial" w:cs="Arial"/>
            <w:b/>
            <w:bCs/>
            <w:color w:val="000000"/>
            <w:u w:val="none"/>
          </w:rPr>
          <w:t>www.spbipm.ru</w:t>
        </w:r>
      </w:hyperlink>
    </w:p>
    <w:p w:rsidR="000905CF" w:rsidRDefault="000905CF" w:rsidP="007F019A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0905CF" w:rsidRPr="00CD29DE" w:rsidRDefault="000905CF" w:rsidP="007F019A">
      <w:pPr>
        <w:jc w:val="center"/>
        <w:rPr>
          <w:rFonts w:ascii="Arial" w:hAnsi="Arial" w:cs="Arial"/>
          <w:color w:val="000000"/>
          <w:sz w:val="16"/>
          <w:szCs w:val="16"/>
        </w:rPr>
        <w:sectPr w:rsidR="000905CF" w:rsidRPr="00CD29DE" w:rsidSect="00E95614">
          <w:pgSz w:w="11906" w:h="16838"/>
          <w:pgMar w:top="568" w:right="424" w:bottom="1134" w:left="1276" w:header="708" w:footer="708" w:gutter="0"/>
          <w:cols w:num="2" w:space="1305" w:equalWidth="0">
            <w:col w:w="1701" w:space="142"/>
            <w:col w:w="8363"/>
          </w:cols>
          <w:docGrid w:linePitch="360"/>
        </w:sectPr>
      </w:pPr>
    </w:p>
    <w:p w:rsidR="000905CF" w:rsidRPr="00E95614" w:rsidRDefault="000905CF" w:rsidP="007F019A">
      <w:pPr>
        <w:spacing w:after="0"/>
        <w:ind w:left="142"/>
        <w:jc w:val="center"/>
        <w:rPr>
          <w:rFonts w:ascii="Arial" w:hAnsi="Arial" w:cs="Arial"/>
          <w:color w:val="000000"/>
          <w:sz w:val="19"/>
          <w:szCs w:val="19"/>
          <w:lang w:val="en-US"/>
        </w:rPr>
        <w:sectPr w:rsidR="000905CF" w:rsidRPr="00E95614" w:rsidSect="00E95614">
          <w:type w:val="continuous"/>
          <w:pgSz w:w="11906" w:h="16838"/>
          <w:pgMar w:top="568" w:right="849" w:bottom="1134" w:left="709" w:header="708" w:footer="708" w:gutter="0"/>
          <w:cols w:space="1305"/>
          <w:docGrid w:linePitch="360"/>
        </w:sectPr>
      </w:pPr>
      <w:r w:rsidRPr="00395ABC">
        <w:rPr>
          <w:rFonts w:ascii="Arial" w:hAnsi="Arial" w:cs="Arial"/>
          <w:b/>
          <w:bCs/>
          <w:caps/>
          <w:noProof/>
          <w:color w:val="000099"/>
          <w:lang w:eastAsia="ru-RU"/>
        </w:rPr>
        <w:pict>
          <v:shape id="Рисунок 4" o:spid="_x0000_i1025" type="#_x0000_t75" style="width:7in;height:9pt;visibility:visible">
            <v:imagedata r:id="rId7" o:title=""/>
          </v:shape>
        </w:pict>
      </w:r>
    </w:p>
    <w:p w:rsidR="000905CF" w:rsidRDefault="000905CF" w:rsidP="001D713E">
      <w:pPr>
        <w:tabs>
          <w:tab w:val="left" w:pos="-142"/>
        </w:tabs>
        <w:spacing w:after="0" w:line="216" w:lineRule="auto"/>
        <w:jc w:val="both"/>
        <w:rPr>
          <w:rFonts w:ascii="Arial" w:hAnsi="Arial" w:cs="Arial"/>
          <w:b/>
          <w:bCs/>
          <w:caps/>
          <w:color w:val="000099"/>
          <w:sz w:val="16"/>
          <w:szCs w:val="16"/>
        </w:rPr>
      </w:pPr>
    </w:p>
    <w:p w:rsidR="000905CF" w:rsidRPr="001B26B5" w:rsidRDefault="000905CF" w:rsidP="001D713E">
      <w:pPr>
        <w:tabs>
          <w:tab w:val="left" w:pos="-142"/>
        </w:tabs>
        <w:spacing w:after="0" w:line="216" w:lineRule="auto"/>
        <w:jc w:val="center"/>
        <w:rPr>
          <w:b/>
          <w:bCs/>
          <w:caps/>
          <w:sz w:val="32"/>
          <w:szCs w:val="32"/>
        </w:rPr>
      </w:pPr>
      <w:r w:rsidRPr="001B26B5">
        <w:rPr>
          <w:b/>
          <w:bCs/>
          <w:caps/>
          <w:sz w:val="32"/>
          <w:szCs w:val="32"/>
        </w:rPr>
        <w:t>ИНФОРМАЦИОННОЕ ПИСЬМО</w:t>
      </w:r>
    </w:p>
    <w:p w:rsidR="000905CF" w:rsidRPr="001D713E" w:rsidRDefault="000905CF" w:rsidP="001D713E">
      <w:pPr>
        <w:tabs>
          <w:tab w:val="left" w:pos="-142"/>
        </w:tabs>
        <w:spacing w:after="0" w:line="216" w:lineRule="auto"/>
        <w:jc w:val="center"/>
        <w:rPr>
          <w:b/>
          <w:bCs/>
          <w:caps/>
          <w:sz w:val="18"/>
          <w:szCs w:val="18"/>
        </w:rPr>
      </w:pPr>
    </w:p>
    <w:p w:rsidR="000905CF" w:rsidRPr="00A97DAA" w:rsidRDefault="000905CF" w:rsidP="001D713E">
      <w:pPr>
        <w:pStyle w:val="BodyTextIndent"/>
        <w:spacing w:line="216" w:lineRule="auto"/>
        <w:rPr>
          <w:b/>
          <w:bCs/>
          <w:sz w:val="28"/>
          <w:szCs w:val="28"/>
        </w:rPr>
      </w:pPr>
      <w:r w:rsidRPr="00A97DAA">
        <w:rPr>
          <w:b/>
          <w:bCs/>
          <w:sz w:val="28"/>
          <w:szCs w:val="28"/>
        </w:rPr>
        <w:t>УВАЖАЕМЫЕ КОЛЛЕГИ!</w:t>
      </w:r>
    </w:p>
    <w:p w:rsidR="000905CF" w:rsidRPr="001D713E" w:rsidRDefault="000905CF" w:rsidP="001D713E">
      <w:pPr>
        <w:pStyle w:val="BodyTextIndent"/>
        <w:spacing w:line="216" w:lineRule="auto"/>
        <w:rPr>
          <w:b/>
          <w:bCs/>
          <w:sz w:val="18"/>
          <w:szCs w:val="18"/>
        </w:rPr>
      </w:pPr>
    </w:p>
    <w:p w:rsidR="000905CF" w:rsidRPr="001D713E" w:rsidRDefault="000905CF" w:rsidP="001D713E">
      <w:pPr>
        <w:tabs>
          <w:tab w:val="left" w:pos="0"/>
        </w:tabs>
        <w:spacing w:after="0" w:line="216" w:lineRule="auto"/>
        <w:jc w:val="center"/>
        <w:rPr>
          <w:b/>
          <w:bCs/>
          <w:caps/>
          <w:sz w:val="28"/>
          <w:szCs w:val="28"/>
        </w:rPr>
      </w:pPr>
      <w:r w:rsidRPr="001D713E">
        <w:rPr>
          <w:b/>
          <w:bCs/>
          <w:caps/>
          <w:sz w:val="28"/>
          <w:szCs w:val="28"/>
        </w:rPr>
        <w:t xml:space="preserve">НОУ ДПО «Санкт-Петербургский Институт </w:t>
      </w:r>
    </w:p>
    <w:p w:rsidR="000905CF" w:rsidRDefault="000905CF" w:rsidP="001D713E">
      <w:pPr>
        <w:tabs>
          <w:tab w:val="left" w:pos="0"/>
        </w:tabs>
        <w:spacing w:after="0" w:line="216" w:lineRule="auto"/>
        <w:jc w:val="center"/>
        <w:rPr>
          <w:b/>
          <w:bCs/>
          <w:caps/>
          <w:sz w:val="28"/>
          <w:szCs w:val="28"/>
        </w:rPr>
      </w:pPr>
      <w:r w:rsidRPr="001D713E">
        <w:rPr>
          <w:b/>
          <w:bCs/>
          <w:caps/>
          <w:sz w:val="28"/>
          <w:szCs w:val="28"/>
        </w:rPr>
        <w:t>Проектного Менеджмента»</w:t>
      </w:r>
    </w:p>
    <w:p w:rsidR="000905CF" w:rsidRPr="001D713E" w:rsidRDefault="000905CF" w:rsidP="001D713E">
      <w:pPr>
        <w:tabs>
          <w:tab w:val="left" w:pos="0"/>
        </w:tabs>
        <w:spacing w:after="0" w:line="216" w:lineRule="auto"/>
        <w:jc w:val="center"/>
        <w:rPr>
          <w:b/>
          <w:bCs/>
          <w:caps/>
          <w:sz w:val="28"/>
          <w:szCs w:val="28"/>
        </w:rPr>
      </w:pPr>
    </w:p>
    <w:p w:rsidR="000905CF" w:rsidRPr="001D713E" w:rsidRDefault="000905CF" w:rsidP="001D713E">
      <w:pPr>
        <w:pStyle w:val="r"/>
        <w:spacing w:before="0" w:beforeAutospacing="0" w:after="0" w:afterAutospacing="0" w:line="216" w:lineRule="auto"/>
        <w:jc w:val="center"/>
        <w:rPr>
          <w:b/>
          <w:bCs/>
          <w:i/>
          <w:iCs/>
          <w:sz w:val="18"/>
          <w:szCs w:val="18"/>
        </w:rPr>
      </w:pPr>
    </w:p>
    <w:p w:rsidR="000905CF" w:rsidRDefault="000905CF" w:rsidP="001D713E">
      <w:pPr>
        <w:pStyle w:val="r"/>
        <w:spacing w:before="0" w:beforeAutospacing="0" w:after="0" w:afterAutospacing="0" w:line="216" w:lineRule="auto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Приглашает</w:t>
      </w:r>
      <w:r w:rsidRPr="009B7990">
        <w:rPr>
          <w:b/>
          <w:bCs/>
          <w:i/>
          <w:iCs/>
          <w:sz w:val="30"/>
          <w:szCs w:val="30"/>
        </w:rPr>
        <w:t xml:space="preserve"> молодых ученых, магистрантов, аспирантов, </w:t>
      </w:r>
    </w:p>
    <w:p w:rsidR="000905CF" w:rsidRDefault="000905CF" w:rsidP="001D713E">
      <w:pPr>
        <w:pStyle w:val="r"/>
        <w:spacing w:before="0" w:beforeAutospacing="0" w:after="0" w:afterAutospacing="0" w:line="216" w:lineRule="auto"/>
        <w:jc w:val="center"/>
        <w:rPr>
          <w:b/>
          <w:bCs/>
          <w:i/>
          <w:iCs/>
          <w:sz w:val="30"/>
          <w:szCs w:val="30"/>
        </w:rPr>
      </w:pPr>
      <w:r w:rsidRPr="009B7990">
        <w:rPr>
          <w:b/>
          <w:bCs/>
          <w:i/>
          <w:iCs/>
          <w:sz w:val="30"/>
          <w:szCs w:val="30"/>
        </w:rPr>
        <w:t xml:space="preserve">докторантов, соискателей и всех, кто занимается научными </w:t>
      </w:r>
    </w:p>
    <w:p w:rsidR="000905CF" w:rsidRDefault="000905CF" w:rsidP="001D713E">
      <w:pPr>
        <w:pStyle w:val="r"/>
        <w:spacing w:before="0" w:beforeAutospacing="0" w:after="0" w:afterAutospacing="0" w:line="216" w:lineRule="auto"/>
        <w:jc w:val="center"/>
        <w:rPr>
          <w:b/>
          <w:bCs/>
          <w:i/>
          <w:iCs/>
          <w:sz w:val="30"/>
          <w:szCs w:val="30"/>
        </w:rPr>
      </w:pPr>
      <w:r w:rsidRPr="009B7990">
        <w:rPr>
          <w:b/>
          <w:bCs/>
          <w:i/>
          <w:iCs/>
          <w:sz w:val="30"/>
          <w:szCs w:val="30"/>
        </w:rPr>
        <w:t>исследованиями.</w:t>
      </w:r>
      <w:r>
        <w:rPr>
          <w:b/>
          <w:bCs/>
          <w:i/>
          <w:iCs/>
          <w:sz w:val="30"/>
          <w:szCs w:val="30"/>
        </w:rPr>
        <w:t xml:space="preserve"> Всех, кому, </w:t>
      </w:r>
      <w:r w:rsidRPr="009B7990">
        <w:rPr>
          <w:b/>
          <w:bCs/>
          <w:i/>
          <w:iCs/>
          <w:sz w:val="30"/>
          <w:szCs w:val="30"/>
        </w:rPr>
        <w:t xml:space="preserve">необходима публикация статей </w:t>
      </w:r>
    </w:p>
    <w:p w:rsidR="000905CF" w:rsidRDefault="000905CF" w:rsidP="001D713E">
      <w:pPr>
        <w:pStyle w:val="r"/>
        <w:spacing w:before="0" w:beforeAutospacing="0" w:after="0" w:afterAutospacing="0" w:line="216" w:lineRule="auto"/>
        <w:jc w:val="center"/>
        <w:rPr>
          <w:b/>
          <w:bCs/>
          <w:i/>
          <w:iCs/>
          <w:sz w:val="30"/>
          <w:szCs w:val="30"/>
        </w:rPr>
      </w:pPr>
      <w:r w:rsidRPr="009B7990">
        <w:rPr>
          <w:b/>
          <w:bCs/>
          <w:i/>
          <w:iCs/>
          <w:sz w:val="30"/>
          <w:szCs w:val="30"/>
        </w:rPr>
        <w:t xml:space="preserve">(а также </w:t>
      </w:r>
      <w:r>
        <w:rPr>
          <w:b/>
          <w:bCs/>
          <w:i/>
          <w:iCs/>
          <w:sz w:val="30"/>
          <w:szCs w:val="30"/>
        </w:rPr>
        <w:t>оформление актов</w:t>
      </w:r>
      <w:r w:rsidRPr="009B7990">
        <w:rPr>
          <w:b/>
          <w:bCs/>
          <w:i/>
          <w:iCs/>
          <w:sz w:val="30"/>
          <w:szCs w:val="30"/>
        </w:rPr>
        <w:t xml:space="preserve"> внедрения и апробации результатов </w:t>
      </w:r>
    </w:p>
    <w:p w:rsidR="000905CF" w:rsidRDefault="000905CF" w:rsidP="001D713E">
      <w:pPr>
        <w:pStyle w:val="r"/>
        <w:spacing w:before="0" w:beforeAutospacing="0" w:after="0" w:afterAutospacing="0" w:line="216" w:lineRule="auto"/>
        <w:jc w:val="center"/>
        <w:rPr>
          <w:b/>
          <w:bCs/>
          <w:i/>
          <w:iCs/>
          <w:sz w:val="30"/>
          <w:szCs w:val="30"/>
        </w:rPr>
      </w:pPr>
      <w:r w:rsidRPr="009B7990">
        <w:rPr>
          <w:b/>
          <w:bCs/>
          <w:i/>
          <w:iCs/>
          <w:sz w:val="30"/>
          <w:szCs w:val="30"/>
        </w:rPr>
        <w:t>диссертационного исследования</w:t>
      </w:r>
      <w:r w:rsidRPr="001B1B7B">
        <w:rPr>
          <w:b/>
          <w:bCs/>
          <w:i/>
          <w:iCs/>
          <w:sz w:val="30"/>
          <w:szCs w:val="30"/>
        </w:rPr>
        <w:t xml:space="preserve">, </w:t>
      </w:r>
      <w:r>
        <w:rPr>
          <w:b/>
          <w:bCs/>
          <w:i/>
          <w:iCs/>
          <w:sz w:val="30"/>
          <w:szCs w:val="30"/>
        </w:rPr>
        <w:t xml:space="preserve">отзывы на авторефераты </w:t>
      </w:r>
    </w:p>
    <w:p w:rsidR="000905CF" w:rsidRDefault="000905CF" w:rsidP="001D713E">
      <w:pPr>
        <w:pStyle w:val="r"/>
        <w:spacing w:before="0" w:beforeAutospacing="0" w:after="0" w:afterAutospacing="0" w:line="216" w:lineRule="auto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диссертаций на соискание ученой степени кандидата и доктора наук</w:t>
      </w:r>
      <w:r w:rsidRPr="001B1B7B">
        <w:rPr>
          <w:b/>
          <w:bCs/>
          <w:i/>
          <w:iCs/>
          <w:sz w:val="30"/>
          <w:szCs w:val="30"/>
        </w:rPr>
        <w:t xml:space="preserve">, </w:t>
      </w:r>
      <w:r>
        <w:rPr>
          <w:b/>
          <w:bCs/>
          <w:i/>
          <w:iCs/>
          <w:sz w:val="30"/>
          <w:szCs w:val="30"/>
        </w:rPr>
        <w:t>издание научных монографий</w:t>
      </w:r>
      <w:r w:rsidRPr="0045388F">
        <w:rPr>
          <w:b/>
          <w:bCs/>
          <w:i/>
          <w:iCs/>
          <w:sz w:val="30"/>
          <w:szCs w:val="30"/>
        </w:rPr>
        <w:t xml:space="preserve">, </w:t>
      </w:r>
      <w:r>
        <w:rPr>
          <w:b/>
          <w:bCs/>
          <w:i/>
          <w:iCs/>
          <w:sz w:val="30"/>
          <w:szCs w:val="30"/>
        </w:rPr>
        <w:t xml:space="preserve">учебных пособий и брошюр </w:t>
      </w:r>
    </w:p>
    <w:p w:rsidR="000905CF" w:rsidRDefault="000905CF" w:rsidP="001D713E">
      <w:pPr>
        <w:pStyle w:val="r"/>
        <w:spacing w:before="0" w:beforeAutospacing="0" w:after="0" w:afterAutospacing="0" w:line="216" w:lineRule="auto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с предоставлением рецензентов и научных редакторов</w:t>
      </w:r>
      <w:r w:rsidRPr="009B7990">
        <w:rPr>
          <w:b/>
          <w:bCs/>
          <w:i/>
          <w:iCs/>
          <w:sz w:val="30"/>
          <w:szCs w:val="30"/>
        </w:rPr>
        <w:t>)</w:t>
      </w:r>
      <w:r>
        <w:rPr>
          <w:b/>
          <w:bCs/>
          <w:i/>
          <w:iCs/>
          <w:sz w:val="30"/>
          <w:szCs w:val="30"/>
        </w:rPr>
        <w:t xml:space="preserve"> </w:t>
      </w:r>
    </w:p>
    <w:p w:rsidR="000905CF" w:rsidRDefault="000905CF" w:rsidP="001D713E">
      <w:pPr>
        <w:pStyle w:val="r"/>
        <w:spacing w:before="0" w:beforeAutospacing="0" w:after="0" w:afterAutospacing="0" w:line="216" w:lineRule="auto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принять участие в конференции</w:t>
      </w:r>
    </w:p>
    <w:p w:rsidR="000905CF" w:rsidRDefault="000905CF" w:rsidP="001D713E">
      <w:pPr>
        <w:pStyle w:val="BodyTextIndent"/>
        <w:spacing w:line="216" w:lineRule="auto"/>
        <w:rPr>
          <w:b/>
          <w:bCs/>
          <w:sz w:val="18"/>
          <w:szCs w:val="18"/>
        </w:rPr>
      </w:pPr>
    </w:p>
    <w:p w:rsidR="000905CF" w:rsidRPr="00A97DAA" w:rsidRDefault="000905CF" w:rsidP="001D713E">
      <w:pPr>
        <w:pStyle w:val="BodyTextIndent"/>
        <w:spacing w:line="216" w:lineRule="auto"/>
        <w:rPr>
          <w:b/>
          <w:bCs/>
          <w:sz w:val="28"/>
          <w:szCs w:val="28"/>
        </w:rPr>
      </w:pPr>
    </w:p>
    <w:p w:rsidR="000905CF" w:rsidRPr="00A97DAA" w:rsidRDefault="000905CF" w:rsidP="001D713E">
      <w:pPr>
        <w:pStyle w:val="BodyTextIndent"/>
        <w:spacing w:line="21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 w:rsidRPr="00A97DAA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АР</w:t>
      </w:r>
      <w:r w:rsidRPr="00A97DAA">
        <w:rPr>
          <w:b/>
          <w:bCs/>
          <w:sz w:val="28"/>
          <w:szCs w:val="28"/>
        </w:rPr>
        <w:t>ОДНАЯ ЗАОЧНАЯ</w:t>
      </w:r>
      <w:r w:rsidRPr="00A97DAA">
        <w:rPr>
          <w:b/>
          <w:bCs/>
          <w:i/>
          <w:iCs/>
          <w:sz w:val="28"/>
          <w:szCs w:val="28"/>
        </w:rPr>
        <w:t xml:space="preserve"> </w:t>
      </w:r>
    </w:p>
    <w:p w:rsidR="000905CF" w:rsidRPr="00A97DAA" w:rsidRDefault="000905CF" w:rsidP="001D713E">
      <w:pPr>
        <w:pStyle w:val="BodyTextIndent"/>
        <w:spacing w:line="216" w:lineRule="auto"/>
        <w:rPr>
          <w:b/>
          <w:bCs/>
          <w:sz w:val="28"/>
          <w:szCs w:val="28"/>
        </w:rPr>
      </w:pPr>
      <w:r w:rsidRPr="00A97DAA">
        <w:rPr>
          <w:b/>
          <w:bCs/>
          <w:sz w:val="28"/>
          <w:szCs w:val="28"/>
        </w:rPr>
        <w:t>НАУЧНО-ПРАКТИЧЕСКАЯ</w:t>
      </w:r>
      <w:r w:rsidRPr="00A97DAA">
        <w:rPr>
          <w:sz w:val="28"/>
          <w:szCs w:val="28"/>
        </w:rPr>
        <w:t xml:space="preserve"> </w:t>
      </w:r>
      <w:r w:rsidRPr="00A97DAA">
        <w:rPr>
          <w:b/>
          <w:bCs/>
          <w:sz w:val="28"/>
          <w:szCs w:val="28"/>
        </w:rPr>
        <w:t>КОНФЕРЕНЦИЯ</w:t>
      </w:r>
    </w:p>
    <w:p w:rsidR="000905CF" w:rsidRPr="00CF3CFA" w:rsidRDefault="000905CF" w:rsidP="001D713E">
      <w:pPr>
        <w:pStyle w:val="BodyTextIndent"/>
        <w:spacing w:line="216" w:lineRule="auto"/>
        <w:rPr>
          <w:sz w:val="32"/>
          <w:szCs w:val="32"/>
        </w:rPr>
      </w:pPr>
    </w:p>
    <w:p w:rsidR="000905CF" w:rsidRPr="00CF3CFA" w:rsidRDefault="000905CF" w:rsidP="000759BD">
      <w:pPr>
        <w:spacing w:after="0"/>
        <w:jc w:val="center"/>
        <w:rPr>
          <w:sz w:val="36"/>
          <w:szCs w:val="36"/>
        </w:rPr>
      </w:pPr>
      <w:r w:rsidRPr="00CF3CFA">
        <w:rPr>
          <w:sz w:val="36"/>
          <w:szCs w:val="36"/>
        </w:rPr>
        <w:t>«</w:t>
      </w:r>
      <w:r w:rsidRPr="00F93685">
        <w:rPr>
          <w:caps/>
          <w:sz w:val="36"/>
          <w:szCs w:val="36"/>
        </w:rPr>
        <w:t xml:space="preserve">Инновации в экономике, проектном менеджменте, образовании, </w:t>
      </w:r>
      <w:r w:rsidRPr="00F93685">
        <w:rPr>
          <w:sz w:val="36"/>
          <w:szCs w:val="36"/>
        </w:rPr>
        <w:t>ЮРИСПРУДЕНЦИИ</w:t>
      </w:r>
      <w:r w:rsidRPr="00F93685">
        <w:rPr>
          <w:caps/>
          <w:sz w:val="36"/>
          <w:szCs w:val="36"/>
        </w:rPr>
        <w:t>, социологии, медицине, экологии, философии, психологии, физике, ТЕХНИКЕ И математике</w:t>
      </w:r>
      <w:r w:rsidRPr="00CF3CFA">
        <w:rPr>
          <w:sz w:val="36"/>
          <w:szCs w:val="36"/>
        </w:rPr>
        <w:t>»</w:t>
      </w:r>
    </w:p>
    <w:p w:rsidR="000905CF" w:rsidRPr="000759BD" w:rsidRDefault="000905CF" w:rsidP="000759BD">
      <w:pPr>
        <w:spacing w:after="0"/>
        <w:jc w:val="center"/>
      </w:pPr>
    </w:p>
    <w:p w:rsidR="000905CF" w:rsidRPr="00B862D9" w:rsidRDefault="000905CF" w:rsidP="00D00C6C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  <w:r w:rsidRPr="00B862D9">
        <w:rPr>
          <w:b/>
          <w:bCs/>
          <w:sz w:val="28"/>
          <w:szCs w:val="28"/>
        </w:rPr>
        <w:t>Председатель оргкомитета – доктор экономических наук, профессор,</w:t>
      </w:r>
    </w:p>
    <w:p w:rsidR="000905CF" w:rsidRPr="00B862D9" w:rsidRDefault="000905CF" w:rsidP="00D00C6C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  <w:r w:rsidRPr="00B862D9">
        <w:rPr>
          <w:b/>
          <w:bCs/>
          <w:sz w:val="28"/>
          <w:szCs w:val="28"/>
        </w:rPr>
        <w:t>заведующий кафедрой Санкт-Петербургского государственного</w:t>
      </w:r>
      <w:r>
        <w:rPr>
          <w:b/>
          <w:bCs/>
          <w:sz w:val="28"/>
          <w:szCs w:val="28"/>
        </w:rPr>
        <w:t xml:space="preserve"> экономического университета</w:t>
      </w:r>
      <w:r w:rsidRPr="00B862D9">
        <w:rPr>
          <w:b/>
          <w:bCs/>
          <w:sz w:val="28"/>
          <w:szCs w:val="28"/>
        </w:rPr>
        <w:t>,</w:t>
      </w:r>
    </w:p>
    <w:p w:rsidR="000905CF" w:rsidRPr="00B862D9" w:rsidRDefault="000905CF" w:rsidP="00D00C6C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  <w:r w:rsidRPr="00B862D9">
        <w:rPr>
          <w:b/>
          <w:bCs/>
          <w:sz w:val="28"/>
          <w:szCs w:val="28"/>
        </w:rPr>
        <w:t>член редакционного Совета Евразийского международного</w:t>
      </w:r>
    </w:p>
    <w:p w:rsidR="000905CF" w:rsidRPr="00B862D9" w:rsidRDefault="000905CF" w:rsidP="00D00C6C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  <w:r w:rsidRPr="00B862D9">
        <w:rPr>
          <w:b/>
          <w:bCs/>
          <w:sz w:val="28"/>
          <w:szCs w:val="28"/>
        </w:rPr>
        <w:t>научно-аналитического журнала «Проблемы современной экономики»</w:t>
      </w:r>
    </w:p>
    <w:p w:rsidR="000905CF" w:rsidRPr="00B862D9" w:rsidRDefault="000905CF" w:rsidP="00D00C6C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</w:p>
    <w:p w:rsidR="000905CF" w:rsidRPr="00B862D9" w:rsidRDefault="000905CF" w:rsidP="00D00C6C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  <w:r w:rsidRPr="00B862D9">
        <w:rPr>
          <w:b/>
          <w:bCs/>
          <w:sz w:val="28"/>
          <w:szCs w:val="28"/>
        </w:rPr>
        <w:t>ВОЙТОЛОВСКИЙ НИКОЛАЙ ВИКТОРОВИЧ</w:t>
      </w:r>
    </w:p>
    <w:p w:rsidR="000905CF" w:rsidRPr="00A17641" w:rsidRDefault="000905CF" w:rsidP="001D713E">
      <w:pPr>
        <w:pStyle w:val="BodyTextIndent"/>
        <w:spacing w:line="216" w:lineRule="auto"/>
        <w:rPr>
          <w:b/>
          <w:bCs/>
          <w:sz w:val="28"/>
          <w:szCs w:val="28"/>
        </w:rPr>
      </w:pPr>
    </w:p>
    <w:p w:rsidR="000905CF" w:rsidRPr="00A17641" w:rsidRDefault="000905CF" w:rsidP="008532DA">
      <w:pPr>
        <w:pStyle w:val="BodyTextIndent"/>
        <w:spacing w:line="216" w:lineRule="auto"/>
        <w:rPr>
          <w:b/>
          <w:bCs/>
          <w:sz w:val="28"/>
          <w:szCs w:val="28"/>
        </w:rPr>
      </w:pPr>
      <w:r w:rsidRPr="00A17641">
        <w:rPr>
          <w:b/>
          <w:bCs/>
          <w:sz w:val="28"/>
          <w:szCs w:val="28"/>
        </w:rPr>
        <w:t>29-30</w:t>
      </w:r>
      <w:r>
        <w:rPr>
          <w:b/>
          <w:bCs/>
          <w:sz w:val="28"/>
          <w:szCs w:val="28"/>
        </w:rPr>
        <w:t xml:space="preserve"> апреля</w:t>
      </w:r>
      <w:r w:rsidRPr="00A17641">
        <w:rPr>
          <w:b/>
          <w:bCs/>
          <w:sz w:val="28"/>
          <w:szCs w:val="28"/>
        </w:rPr>
        <w:t xml:space="preserve"> 2013 года</w:t>
      </w:r>
    </w:p>
    <w:p w:rsidR="000905CF" w:rsidRPr="00A17641" w:rsidRDefault="000905CF" w:rsidP="001D713E">
      <w:pPr>
        <w:pStyle w:val="BodyTextIndent"/>
        <w:spacing w:line="216" w:lineRule="auto"/>
        <w:rPr>
          <w:b/>
          <w:bCs/>
          <w:sz w:val="28"/>
          <w:szCs w:val="28"/>
        </w:rPr>
      </w:pPr>
    </w:p>
    <w:p w:rsidR="000905CF" w:rsidRPr="00A17641" w:rsidRDefault="000905CF" w:rsidP="001D713E">
      <w:pPr>
        <w:pStyle w:val="BodyTextIndent"/>
        <w:spacing w:line="216" w:lineRule="auto"/>
        <w:rPr>
          <w:b/>
          <w:bCs/>
          <w:sz w:val="28"/>
          <w:szCs w:val="28"/>
        </w:rPr>
      </w:pPr>
      <w:r w:rsidRPr="00A17641">
        <w:rPr>
          <w:b/>
          <w:bCs/>
          <w:sz w:val="28"/>
          <w:szCs w:val="28"/>
        </w:rPr>
        <w:t>г. Санкт-Петербург</w:t>
      </w:r>
    </w:p>
    <w:p w:rsidR="000905CF" w:rsidRPr="00A17641" w:rsidRDefault="000905CF" w:rsidP="001D713E">
      <w:pPr>
        <w:pStyle w:val="BodyTextIndent"/>
        <w:spacing w:line="216" w:lineRule="auto"/>
        <w:rPr>
          <w:b/>
          <w:bCs/>
          <w:sz w:val="28"/>
          <w:szCs w:val="28"/>
        </w:rPr>
      </w:pPr>
    </w:p>
    <w:p w:rsidR="000905CF" w:rsidRPr="00A17641" w:rsidRDefault="000905CF" w:rsidP="001D713E">
      <w:pPr>
        <w:pStyle w:val="BodyTextIndent"/>
        <w:spacing w:line="216" w:lineRule="auto"/>
        <w:rPr>
          <w:b/>
          <w:bCs/>
          <w:sz w:val="28"/>
          <w:szCs w:val="28"/>
        </w:rPr>
      </w:pPr>
    </w:p>
    <w:p w:rsidR="000905CF" w:rsidRPr="00A17641" w:rsidRDefault="000905CF" w:rsidP="001D713E">
      <w:pPr>
        <w:pStyle w:val="BodyTextIndent"/>
        <w:spacing w:line="216" w:lineRule="auto"/>
        <w:rPr>
          <w:b/>
          <w:bCs/>
          <w:sz w:val="28"/>
          <w:szCs w:val="28"/>
        </w:rPr>
      </w:pPr>
    </w:p>
    <w:p w:rsidR="000905CF" w:rsidRPr="00A17641" w:rsidRDefault="000905CF" w:rsidP="001D713E">
      <w:pPr>
        <w:pStyle w:val="BodyTextIndent"/>
        <w:spacing w:line="216" w:lineRule="auto"/>
        <w:rPr>
          <w:b/>
          <w:bCs/>
          <w:sz w:val="28"/>
          <w:szCs w:val="28"/>
        </w:rPr>
      </w:pPr>
      <w:r w:rsidRPr="00A17641">
        <w:rPr>
          <w:b/>
          <w:bCs/>
          <w:sz w:val="28"/>
          <w:szCs w:val="28"/>
        </w:rPr>
        <w:t>Регистрационная форма участника</w:t>
      </w:r>
    </w:p>
    <w:p w:rsidR="000905CF" w:rsidRPr="0010075A" w:rsidRDefault="000905CF" w:rsidP="001D713E">
      <w:pPr>
        <w:pStyle w:val="NormalWeb"/>
        <w:spacing w:before="0" w:beforeAutospacing="0" w:after="0" w:afterAutospacing="0" w:line="216" w:lineRule="auto"/>
        <w:rPr>
          <w:sz w:val="28"/>
          <w:szCs w:val="28"/>
        </w:rPr>
      </w:pPr>
      <w:r w:rsidRPr="0010075A">
        <w:rPr>
          <w:sz w:val="28"/>
          <w:szCs w:val="28"/>
        </w:rPr>
        <w:t>1. Ф.И.О _____________________________________________________________</w:t>
      </w:r>
    </w:p>
    <w:p w:rsidR="000905CF" w:rsidRPr="0010075A" w:rsidRDefault="000905CF" w:rsidP="001D713E">
      <w:pPr>
        <w:pStyle w:val="NormalWeb"/>
        <w:spacing w:before="0" w:beforeAutospacing="0" w:after="0" w:afterAutospacing="0" w:line="216" w:lineRule="auto"/>
        <w:rPr>
          <w:sz w:val="28"/>
          <w:szCs w:val="28"/>
        </w:rPr>
      </w:pPr>
      <w:r w:rsidRPr="0010075A">
        <w:rPr>
          <w:sz w:val="28"/>
          <w:szCs w:val="28"/>
        </w:rPr>
        <w:t>2. Название статьи _____________________________________________________</w:t>
      </w:r>
    </w:p>
    <w:p w:rsidR="000905CF" w:rsidRPr="0010075A" w:rsidRDefault="000905CF" w:rsidP="001D713E">
      <w:pPr>
        <w:pStyle w:val="NormalWeb"/>
        <w:spacing w:before="0" w:beforeAutospacing="0" w:after="0" w:afterAutospacing="0" w:line="216" w:lineRule="auto"/>
        <w:rPr>
          <w:sz w:val="28"/>
          <w:szCs w:val="28"/>
        </w:rPr>
      </w:pPr>
      <w:r w:rsidRPr="0010075A">
        <w:rPr>
          <w:sz w:val="28"/>
          <w:szCs w:val="28"/>
        </w:rPr>
        <w:t>3. Страна _____________________________________________________________</w:t>
      </w:r>
    </w:p>
    <w:p w:rsidR="000905CF" w:rsidRPr="0010075A" w:rsidRDefault="000905CF" w:rsidP="001D713E">
      <w:pPr>
        <w:pStyle w:val="NormalWeb"/>
        <w:spacing w:before="0" w:beforeAutospacing="0" w:after="0" w:afterAutospacing="0" w:line="216" w:lineRule="auto"/>
        <w:rPr>
          <w:sz w:val="28"/>
          <w:szCs w:val="28"/>
        </w:rPr>
      </w:pPr>
      <w:r w:rsidRPr="0010075A">
        <w:rPr>
          <w:sz w:val="28"/>
          <w:szCs w:val="28"/>
        </w:rPr>
        <w:t>4. Город ______________________________________________________________</w:t>
      </w:r>
    </w:p>
    <w:p w:rsidR="000905CF" w:rsidRPr="0010075A" w:rsidRDefault="000905CF" w:rsidP="001D713E">
      <w:pPr>
        <w:pStyle w:val="NormalWeb"/>
        <w:spacing w:before="0" w:beforeAutospacing="0" w:after="0" w:afterAutospacing="0" w:line="216" w:lineRule="auto"/>
        <w:rPr>
          <w:sz w:val="28"/>
          <w:szCs w:val="28"/>
        </w:rPr>
      </w:pPr>
      <w:r w:rsidRPr="0010075A">
        <w:rPr>
          <w:sz w:val="28"/>
          <w:szCs w:val="28"/>
        </w:rPr>
        <w:t>5. Ученая степень, звание _______________________________________________</w:t>
      </w:r>
    </w:p>
    <w:p w:rsidR="000905CF" w:rsidRPr="0010075A" w:rsidRDefault="000905CF" w:rsidP="001D713E">
      <w:pPr>
        <w:pStyle w:val="NormalWeb"/>
        <w:spacing w:before="0" w:beforeAutospacing="0" w:after="0" w:afterAutospacing="0" w:line="216" w:lineRule="auto"/>
        <w:rPr>
          <w:sz w:val="28"/>
          <w:szCs w:val="28"/>
        </w:rPr>
      </w:pPr>
      <w:r w:rsidRPr="0010075A">
        <w:rPr>
          <w:sz w:val="28"/>
          <w:szCs w:val="28"/>
        </w:rPr>
        <w:t>6. Должность _________________________________________________________</w:t>
      </w:r>
    </w:p>
    <w:p w:rsidR="000905CF" w:rsidRPr="0010075A" w:rsidRDefault="000905CF" w:rsidP="001D713E">
      <w:pPr>
        <w:pStyle w:val="NormalWeb"/>
        <w:spacing w:before="0" w:beforeAutospacing="0" w:after="0" w:afterAutospacing="0" w:line="216" w:lineRule="auto"/>
        <w:rPr>
          <w:sz w:val="28"/>
          <w:szCs w:val="28"/>
        </w:rPr>
      </w:pPr>
      <w:r w:rsidRPr="0010075A">
        <w:rPr>
          <w:sz w:val="28"/>
          <w:szCs w:val="28"/>
        </w:rPr>
        <w:t>7. Место учебы (работы) (полностью, без сокращений) ______________________</w:t>
      </w:r>
    </w:p>
    <w:p w:rsidR="000905CF" w:rsidRPr="0010075A" w:rsidRDefault="000905CF" w:rsidP="001D713E">
      <w:pPr>
        <w:pStyle w:val="NormalWeb"/>
        <w:spacing w:before="0" w:beforeAutospacing="0" w:after="0" w:afterAutospacing="0" w:line="216" w:lineRule="auto"/>
        <w:rPr>
          <w:sz w:val="28"/>
          <w:szCs w:val="28"/>
        </w:rPr>
      </w:pPr>
      <w:r w:rsidRPr="0010075A">
        <w:rPr>
          <w:sz w:val="28"/>
          <w:szCs w:val="28"/>
        </w:rPr>
        <w:t>8. Объем в страницах ___________________________________________________</w:t>
      </w:r>
    </w:p>
    <w:p w:rsidR="000905CF" w:rsidRPr="0010075A" w:rsidRDefault="000905CF" w:rsidP="001D713E">
      <w:pPr>
        <w:spacing w:after="0" w:line="216" w:lineRule="auto"/>
        <w:jc w:val="both"/>
        <w:rPr>
          <w:sz w:val="28"/>
          <w:szCs w:val="28"/>
        </w:rPr>
      </w:pPr>
      <w:r w:rsidRPr="0010075A">
        <w:rPr>
          <w:sz w:val="28"/>
          <w:szCs w:val="28"/>
        </w:rPr>
        <w:t xml:space="preserve">9. Подробный почтовый адрес с индексом домашний или рабочий, с полным указанием </w:t>
      </w:r>
      <w:r w:rsidRPr="0010075A">
        <w:rPr>
          <w:b/>
          <w:bCs/>
          <w:sz w:val="28"/>
          <w:szCs w:val="28"/>
        </w:rPr>
        <w:t>ФИО участника</w:t>
      </w:r>
      <w:r w:rsidRPr="0010075A">
        <w:rPr>
          <w:sz w:val="28"/>
          <w:szCs w:val="28"/>
        </w:rPr>
        <w:t xml:space="preserve"> (которому отправлять сборник статей), если адрес рабочий, то необходимо указать вуз (организацию), кафедру (№ кабинета)______</w:t>
      </w:r>
    </w:p>
    <w:p w:rsidR="000905CF" w:rsidRPr="0010075A" w:rsidRDefault="000905CF" w:rsidP="001D713E">
      <w:pPr>
        <w:pStyle w:val="NormalWeb"/>
        <w:spacing w:before="0" w:beforeAutospacing="0" w:after="0" w:afterAutospacing="0" w:line="216" w:lineRule="auto"/>
        <w:rPr>
          <w:sz w:val="28"/>
          <w:szCs w:val="28"/>
        </w:rPr>
      </w:pPr>
      <w:r w:rsidRPr="0010075A">
        <w:rPr>
          <w:sz w:val="28"/>
          <w:szCs w:val="28"/>
        </w:rPr>
        <w:t>_____________________________________________________________________</w:t>
      </w:r>
    </w:p>
    <w:p w:rsidR="000905CF" w:rsidRPr="0010075A" w:rsidRDefault="000905CF" w:rsidP="001D713E">
      <w:pPr>
        <w:pStyle w:val="NormalWeb"/>
        <w:spacing w:before="0" w:beforeAutospacing="0" w:after="0" w:afterAutospacing="0" w:line="216" w:lineRule="auto"/>
        <w:rPr>
          <w:sz w:val="28"/>
          <w:szCs w:val="28"/>
        </w:rPr>
      </w:pPr>
      <w:r w:rsidRPr="0010075A">
        <w:rPr>
          <w:sz w:val="28"/>
          <w:szCs w:val="28"/>
        </w:rPr>
        <w:t>10. Телефон (факс) _____________________________________________________</w:t>
      </w:r>
    </w:p>
    <w:p w:rsidR="000905CF" w:rsidRPr="0010075A" w:rsidRDefault="000905CF" w:rsidP="001D713E">
      <w:pPr>
        <w:pStyle w:val="NormalWeb"/>
        <w:spacing w:before="0" w:beforeAutospacing="0" w:after="0" w:afterAutospacing="0" w:line="216" w:lineRule="auto"/>
        <w:rPr>
          <w:sz w:val="28"/>
          <w:szCs w:val="28"/>
        </w:rPr>
      </w:pPr>
      <w:r w:rsidRPr="0010075A">
        <w:rPr>
          <w:sz w:val="28"/>
          <w:szCs w:val="28"/>
        </w:rPr>
        <w:t xml:space="preserve">11. </w:t>
      </w:r>
      <w:r w:rsidRPr="0010075A">
        <w:rPr>
          <w:sz w:val="28"/>
          <w:szCs w:val="28"/>
          <w:lang w:val="en-US"/>
        </w:rPr>
        <w:t>e</w:t>
      </w:r>
      <w:r w:rsidRPr="0010075A">
        <w:rPr>
          <w:sz w:val="28"/>
          <w:szCs w:val="28"/>
        </w:rPr>
        <w:t>-</w:t>
      </w:r>
      <w:r w:rsidRPr="0010075A">
        <w:rPr>
          <w:sz w:val="28"/>
          <w:szCs w:val="28"/>
          <w:lang w:val="en-US"/>
        </w:rPr>
        <w:t>mail</w:t>
      </w:r>
      <w:r w:rsidRPr="0010075A">
        <w:rPr>
          <w:sz w:val="28"/>
          <w:szCs w:val="28"/>
        </w:rPr>
        <w:t xml:space="preserve"> _____________________________________________________________</w:t>
      </w:r>
    </w:p>
    <w:p w:rsidR="000905CF" w:rsidRPr="0010075A" w:rsidRDefault="000905CF" w:rsidP="001D713E">
      <w:pPr>
        <w:spacing w:after="0" w:line="216" w:lineRule="auto"/>
        <w:jc w:val="both"/>
        <w:rPr>
          <w:sz w:val="28"/>
          <w:szCs w:val="28"/>
        </w:rPr>
      </w:pPr>
      <w:r w:rsidRPr="0010075A">
        <w:rPr>
          <w:sz w:val="28"/>
          <w:szCs w:val="28"/>
        </w:rPr>
        <w:t>12. Ваши пожелания по тематикам на следующие конференции: ______________</w:t>
      </w:r>
    </w:p>
    <w:p w:rsidR="000905CF" w:rsidRPr="0010075A" w:rsidRDefault="000905CF" w:rsidP="001D713E">
      <w:pPr>
        <w:spacing w:after="0" w:line="216" w:lineRule="auto"/>
        <w:jc w:val="both"/>
        <w:rPr>
          <w:sz w:val="28"/>
          <w:szCs w:val="28"/>
        </w:rPr>
      </w:pPr>
      <w:r w:rsidRPr="0010075A">
        <w:rPr>
          <w:sz w:val="28"/>
          <w:szCs w:val="28"/>
        </w:rPr>
        <w:t>_____________________________________________________________________</w:t>
      </w:r>
    </w:p>
    <w:p w:rsidR="000905CF" w:rsidRPr="00632B00" w:rsidRDefault="000905CF" w:rsidP="001D713E">
      <w:pPr>
        <w:spacing w:after="0" w:line="216" w:lineRule="auto"/>
        <w:jc w:val="center"/>
        <w:rPr>
          <w:sz w:val="24"/>
          <w:szCs w:val="24"/>
        </w:rPr>
      </w:pPr>
      <w:r w:rsidRPr="00632B00">
        <w:rPr>
          <w:sz w:val="24"/>
          <w:szCs w:val="24"/>
        </w:rPr>
        <w:t>(физика, химия, медицина, социология, история и т.д.)</w:t>
      </w:r>
    </w:p>
    <w:p w:rsidR="000905CF" w:rsidRDefault="000905CF" w:rsidP="00373E6E">
      <w:pPr>
        <w:pStyle w:val="r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905CF" w:rsidRPr="004A4C27" w:rsidRDefault="000905CF" w:rsidP="00373E6E">
      <w:pPr>
        <w:pStyle w:val="r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A4C27">
        <w:rPr>
          <w:b/>
          <w:bCs/>
          <w:sz w:val="28"/>
          <w:szCs w:val="28"/>
        </w:rPr>
        <w:t>ОСНОВАНИЕ:</w:t>
      </w:r>
    </w:p>
    <w:p w:rsidR="000905CF" w:rsidRDefault="000905CF" w:rsidP="00373E6E">
      <w:pPr>
        <w:pStyle w:val="r"/>
        <w:spacing w:before="0" w:beforeAutospacing="0" w:after="0" w:afterAutospacing="0"/>
        <w:jc w:val="center"/>
        <w:rPr>
          <w:sz w:val="28"/>
          <w:szCs w:val="28"/>
        </w:rPr>
      </w:pPr>
      <w:r w:rsidRPr="00373E6E">
        <w:rPr>
          <w:sz w:val="28"/>
          <w:szCs w:val="28"/>
        </w:rPr>
        <w:t xml:space="preserve">Положение о порядке присуждения ученых степеней, утвержденное Постановлением Правительства Российской Федерации </w:t>
      </w:r>
      <w:r>
        <w:rPr>
          <w:sz w:val="28"/>
          <w:szCs w:val="28"/>
        </w:rPr>
        <w:t xml:space="preserve">от 30 января 2002 г. </w:t>
      </w:r>
    </w:p>
    <w:p w:rsidR="000905CF" w:rsidRDefault="000905CF" w:rsidP="00373E6E">
      <w:pPr>
        <w:pStyle w:val="r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Pr="00373E6E">
        <w:rPr>
          <w:sz w:val="28"/>
          <w:szCs w:val="28"/>
        </w:rPr>
        <w:t xml:space="preserve"> 74 (в редакции Постановления Правительства Российской Федерации </w:t>
      </w:r>
    </w:p>
    <w:p w:rsidR="000905CF" w:rsidRPr="00373E6E" w:rsidRDefault="000905CF" w:rsidP="00373E6E">
      <w:pPr>
        <w:pStyle w:val="r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 20 июня 2011 г. №</w:t>
      </w:r>
      <w:r w:rsidRPr="00373E6E">
        <w:rPr>
          <w:sz w:val="28"/>
          <w:szCs w:val="28"/>
        </w:rPr>
        <w:t xml:space="preserve"> 475)</w:t>
      </w:r>
    </w:p>
    <w:p w:rsidR="000905CF" w:rsidRPr="00373E6E" w:rsidRDefault="000905CF" w:rsidP="00373E6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905CF" w:rsidRPr="00373E6E" w:rsidRDefault="000905CF" w:rsidP="00373E6E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373E6E">
        <w:rPr>
          <w:sz w:val="28"/>
          <w:szCs w:val="28"/>
          <w:lang w:eastAsia="ru-RU"/>
        </w:rPr>
        <w:t>«10. Основные научные результаты диссертации должны быть опубликованы в научных изданиях.</w:t>
      </w:r>
    </w:p>
    <w:p w:rsidR="000905CF" w:rsidRPr="00373E6E" w:rsidRDefault="000905CF" w:rsidP="00373E6E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373E6E">
        <w:rPr>
          <w:sz w:val="28"/>
          <w:szCs w:val="28"/>
          <w:lang w:eastAsia="ru-RU"/>
        </w:rPr>
        <w:t>Основные научные результаты диссертации на соискание ученой степени доктора наук должны быть опубликованы в рецензируемых научных журналах и изданиях. Результаты диссертации на соискание ученой степени кандидата наук должны быть опубликованы хотя бы в одном рецензируемом журнале или издании.</w:t>
      </w:r>
    </w:p>
    <w:p w:rsidR="000905CF" w:rsidRPr="00373E6E" w:rsidRDefault="000905CF" w:rsidP="00373E6E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373E6E">
        <w:rPr>
          <w:b/>
          <w:bCs/>
          <w:sz w:val="28"/>
          <w:szCs w:val="28"/>
          <w:lang w:eastAsia="ru-RU"/>
        </w:rPr>
        <w:t xml:space="preserve">К опубликованным работам, отражающим основные научные результаты диссертации, приравниваются </w:t>
      </w:r>
      <w:r w:rsidRPr="00373E6E">
        <w:rPr>
          <w:sz w:val="28"/>
          <w:szCs w:val="28"/>
          <w:lang w:eastAsia="ru-RU"/>
        </w:rPr>
        <w:t xml:space="preserve">дипломы на открытия и авторские свидетельства на изобретения, выданные Государственным комитетом Совета Министров СССР по делам изобретений и открытий, патенты на изобретения, патенты (свидетельства) на полезную модель, патенты на промышленный образец, свидетельства на программу для электронных вычислительных машин, базу данных, топологию интегральных микросхем, зарегистрированные в установленном порядке, депонированные в организациях государственной системы научно-технической информации рукописи работ, аннотированные в научных журналах, </w:t>
      </w:r>
      <w:r w:rsidRPr="00373E6E">
        <w:rPr>
          <w:b/>
          <w:bCs/>
          <w:sz w:val="28"/>
          <w:szCs w:val="28"/>
          <w:lang w:eastAsia="ru-RU"/>
        </w:rPr>
        <w:t>работы, опубликованные в материалах всесоюзных, всероссийских и международных конференций и симпозиумов</w:t>
      </w:r>
      <w:r w:rsidRPr="00373E6E">
        <w:rPr>
          <w:sz w:val="28"/>
          <w:szCs w:val="28"/>
          <w:lang w:eastAsia="ru-RU"/>
        </w:rPr>
        <w:t>, публикации в электронных научных изданиях</w:t>
      </w:r>
      <w:r>
        <w:rPr>
          <w:sz w:val="28"/>
          <w:szCs w:val="28"/>
          <w:lang w:eastAsia="ru-RU"/>
        </w:rPr>
        <w:t>»</w:t>
      </w:r>
      <w:r w:rsidRPr="00373E6E">
        <w:rPr>
          <w:sz w:val="28"/>
          <w:szCs w:val="28"/>
          <w:lang w:eastAsia="ru-RU"/>
        </w:rPr>
        <w:t>.</w:t>
      </w:r>
    </w:p>
    <w:p w:rsidR="000905CF" w:rsidRDefault="000905CF" w:rsidP="0002772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905CF" w:rsidRDefault="000905CF" w:rsidP="00027727">
      <w:pPr>
        <w:pStyle w:val="NormalWeb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0905CF" w:rsidRDefault="000905CF" w:rsidP="00027727">
      <w:pPr>
        <w:pStyle w:val="NormalWeb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0905CF" w:rsidRDefault="000905CF" w:rsidP="00027727">
      <w:pPr>
        <w:pStyle w:val="NormalWeb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0905CF" w:rsidRDefault="000905CF" w:rsidP="00027727">
      <w:pPr>
        <w:pStyle w:val="NormalWeb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0905CF" w:rsidRDefault="000905CF" w:rsidP="00027727">
      <w:pPr>
        <w:pStyle w:val="NormalWeb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0905CF" w:rsidRDefault="000905CF" w:rsidP="00027727">
      <w:pPr>
        <w:pStyle w:val="NormalWeb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0905CF" w:rsidRDefault="000905CF" w:rsidP="00027727">
      <w:pPr>
        <w:pStyle w:val="NormalWeb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0905CF" w:rsidRPr="0073219E" w:rsidRDefault="000905CF" w:rsidP="00027727">
      <w:pPr>
        <w:pStyle w:val="NormalWeb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 w:rsidRPr="0073219E">
        <w:rPr>
          <w:b/>
          <w:bCs/>
          <w:caps/>
          <w:sz w:val="28"/>
          <w:szCs w:val="28"/>
        </w:rPr>
        <w:t>Публикация статьи возможна при соблюдении следующих требований</w:t>
      </w:r>
    </w:p>
    <w:p w:rsidR="000905CF" w:rsidRDefault="000905CF" w:rsidP="00027727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905CF" w:rsidRDefault="000905CF" w:rsidP="006F6F1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не менее</w:t>
      </w:r>
      <w:r w:rsidRPr="00EC3D7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C3D75">
        <w:rPr>
          <w:sz w:val="28"/>
          <w:szCs w:val="28"/>
        </w:rPr>
        <w:t xml:space="preserve"> страниц формата А4, подготовленные </w:t>
      </w:r>
      <w:r>
        <w:rPr>
          <w:sz w:val="28"/>
          <w:szCs w:val="28"/>
        </w:rPr>
        <w:t xml:space="preserve">в </w:t>
      </w:r>
      <w:r w:rsidRPr="00EC3D75">
        <w:rPr>
          <w:sz w:val="28"/>
          <w:szCs w:val="28"/>
        </w:rPr>
        <w:t>редактор</w:t>
      </w:r>
      <w:r>
        <w:rPr>
          <w:sz w:val="28"/>
          <w:szCs w:val="28"/>
        </w:rPr>
        <w:t>е</w:t>
      </w:r>
      <w:r w:rsidRPr="00EC3D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MS</w:t>
      </w:r>
      <w:r w:rsidRPr="00DC5E5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EC3D75">
        <w:rPr>
          <w:sz w:val="28"/>
          <w:szCs w:val="28"/>
        </w:rPr>
        <w:t xml:space="preserve">, шрифт </w:t>
      </w:r>
      <w:r w:rsidRPr="00EC3D75">
        <w:rPr>
          <w:sz w:val="28"/>
          <w:szCs w:val="28"/>
          <w:lang w:val="en-US"/>
        </w:rPr>
        <w:t>Times</w:t>
      </w:r>
      <w:r w:rsidRPr="00EC3D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EC3D75">
        <w:rPr>
          <w:sz w:val="28"/>
          <w:szCs w:val="28"/>
          <w:lang w:val="en-US"/>
        </w:rPr>
        <w:t>ew</w:t>
      </w:r>
      <w:r w:rsidRPr="00EC3D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EC3D75">
        <w:rPr>
          <w:sz w:val="28"/>
          <w:szCs w:val="28"/>
          <w:lang w:val="en-US"/>
        </w:rPr>
        <w:t>oman</w:t>
      </w:r>
      <w:r w:rsidRPr="00EC3D75">
        <w:rPr>
          <w:sz w:val="28"/>
          <w:szCs w:val="28"/>
        </w:rPr>
        <w:t xml:space="preserve">, размер шрифта 14, межбуквенный интервал обычный, межстрочный интервал полуторный, </w:t>
      </w:r>
      <w:r>
        <w:rPr>
          <w:sz w:val="28"/>
          <w:szCs w:val="28"/>
        </w:rPr>
        <w:t xml:space="preserve">параметры страницы – поля по </w:t>
      </w:r>
      <w:r w:rsidRPr="009C221D">
        <w:rPr>
          <w:b/>
          <w:bCs/>
          <w:sz w:val="32"/>
          <w:szCs w:val="32"/>
        </w:rPr>
        <w:t>2</w:t>
      </w:r>
      <w:r w:rsidRPr="00EC3D75">
        <w:rPr>
          <w:sz w:val="28"/>
          <w:szCs w:val="28"/>
        </w:rPr>
        <w:t xml:space="preserve"> см., </w:t>
      </w:r>
      <w:r w:rsidRPr="00EC3D75">
        <w:rPr>
          <w:b/>
          <w:bCs/>
          <w:sz w:val="28"/>
          <w:szCs w:val="28"/>
        </w:rPr>
        <w:t>ориентация книжная</w:t>
      </w:r>
      <w:r w:rsidRPr="00EC3D75">
        <w:rPr>
          <w:sz w:val="28"/>
          <w:szCs w:val="28"/>
        </w:rPr>
        <w:t xml:space="preserve"> (не более 2000 знаков с пробелами по статистике </w:t>
      </w:r>
      <w:r>
        <w:rPr>
          <w:sz w:val="28"/>
          <w:szCs w:val="28"/>
          <w:lang w:val="en-US"/>
        </w:rPr>
        <w:t>MS</w:t>
      </w:r>
      <w:r w:rsidRPr="00DC5E5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EC3D75">
        <w:rPr>
          <w:sz w:val="28"/>
          <w:szCs w:val="28"/>
        </w:rPr>
        <w:t xml:space="preserve"> на одной странице). </w:t>
      </w:r>
      <w:r w:rsidRPr="00EC3D75">
        <w:rPr>
          <w:sz w:val="28"/>
          <w:szCs w:val="28"/>
          <w:u w:val="single"/>
        </w:rPr>
        <w:t>Текст статьи высылать по электронной почте в одном файле с регистрационной формой.</w:t>
      </w:r>
      <w:r>
        <w:rPr>
          <w:sz w:val="28"/>
          <w:szCs w:val="28"/>
          <w:u w:val="single"/>
        </w:rPr>
        <w:t xml:space="preserve"> Файл необходимо назвать вашей фамилией</w:t>
      </w:r>
      <w:r>
        <w:rPr>
          <w:sz w:val="28"/>
          <w:szCs w:val="28"/>
        </w:rPr>
        <w:t>.</w:t>
      </w:r>
      <w:r w:rsidRPr="00EC3D75">
        <w:rPr>
          <w:sz w:val="28"/>
          <w:szCs w:val="28"/>
        </w:rPr>
        <w:t xml:space="preserve"> Рисунки и формулы </w:t>
      </w:r>
      <w:r w:rsidRPr="00EC3D75">
        <w:rPr>
          <w:b/>
          <w:bCs/>
          <w:sz w:val="28"/>
          <w:szCs w:val="28"/>
        </w:rPr>
        <w:t>корректно</w:t>
      </w:r>
      <w:r w:rsidRPr="00EC3D75">
        <w:rPr>
          <w:sz w:val="28"/>
          <w:szCs w:val="28"/>
        </w:rPr>
        <w:t xml:space="preserve"> оформлять по тексту в совместимых с WORD редакторах (!).</w:t>
      </w:r>
    </w:p>
    <w:p w:rsidR="000905CF" w:rsidRPr="00D00C6C" w:rsidRDefault="000905CF" w:rsidP="006F6F19">
      <w:pPr>
        <w:spacing w:after="0" w:line="240" w:lineRule="auto"/>
        <w:jc w:val="both"/>
        <w:rPr>
          <w:sz w:val="16"/>
          <w:szCs w:val="16"/>
        </w:rPr>
      </w:pPr>
    </w:p>
    <w:p w:rsidR="000905CF" w:rsidRPr="003661A5" w:rsidRDefault="000905CF" w:rsidP="00312D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661A5">
        <w:rPr>
          <w:sz w:val="28"/>
          <w:szCs w:val="28"/>
        </w:rPr>
        <w:t>Санкт-Петербургский институт проектного менеджмента</w:t>
      </w:r>
      <w:r>
        <w:rPr>
          <w:sz w:val="28"/>
          <w:szCs w:val="28"/>
        </w:rPr>
        <w:t>»</w:t>
      </w:r>
      <w:r w:rsidRPr="003661A5">
        <w:rPr>
          <w:sz w:val="28"/>
          <w:szCs w:val="28"/>
        </w:rPr>
        <w:t xml:space="preserve"> ответственно гарантирует издание и пересылку авторам по указанному адресу изданных сборников статей, только в случае соблюдения изложенных</w:t>
      </w:r>
      <w:r>
        <w:rPr>
          <w:sz w:val="28"/>
          <w:szCs w:val="28"/>
        </w:rPr>
        <w:t xml:space="preserve"> правил участия в Международной </w:t>
      </w:r>
      <w:r w:rsidRPr="003661A5">
        <w:rPr>
          <w:sz w:val="28"/>
          <w:szCs w:val="28"/>
        </w:rPr>
        <w:t xml:space="preserve">конференции. </w:t>
      </w:r>
    </w:p>
    <w:p w:rsidR="000905CF" w:rsidRPr="00D00C6C" w:rsidRDefault="000905CF" w:rsidP="008532DA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0905CF" w:rsidRDefault="000905CF" w:rsidP="008532D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Статьи отправлять по электронной почте –</w:t>
      </w:r>
      <w:r w:rsidRPr="00EC3D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e</w:t>
      </w:r>
      <w:r w:rsidRPr="00EC3D7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mail</w:t>
      </w:r>
      <w:r w:rsidRPr="00EC3D75">
        <w:rPr>
          <w:b/>
          <w:bCs/>
          <w:sz w:val="28"/>
          <w:szCs w:val="28"/>
        </w:rPr>
        <w:t xml:space="preserve">: </w:t>
      </w:r>
    </w:p>
    <w:p w:rsidR="000905CF" w:rsidRPr="00BC50F0" w:rsidRDefault="000905CF" w:rsidP="008532DA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73219E">
        <w:rPr>
          <w:b/>
          <w:bCs/>
          <w:sz w:val="36"/>
          <w:szCs w:val="36"/>
          <w:lang w:eastAsia="ru-RU"/>
        </w:rPr>
        <w:t>spb.ipm@mail.ru</w:t>
      </w:r>
    </w:p>
    <w:p w:rsidR="000905CF" w:rsidRDefault="000905CF" w:rsidP="008532DA">
      <w:pPr>
        <w:spacing w:after="0" w:line="240" w:lineRule="auto"/>
        <w:jc w:val="center"/>
        <w:rPr>
          <w:sz w:val="28"/>
          <w:szCs w:val="28"/>
        </w:rPr>
      </w:pPr>
    </w:p>
    <w:p w:rsidR="000905CF" w:rsidRDefault="000905CF" w:rsidP="008532D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Сборник статей планируется издать к </w:t>
      </w:r>
      <w:r>
        <w:rPr>
          <w:b/>
          <w:bCs/>
          <w:sz w:val="28"/>
          <w:szCs w:val="28"/>
        </w:rPr>
        <w:t>8 мая</w:t>
      </w:r>
      <w:r w:rsidRPr="008532DA">
        <w:rPr>
          <w:b/>
          <w:bCs/>
          <w:sz w:val="28"/>
          <w:szCs w:val="28"/>
        </w:rPr>
        <w:t xml:space="preserve"> 2013 года</w:t>
      </w:r>
      <w:r w:rsidRPr="00EC3D75">
        <w:rPr>
          <w:sz w:val="28"/>
          <w:szCs w:val="28"/>
        </w:rPr>
        <w:t xml:space="preserve">, </w:t>
      </w:r>
    </w:p>
    <w:p w:rsidR="000905CF" w:rsidRDefault="000905CF" w:rsidP="008532DA">
      <w:pPr>
        <w:spacing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 13 мая </w:t>
      </w:r>
      <w:r w:rsidRPr="00526B15">
        <w:rPr>
          <w:b/>
          <w:bCs/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года</w:t>
      </w:r>
      <w:r>
        <w:rPr>
          <w:sz w:val="28"/>
          <w:szCs w:val="28"/>
        </w:rPr>
        <w:t xml:space="preserve"> идет почтовая рассылка</w:t>
      </w:r>
    </w:p>
    <w:p w:rsidR="000905CF" w:rsidRPr="00D00C6C" w:rsidRDefault="000905CF" w:rsidP="006F6F19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</w:p>
    <w:p w:rsidR="000905CF" w:rsidRDefault="000905CF" w:rsidP="006F6F19">
      <w:pPr>
        <w:spacing w:after="0" w:line="240" w:lineRule="auto"/>
        <w:jc w:val="center"/>
        <w:rPr>
          <w:sz w:val="28"/>
          <w:szCs w:val="28"/>
        </w:rPr>
      </w:pPr>
      <w:r w:rsidRPr="00EE5541">
        <w:rPr>
          <w:sz w:val="28"/>
          <w:szCs w:val="28"/>
        </w:rPr>
        <w:t>Тексты статей публикуются в авторской редакции</w:t>
      </w:r>
    </w:p>
    <w:p w:rsidR="000905CF" w:rsidRPr="00D00C6C" w:rsidRDefault="000905CF" w:rsidP="006F6F19">
      <w:pPr>
        <w:spacing w:after="0" w:line="240" w:lineRule="auto"/>
        <w:jc w:val="center"/>
        <w:rPr>
          <w:sz w:val="16"/>
          <w:szCs w:val="16"/>
        </w:rPr>
      </w:pPr>
    </w:p>
    <w:p w:rsidR="000905CF" w:rsidRPr="00EE5541" w:rsidRDefault="000905CF" w:rsidP="006F6F19">
      <w:pPr>
        <w:spacing w:after="0" w:line="240" w:lineRule="auto"/>
        <w:jc w:val="center"/>
        <w:rPr>
          <w:sz w:val="28"/>
          <w:szCs w:val="28"/>
        </w:rPr>
      </w:pPr>
      <w:r w:rsidRPr="00EE5541">
        <w:rPr>
          <w:sz w:val="28"/>
          <w:szCs w:val="28"/>
        </w:rPr>
        <w:t>Сборникам статей присваивается ISBN, библиографические знаки</w:t>
      </w:r>
    </w:p>
    <w:p w:rsidR="000905CF" w:rsidRDefault="000905CF" w:rsidP="006F6F19">
      <w:pPr>
        <w:spacing w:after="0" w:line="240" w:lineRule="auto"/>
        <w:jc w:val="center"/>
        <w:rPr>
          <w:sz w:val="28"/>
          <w:szCs w:val="28"/>
        </w:rPr>
      </w:pPr>
    </w:p>
    <w:p w:rsidR="000905CF" w:rsidRPr="00E72FE8" w:rsidRDefault="000905CF" w:rsidP="006F6F1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72FE8">
        <w:rPr>
          <w:b/>
          <w:bCs/>
          <w:sz w:val="28"/>
          <w:szCs w:val="28"/>
        </w:rPr>
        <w:t>Сборники рассылаются по ведущим библиотекам России</w:t>
      </w:r>
    </w:p>
    <w:p w:rsidR="000905CF" w:rsidRPr="00E72FE8" w:rsidRDefault="000905CF" w:rsidP="00E72FE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книжная палата –</w:t>
      </w:r>
      <w:r w:rsidRPr="00E72FE8">
        <w:rPr>
          <w:sz w:val="28"/>
          <w:szCs w:val="28"/>
        </w:rPr>
        <w:t>16 экз.;</w:t>
      </w:r>
    </w:p>
    <w:p w:rsidR="000905CF" w:rsidRPr="00E72FE8" w:rsidRDefault="000905CF" w:rsidP="00E72FE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72FE8">
        <w:rPr>
          <w:sz w:val="28"/>
          <w:szCs w:val="28"/>
        </w:rPr>
        <w:t>- Российс</w:t>
      </w:r>
      <w:r>
        <w:rPr>
          <w:sz w:val="28"/>
          <w:szCs w:val="28"/>
        </w:rPr>
        <w:t>кая государственная библиотека –</w:t>
      </w:r>
      <w:r w:rsidRPr="00E72FE8">
        <w:rPr>
          <w:sz w:val="28"/>
          <w:szCs w:val="28"/>
        </w:rPr>
        <w:t>1 экз.;</w:t>
      </w:r>
    </w:p>
    <w:p w:rsidR="000905CF" w:rsidRPr="00E72FE8" w:rsidRDefault="000905CF" w:rsidP="00E72FE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72FE8">
        <w:rPr>
          <w:sz w:val="28"/>
          <w:szCs w:val="28"/>
        </w:rPr>
        <w:t>- Росс</w:t>
      </w:r>
      <w:r>
        <w:rPr>
          <w:sz w:val="28"/>
          <w:szCs w:val="28"/>
        </w:rPr>
        <w:t>ийская национальная библиотека –</w:t>
      </w:r>
      <w:r w:rsidRPr="00E72FE8">
        <w:rPr>
          <w:sz w:val="28"/>
          <w:szCs w:val="28"/>
        </w:rPr>
        <w:t xml:space="preserve"> 1 экз.;</w:t>
      </w:r>
    </w:p>
    <w:p w:rsidR="000905CF" w:rsidRPr="00E72FE8" w:rsidRDefault="000905CF" w:rsidP="00E72FE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72FE8">
        <w:rPr>
          <w:sz w:val="28"/>
          <w:szCs w:val="28"/>
        </w:rPr>
        <w:t>- Государственная публичная научно</w:t>
      </w:r>
      <w:r>
        <w:rPr>
          <w:sz w:val="28"/>
          <w:szCs w:val="28"/>
        </w:rPr>
        <w:t>-техническая библиотека России –</w:t>
      </w:r>
      <w:r w:rsidRPr="00E72FE8">
        <w:rPr>
          <w:sz w:val="28"/>
          <w:szCs w:val="28"/>
        </w:rPr>
        <w:t xml:space="preserve"> 1 экз.;</w:t>
      </w:r>
    </w:p>
    <w:p w:rsidR="000905CF" w:rsidRPr="00E72FE8" w:rsidRDefault="000905CF" w:rsidP="00E72FE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72FE8">
        <w:rPr>
          <w:sz w:val="28"/>
          <w:szCs w:val="28"/>
        </w:rPr>
        <w:t xml:space="preserve">- Всероссийский институт научной и технической </w:t>
      </w:r>
      <w:r>
        <w:rPr>
          <w:sz w:val="28"/>
          <w:szCs w:val="28"/>
        </w:rPr>
        <w:t>информации –</w:t>
      </w:r>
      <w:r w:rsidRPr="00E72FE8">
        <w:rPr>
          <w:sz w:val="28"/>
          <w:szCs w:val="28"/>
        </w:rPr>
        <w:t xml:space="preserve"> 1 экз.;</w:t>
      </w:r>
    </w:p>
    <w:p w:rsidR="000905CF" w:rsidRDefault="000905CF" w:rsidP="00E72FE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72FE8">
        <w:rPr>
          <w:sz w:val="28"/>
          <w:szCs w:val="28"/>
        </w:rPr>
        <w:t>- Наци</w:t>
      </w:r>
      <w:r>
        <w:rPr>
          <w:sz w:val="28"/>
          <w:szCs w:val="28"/>
        </w:rPr>
        <w:t>ональная библиотека Белоруссии –</w:t>
      </w:r>
      <w:r w:rsidRPr="00E72FE8">
        <w:rPr>
          <w:sz w:val="28"/>
          <w:szCs w:val="28"/>
        </w:rPr>
        <w:t xml:space="preserve"> 2 экз</w:t>
      </w:r>
      <w:r>
        <w:rPr>
          <w:sz w:val="28"/>
          <w:szCs w:val="28"/>
        </w:rPr>
        <w:t>.</w:t>
      </w:r>
    </w:p>
    <w:p w:rsidR="000905CF" w:rsidRPr="00D00C6C" w:rsidRDefault="000905CF" w:rsidP="006F6F19">
      <w:pPr>
        <w:pStyle w:val="BodyTextIndent"/>
        <w:rPr>
          <w:caps/>
          <w:sz w:val="16"/>
          <w:szCs w:val="16"/>
        </w:rPr>
      </w:pPr>
    </w:p>
    <w:p w:rsidR="000905CF" w:rsidRPr="00A97DAA" w:rsidRDefault="000905CF" w:rsidP="006F6F19">
      <w:pPr>
        <w:pStyle w:val="BodyTextIndent"/>
        <w:rPr>
          <w:b/>
          <w:bCs/>
          <w:caps/>
          <w:sz w:val="28"/>
          <w:szCs w:val="28"/>
        </w:rPr>
      </w:pPr>
      <w:r w:rsidRPr="00A97DAA">
        <w:rPr>
          <w:b/>
          <w:bCs/>
          <w:caps/>
          <w:sz w:val="28"/>
          <w:szCs w:val="28"/>
        </w:rPr>
        <w:t>Условия участия:</w:t>
      </w:r>
    </w:p>
    <w:p w:rsidR="000905CF" w:rsidRPr="00C84916" w:rsidRDefault="000905CF" w:rsidP="006F6F19">
      <w:pPr>
        <w:pStyle w:val="BodyTextIndent"/>
        <w:rPr>
          <w:sz w:val="6"/>
          <w:szCs w:val="6"/>
        </w:rPr>
      </w:pPr>
    </w:p>
    <w:p w:rsidR="000905CF" w:rsidRDefault="000905CF" w:rsidP="006F6F19">
      <w:pPr>
        <w:pStyle w:val="BodyTextIndent"/>
        <w:ind w:left="-142"/>
      </w:pPr>
      <w:r w:rsidRPr="00A17641">
        <w:rPr>
          <w:sz w:val="28"/>
          <w:szCs w:val="28"/>
        </w:rPr>
        <w:t xml:space="preserve">Авторам статей до </w:t>
      </w:r>
      <w:r w:rsidRPr="00A17641">
        <w:rPr>
          <w:b/>
          <w:bCs/>
          <w:sz w:val="28"/>
          <w:szCs w:val="28"/>
        </w:rPr>
        <w:t xml:space="preserve">30 </w:t>
      </w:r>
      <w:r>
        <w:rPr>
          <w:b/>
          <w:bCs/>
          <w:sz w:val="28"/>
          <w:szCs w:val="28"/>
        </w:rPr>
        <w:t>апреля</w:t>
      </w:r>
      <w:r>
        <w:t xml:space="preserve"> </w:t>
      </w:r>
      <w:r w:rsidRPr="00806D4E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 xml:space="preserve">30 апреля включительно) </w:t>
      </w:r>
      <w:r w:rsidRPr="00F93685">
        <w:rPr>
          <w:b/>
          <w:bCs/>
          <w:sz w:val="28"/>
          <w:szCs w:val="28"/>
        </w:rPr>
        <w:t>2013</w:t>
      </w:r>
      <w:r w:rsidRPr="00F93685">
        <w:rPr>
          <w:sz w:val="28"/>
          <w:szCs w:val="28"/>
        </w:rPr>
        <w:t xml:space="preserve"> </w:t>
      </w:r>
      <w:r w:rsidRPr="00F93685">
        <w:rPr>
          <w:b/>
          <w:bCs/>
          <w:sz w:val="28"/>
          <w:szCs w:val="28"/>
        </w:rPr>
        <w:t>года</w:t>
      </w:r>
      <w:r w:rsidRPr="00086F90">
        <w:t xml:space="preserve"> </w:t>
      </w:r>
    </w:p>
    <w:p w:rsidR="000905CF" w:rsidRPr="00A17641" w:rsidRDefault="000905CF" w:rsidP="006F6F19">
      <w:pPr>
        <w:pStyle w:val="BodyTextIndent"/>
        <w:ind w:left="-142"/>
        <w:rPr>
          <w:sz w:val="28"/>
          <w:szCs w:val="28"/>
        </w:rPr>
      </w:pPr>
      <w:r w:rsidRPr="00A17641">
        <w:rPr>
          <w:sz w:val="28"/>
          <w:szCs w:val="28"/>
        </w:rPr>
        <w:t xml:space="preserve">для участия в работе заочной Международной научно-практической конференции необходимо предоставить: </w:t>
      </w:r>
    </w:p>
    <w:p w:rsidR="000905CF" w:rsidRPr="00D00C6C" w:rsidRDefault="000905CF" w:rsidP="006F6F19">
      <w:pPr>
        <w:pStyle w:val="BodyTextIndent"/>
        <w:ind w:left="-142"/>
        <w:rPr>
          <w:color w:val="000000"/>
          <w:sz w:val="16"/>
          <w:szCs w:val="16"/>
          <w:u w:val="single"/>
        </w:rPr>
      </w:pPr>
    </w:p>
    <w:p w:rsidR="000905CF" w:rsidRPr="00156270" w:rsidRDefault="000905CF" w:rsidP="006F6F19">
      <w:pPr>
        <w:pStyle w:val="BodyTextIndent"/>
        <w:rPr>
          <w:color w:val="000000"/>
          <w:sz w:val="6"/>
          <w:szCs w:val="6"/>
        </w:rPr>
      </w:pPr>
    </w:p>
    <w:p w:rsidR="000905CF" w:rsidRPr="00BC50F0" w:rsidRDefault="000905CF" w:rsidP="00A21D6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156270">
        <w:rPr>
          <w:color w:val="000000"/>
          <w:sz w:val="28"/>
          <w:szCs w:val="28"/>
        </w:rPr>
        <w:t xml:space="preserve">текст статьи – от 3 стр. направляется по электронной почте: </w:t>
      </w:r>
      <w:r>
        <w:rPr>
          <w:color w:val="000000"/>
          <w:sz w:val="28"/>
          <w:szCs w:val="28"/>
        </w:rPr>
        <w:t xml:space="preserve"> </w:t>
      </w:r>
      <w:r w:rsidRPr="0073219E">
        <w:rPr>
          <w:b/>
          <w:bCs/>
          <w:sz w:val="36"/>
          <w:szCs w:val="36"/>
          <w:lang w:eastAsia="ru-RU"/>
        </w:rPr>
        <w:t>spb.ipm@mail.ru</w:t>
      </w:r>
    </w:p>
    <w:p w:rsidR="000905CF" w:rsidRPr="00156270" w:rsidRDefault="000905CF" w:rsidP="006F6F1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156270">
        <w:rPr>
          <w:color w:val="000000"/>
          <w:sz w:val="28"/>
          <w:szCs w:val="28"/>
        </w:rPr>
        <w:t>Максимальный объем статьи не ограничен.</w:t>
      </w:r>
      <w:r w:rsidRPr="00156270">
        <w:rPr>
          <w:color w:val="000000"/>
        </w:rPr>
        <w:t xml:space="preserve"> </w:t>
      </w:r>
      <w:r w:rsidRPr="00156270">
        <w:rPr>
          <w:color w:val="000000"/>
          <w:sz w:val="28"/>
          <w:szCs w:val="28"/>
        </w:rPr>
        <w:t xml:space="preserve">Обращаем внимание, </w:t>
      </w:r>
      <w:r w:rsidRPr="00156270">
        <w:rPr>
          <w:b/>
          <w:bCs/>
          <w:color w:val="000000"/>
          <w:sz w:val="28"/>
          <w:szCs w:val="28"/>
        </w:rPr>
        <w:t>количество статей от одного автора (соавторов) не ограничено</w:t>
      </w:r>
      <w:r w:rsidRPr="00156270">
        <w:rPr>
          <w:color w:val="000000"/>
          <w:sz w:val="28"/>
          <w:szCs w:val="28"/>
        </w:rPr>
        <w:t xml:space="preserve">; </w:t>
      </w:r>
    </w:p>
    <w:p w:rsidR="000905CF" w:rsidRPr="00086F90" w:rsidRDefault="000905CF" w:rsidP="006F6F1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156270">
        <w:rPr>
          <w:color w:val="000000"/>
          <w:sz w:val="28"/>
          <w:szCs w:val="28"/>
        </w:rPr>
        <w:t>заполненную регистрационную</w:t>
      </w:r>
      <w:r w:rsidRPr="00086F90">
        <w:rPr>
          <w:sz w:val="28"/>
          <w:szCs w:val="28"/>
        </w:rPr>
        <w:t xml:space="preserve"> форму;</w:t>
      </w:r>
    </w:p>
    <w:p w:rsidR="000905CF" w:rsidRPr="00086F90" w:rsidRDefault="000905CF" w:rsidP="006F6F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086F90">
        <w:rPr>
          <w:sz w:val="28"/>
          <w:szCs w:val="28"/>
        </w:rPr>
        <w:t xml:space="preserve">внести оплату за издание и пересылку в сумме </w:t>
      </w:r>
      <w:r>
        <w:rPr>
          <w:b/>
          <w:bCs/>
          <w:sz w:val="32"/>
          <w:szCs w:val="32"/>
        </w:rPr>
        <w:t>25</w:t>
      </w:r>
      <w:r w:rsidRPr="007165BA">
        <w:rPr>
          <w:b/>
          <w:bCs/>
          <w:sz w:val="32"/>
          <w:szCs w:val="32"/>
        </w:rPr>
        <w:t xml:space="preserve">00 </w:t>
      </w:r>
      <w:r w:rsidRPr="0073219E">
        <w:rPr>
          <w:b/>
          <w:bCs/>
          <w:sz w:val="28"/>
          <w:szCs w:val="28"/>
        </w:rPr>
        <w:t>рублей</w:t>
      </w:r>
      <w:r w:rsidRPr="00086F90">
        <w:rPr>
          <w:sz w:val="28"/>
          <w:szCs w:val="28"/>
        </w:rPr>
        <w:t xml:space="preserve"> (входит: стоимость 1 статьи объемом </w:t>
      </w:r>
      <w:r>
        <w:rPr>
          <w:sz w:val="28"/>
          <w:szCs w:val="28"/>
        </w:rPr>
        <w:t>3</w:t>
      </w:r>
      <w:r w:rsidRPr="00086F90">
        <w:rPr>
          <w:sz w:val="28"/>
          <w:szCs w:val="28"/>
        </w:rPr>
        <w:t xml:space="preserve"> стр.</w:t>
      </w:r>
      <w:r>
        <w:rPr>
          <w:sz w:val="28"/>
          <w:szCs w:val="28"/>
        </w:rPr>
        <w:t>;</w:t>
      </w:r>
      <w:r w:rsidRPr="00086F90">
        <w:rPr>
          <w:sz w:val="28"/>
          <w:szCs w:val="28"/>
        </w:rPr>
        <w:t xml:space="preserve"> 1 сборник опубликованных работ независимо от количества авторов статьи; почтовые услуги по пересылке); </w:t>
      </w:r>
    </w:p>
    <w:p w:rsidR="000905CF" w:rsidRDefault="000905CF" w:rsidP="006F6F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bCs/>
          <w:sz w:val="28"/>
          <w:szCs w:val="28"/>
        </w:rPr>
      </w:pPr>
      <w:r w:rsidRPr="00086F90">
        <w:rPr>
          <w:sz w:val="28"/>
          <w:szCs w:val="28"/>
        </w:rPr>
        <w:t xml:space="preserve">ЗА КАЖДУЮ ДОПОЛНИТЕЛЬНУЮ СТРАНИЦУ ОТ ПЕРВОНАЧАЛЬНОГО ОБЪЕМА ОПЛАТА – </w:t>
      </w:r>
      <w:r w:rsidRPr="007165BA">
        <w:rPr>
          <w:b/>
          <w:bCs/>
          <w:sz w:val="32"/>
          <w:szCs w:val="32"/>
        </w:rPr>
        <w:t>500</w:t>
      </w:r>
      <w:r w:rsidRPr="0073219E">
        <w:rPr>
          <w:b/>
          <w:bCs/>
          <w:sz w:val="28"/>
          <w:szCs w:val="28"/>
        </w:rPr>
        <w:t xml:space="preserve"> рублей.</w:t>
      </w:r>
    </w:p>
    <w:p w:rsidR="000905CF" w:rsidRPr="0073219E" w:rsidRDefault="000905CF" w:rsidP="00A21D6B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0905CF" w:rsidRPr="007E0D6A" w:rsidRDefault="000905CF" w:rsidP="006F6F19">
      <w:pPr>
        <w:pStyle w:val="NormalWeb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7E0D6A">
        <w:rPr>
          <w:caps/>
          <w:sz w:val="28"/>
          <w:szCs w:val="28"/>
        </w:rPr>
        <w:t>Статьи публикуются при условии оплаты</w:t>
      </w:r>
    </w:p>
    <w:p w:rsidR="000905CF" w:rsidRDefault="000905CF" w:rsidP="006F6F19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(</w:t>
      </w:r>
      <w:r w:rsidRPr="00ED1084">
        <w:rPr>
          <w:b/>
          <w:bCs/>
          <w:i/>
          <w:iCs/>
          <w:sz w:val="32"/>
          <w:szCs w:val="32"/>
        </w:rPr>
        <w:t>обязательно нужно прислать сканированную оплату</w:t>
      </w:r>
      <w:r>
        <w:rPr>
          <w:b/>
          <w:bCs/>
          <w:i/>
          <w:iCs/>
          <w:sz w:val="32"/>
          <w:szCs w:val="32"/>
        </w:rPr>
        <w:t xml:space="preserve"> – </w:t>
      </w:r>
    </w:p>
    <w:p w:rsidR="000905CF" w:rsidRPr="00042955" w:rsidRDefault="000905CF" w:rsidP="006F6F19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>можно сделать фотографию платежа с телефона</w:t>
      </w:r>
      <w:r w:rsidRPr="00ED1084">
        <w:rPr>
          <w:b/>
          <w:bCs/>
          <w:i/>
          <w:iCs/>
          <w:sz w:val="32"/>
          <w:szCs w:val="32"/>
        </w:rPr>
        <w:t>)</w:t>
      </w:r>
    </w:p>
    <w:p w:rsidR="000905CF" w:rsidRPr="00042955" w:rsidRDefault="000905CF" w:rsidP="006F6F19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0905CF" w:rsidRPr="002D7368" w:rsidRDefault="000905CF" w:rsidP="008532DA">
      <w:pPr>
        <w:spacing w:after="0" w:line="240" w:lineRule="auto"/>
        <w:jc w:val="center"/>
        <w:rPr>
          <w:b/>
          <w:bCs/>
          <w:i/>
          <w:iCs/>
          <w:caps/>
          <w:color w:val="000000"/>
          <w:sz w:val="32"/>
          <w:szCs w:val="32"/>
          <w:u w:val="single"/>
        </w:rPr>
      </w:pPr>
      <w:r w:rsidRPr="002D7368">
        <w:rPr>
          <w:b/>
          <w:bCs/>
          <w:i/>
          <w:iCs/>
          <w:caps/>
          <w:color w:val="000000"/>
          <w:sz w:val="32"/>
          <w:szCs w:val="32"/>
          <w:u w:val="single"/>
        </w:rPr>
        <w:t>Участникам Конференции предоставляются скидки:</w:t>
      </w:r>
    </w:p>
    <w:p w:rsidR="000905CF" w:rsidRPr="00BC6A4C" w:rsidRDefault="000905CF" w:rsidP="008532DA">
      <w:pPr>
        <w:spacing w:after="0" w:line="240" w:lineRule="auto"/>
        <w:jc w:val="center"/>
        <w:rPr>
          <w:b/>
          <w:bCs/>
          <w:sz w:val="10"/>
          <w:szCs w:val="10"/>
        </w:rPr>
      </w:pPr>
    </w:p>
    <w:p w:rsidR="000905CF" w:rsidRPr="00BC6A4C" w:rsidRDefault="000905CF" w:rsidP="008532D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Скидка 10% для участников к</w:t>
      </w:r>
      <w:r w:rsidRPr="00BC6A4C">
        <w:rPr>
          <w:b/>
          <w:bCs/>
          <w:sz w:val="28"/>
          <w:szCs w:val="28"/>
        </w:rPr>
        <w:t>онференции (соавторство с профессорами):</w:t>
      </w:r>
    </w:p>
    <w:p w:rsidR="000905CF" w:rsidRPr="00BC6A4C" w:rsidRDefault="000905CF" w:rsidP="008532DA">
      <w:pPr>
        <w:numPr>
          <w:ilvl w:val="1"/>
          <w:numId w:val="2"/>
        </w:numPr>
        <w:tabs>
          <w:tab w:val="clear" w:pos="1440"/>
          <w:tab w:val="num" w:pos="540"/>
        </w:tabs>
        <w:spacing w:after="0" w:line="24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6A4C">
        <w:rPr>
          <w:sz w:val="28"/>
          <w:szCs w:val="28"/>
        </w:rPr>
        <w:t>редоставляется студентам, магистрантам, аспиранта</w:t>
      </w:r>
      <w:r>
        <w:rPr>
          <w:sz w:val="28"/>
          <w:szCs w:val="28"/>
        </w:rPr>
        <w:t>м и соискателям, участвующим в к</w:t>
      </w:r>
      <w:r w:rsidRPr="00BC6A4C">
        <w:rPr>
          <w:sz w:val="28"/>
          <w:szCs w:val="28"/>
        </w:rPr>
        <w:t>онференции совместно с научными руководителями (профессорами).</w:t>
      </w:r>
    </w:p>
    <w:p w:rsidR="000905CF" w:rsidRPr="00BC6A4C" w:rsidRDefault="000905CF" w:rsidP="008532DA">
      <w:pPr>
        <w:tabs>
          <w:tab w:val="num" w:pos="360"/>
        </w:tabs>
        <w:spacing w:after="0" w:line="240" w:lineRule="auto"/>
        <w:ind w:left="360"/>
        <w:jc w:val="both"/>
        <w:rPr>
          <w:b/>
          <w:bCs/>
          <w:sz w:val="10"/>
          <w:szCs w:val="10"/>
        </w:rPr>
      </w:pPr>
    </w:p>
    <w:p w:rsidR="000905CF" w:rsidRPr="00BC6A4C" w:rsidRDefault="000905CF" w:rsidP="008532D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  <w:bCs/>
          <w:sz w:val="28"/>
          <w:szCs w:val="28"/>
        </w:rPr>
      </w:pPr>
      <w:r w:rsidRPr="00BC6A4C">
        <w:rPr>
          <w:b/>
          <w:bCs/>
          <w:sz w:val="28"/>
          <w:szCs w:val="28"/>
        </w:rPr>
        <w:t>Скидки для участников, публикующихся повторно:</w:t>
      </w:r>
    </w:p>
    <w:p w:rsidR="000905CF" w:rsidRPr="00BC6A4C" w:rsidRDefault="000905CF" w:rsidP="008532DA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sz w:val="28"/>
          <w:szCs w:val="28"/>
        </w:rPr>
      </w:pPr>
      <w:r w:rsidRPr="00BC6A4C">
        <w:rPr>
          <w:b/>
          <w:bCs/>
          <w:sz w:val="28"/>
          <w:szCs w:val="28"/>
        </w:rPr>
        <w:t>5%</w:t>
      </w:r>
      <w:r w:rsidRPr="00BC6A4C">
        <w:rPr>
          <w:sz w:val="28"/>
          <w:szCs w:val="28"/>
        </w:rPr>
        <w:t xml:space="preserve"> для авторов, участвующих в Конференции во второй раз;</w:t>
      </w:r>
    </w:p>
    <w:p w:rsidR="000905CF" w:rsidRPr="00BC6A4C" w:rsidRDefault="000905CF" w:rsidP="008532DA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sz w:val="28"/>
          <w:szCs w:val="28"/>
        </w:rPr>
      </w:pPr>
      <w:r w:rsidRPr="00BC6A4C">
        <w:rPr>
          <w:b/>
          <w:bCs/>
          <w:sz w:val="28"/>
          <w:szCs w:val="28"/>
        </w:rPr>
        <w:t>10%</w:t>
      </w:r>
      <w:r w:rsidRPr="00BC6A4C">
        <w:rPr>
          <w:sz w:val="28"/>
          <w:szCs w:val="28"/>
        </w:rPr>
        <w:t xml:space="preserve"> для авторов, участвующих в Конференции в третий раз;</w:t>
      </w:r>
    </w:p>
    <w:p w:rsidR="000905CF" w:rsidRPr="00BC6A4C" w:rsidRDefault="000905CF" w:rsidP="008532DA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sz w:val="28"/>
          <w:szCs w:val="28"/>
        </w:rPr>
      </w:pPr>
      <w:r w:rsidRPr="00BC6A4C">
        <w:rPr>
          <w:sz w:val="28"/>
          <w:szCs w:val="28"/>
        </w:rPr>
        <w:t xml:space="preserve">Выбор: </w:t>
      </w:r>
      <w:r w:rsidRPr="00BC6A4C">
        <w:rPr>
          <w:b/>
          <w:bCs/>
          <w:sz w:val="28"/>
          <w:szCs w:val="28"/>
        </w:rPr>
        <w:t>одна бесплатная страница или скидка 10%</w:t>
      </w:r>
      <w:r w:rsidRPr="00BC6A4C">
        <w:rPr>
          <w:sz w:val="28"/>
          <w:szCs w:val="28"/>
        </w:rPr>
        <w:t xml:space="preserve"> для тех, кто активно участвует в проводимых НОУ Конференциях (т.е. участие 4 или больше раз).</w:t>
      </w:r>
    </w:p>
    <w:p w:rsidR="000905CF" w:rsidRPr="00BC6A4C" w:rsidRDefault="000905CF" w:rsidP="008532DA">
      <w:pPr>
        <w:tabs>
          <w:tab w:val="num" w:pos="540"/>
        </w:tabs>
        <w:spacing w:after="0" w:line="240" w:lineRule="auto"/>
        <w:ind w:left="540"/>
        <w:jc w:val="both"/>
        <w:rPr>
          <w:sz w:val="10"/>
          <w:szCs w:val="10"/>
        </w:rPr>
      </w:pPr>
    </w:p>
    <w:p w:rsidR="000905CF" w:rsidRPr="00BC6A4C" w:rsidRDefault="000905CF" w:rsidP="008532D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  <w:bCs/>
          <w:sz w:val="28"/>
          <w:szCs w:val="28"/>
        </w:rPr>
      </w:pPr>
      <w:r w:rsidRPr="00BC6A4C">
        <w:rPr>
          <w:b/>
          <w:bCs/>
          <w:sz w:val="28"/>
          <w:szCs w:val="28"/>
        </w:rPr>
        <w:t>Скидка за объем статьи:</w:t>
      </w:r>
    </w:p>
    <w:p w:rsidR="000905CF" w:rsidRPr="00BC6A4C" w:rsidRDefault="000905CF" w:rsidP="008532DA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sz w:val="28"/>
          <w:szCs w:val="28"/>
        </w:rPr>
      </w:pPr>
      <w:r w:rsidRPr="00BC6A4C">
        <w:rPr>
          <w:sz w:val="28"/>
          <w:szCs w:val="28"/>
        </w:rPr>
        <w:t>Скидка 5% авторам, печатающим статью, размером 7 страниц и более.</w:t>
      </w:r>
    </w:p>
    <w:p w:rsidR="000905CF" w:rsidRDefault="000905CF" w:rsidP="006F6F19">
      <w:pPr>
        <w:pStyle w:val="NormalWeb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0905CF" w:rsidRPr="00042955" w:rsidRDefault="000905CF" w:rsidP="006F6F19">
      <w:pPr>
        <w:pStyle w:val="NormalWeb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042955">
        <w:rPr>
          <w:caps/>
          <w:sz w:val="28"/>
          <w:szCs w:val="28"/>
        </w:rPr>
        <w:t>Реквизиты для оплаты за публикацию:</w:t>
      </w:r>
    </w:p>
    <w:p w:rsidR="000905CF" w:rsidRPr="00312D66" w:rsidRDefault="000905CF" w:rsidP="006F6F19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0905CF" w:rsidRPr="0095657A" w:rsidRDefault="000905CF" w:rsidP="006F6F19">
      <w:pPr>
        <w:pStyle w:val="NormalWeb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 w:rsidRPr="0095657A">
        <w:rPr>
          <w:b/>
          <w:bCs/>
          <w:sz w:val="30"/>
          <w:szCs w:val="30"/>
        </w:rPr>
        <w:t>р.с. № 40703810100000000676</w:t>
      </w:r>
    </w:p>
    <w:p w:rsidR="000905CF" w:rsidRPr="0095657A" w:rsidRDefault="000905CF" w:rsidP="006F6F19">
      <w:pPr>
        <w:pStyle w:val="NormalWeb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 w:rsidRPr="0095657A">
        <w:rPr>
          <w:b/>
          <w:bCs/>
          <w:sz w:val="30"/>
          <w:szCs w:val="30"/>
        </w:rPr>
        <w:t>к.с. 30101810400000000892</w:t>
      </w:r>
    </w:p>
    <w:p w:rsidR="000905CF" w:rsidRPr="0095657A" w:rsidRDefault="000905CF" w:rsidP="006F6F19">
      <w:pPr>
        <w:pStyle w:val="NormalWeb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 w:rsidRPr="0095657A">
        <w:rPr>
          <w:b/>
          <w:bCs/>
          <w:sz w:val="30"/>
          <w:szCs w:val="30"/>
        </w:rPr>
        <w:t>в ЗАО АКБ «Банкирский дом», город Санкт-Петербург</w:t>
      </w:r>
    </w:p>
    <w:p w:rsidR="000905CF" w:rsidRPr="0095657A" w:rsidRDefault="000905CF" w:rsidP="006F6F19">
      <w:pPr>
        <w:pStyle w:val="NormalWeb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 w:rsidRPr="0095657A">
        <w:rPr>
          <w:b/>
          <w:bCs/>
          <w:sz w:val="30"/>
          <w:szCs w:val="30"/>
        </w:rPr>
        <w:t>БИК 044030892,   ИНН 7826070043,   КПП 781301001</w:t>
      </w:r>
    </w:p>
    <w:p w:rsidR="000905CF" w:rsidRDefault="000905CF" w:rsidP="003661A5">
      <w:pPr>
        <w:pStyle w:val="BodyTextIndent"/>
        <w:rPr>
          <w:b/>
          <w:bCs/>
          <w:caps/>
          <w:sz w:val="30"/>
          <w:szCs w:val="30"/>
        </w:rPr>
      </w:pPr>
      <w:r w:rsidRPr="00DC7F36">
        <w:rPr>
          <w:b/>
          <w:bCs/>
          <w:caps/>
          <w:sz w:val="30"/>
          <w:szCs w:val="30"/>
        </w:rPr>
        <w:t>Санкт-Петербургский институт проектного менеджмента</w:t>
      </w:r>
    </w:p>
    <w:p w:rsidR="000905CF" w:rsidRPr="00DC7F36" w:rsidRDefault="000905CF" w:rsidP="003661A5">
      <w:pPr>
        <w:pStyle w:val="BodyTextIndent"/>
        <w:rPr>
          <w:b/>
          <w:bCs/>
          <w:sz w:val="30"/>
          <w:szCs w:val="30"/>
        </w:rPr>
      </w:pPr>
      <w:r>
        <w:rPr>
          <w:b/>
          <w:bCs/>
          <w:caps/>
          <w:sz w:val="30"/>
          <w:szCs w:val="30"/>
        </w:rPr>
        <w:t>(</w:t>
      </w:r>
      <w:r>
        <w:rPr>
          <w:b/>
          <w:bCs/>
          <w:sz w:val="30"/>
          <w:szCs w:val="30"/>
        </w:rPr>
        <w:t>обязательно указывать)</w:t>
      </w:r>
    </w:p>
    <w:p w:rsidR="000905CF" w:rsidRDefault="000905CF" w:rsidP="006F6F19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0905CF" w:rsidRPr="00086F90" w:rsidRDefault="000905CF" w:rsidP="003661A5">
      <w:pPr>
        <w:spacing w:after="0" w:line="240" w:lineRule="auto"/>
        <w:jc w:val="center"/>
        <w:rPr>
          <w:sz w:val="28"/>
          <w:szCs w:val="28"/>
        </w:rPr>
      </w:pPr>
      <w:r w:rsidRPr="00086F90">
        <w:rPr>
          <w:sz w:val="28"/>
          <w:szCs w:val="28"/>
        </w:rPr>
        <w:t>Указав в платежном д</w:t>
      </w:r>
      <w:r>
        <w:rPr>
          <w:sz w:val="28"/>
          <w:szCs w:val="28"/>
        </w:rPr>
        <w:t xml:space="preserve">окументе </w:t>
      </w:r>
      <w:r w:rsidRPr="00086F90">
        <w:rPr>
          <w:sz w:val="28"/>
          <w:szCs w:val="28"/>
        </w:rPr>
        <w:t xml:space="preserve">– </w:t>
      </w:r>
    </w:p>
    <w:p w:rsidR="000905CF" w:rsidRPr="003E0256" w:rsidRDefault="000905CF" w:rsidP="003661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участие в Международной </w:t>
      </w:r>
      <w:r w:rsidRPr="00086F90">
        <w:rPr>
          <w:sz w:val="28"/>
          <w:szCs w:val="28"/>
        </w:rPr>
        <w:t>кон</w:t>
      </w:r>
      <w:r>
        <w:rPr>
          <w:sz w:val="28"/>
          <w:szCs w:val="28"/>
        </w:rPr>
        <w:t xml:space="preserve">ференции </w:t>
      </w:r>
      <w:r w:rsidRPr="00086F90">
        <w:rPr>
          <w:sz w:val="28"/>
          <w:szCs w:val="28"/>
        </w:rPr>
        <w:t xml:space="preserve">с указанием фамилии участника(ов) авторов статей. </w:t>
      </w:r>
      <w:r w:rsidRPr="003661A5">
        <w:rPr>
          <w:sz w:val="28"/>
          <w:szCs w:val="28"/>
        </w:rPr>
        <w:t>Без НДС.</w:t>
      </w:r>
    </w:p>
    <w:p w:rsidR="000905CF" w:rsidRDefault="000905CF" w:rsidP="003661A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905CF" w:rsidRPr="002D7368" w:rsidRDefault="000905CF" w:rsidP="00194FF1">
      <w:pPr>
        <w:spacing w:after="0" w:line="240" w:lineRule="auto"/>
        <w:jc w:val="center"/>
        <w:rPr>
          <w:b/>
          <w:bCs/>
          <w:i/>
          <w:iCs/>
          <w:color w:val="000000"/>
          <w:sz w:val="30"/>
          <w:szCs w:val="30"/>
          <w:u w:val="single"/>
        </w:rPr>
      </w:pPr>
      <w:r w:rsidRPr="002D7368">
        <w:rPr>
          <w:b/>
          <w:bCs/>
          <w:i/>
          <w:iCs/>
          <w:color w:val="000000"/>
          <w:sz w:val="30"/>
          <w:szCs w:val="30"/>
          <w:u w:val="single"/>
        </w:rPr>
        <w:t>НИЖЕ ПРЕДСТАВЛЕН ПРИМЕР ЗАПОЛНЕННОЙ КВИТАНЦИИ</w:t>
      </w:r>
    </w:p>
    <w:p w:rsidR="000905CF" w:rsidRDefault="000905CF" w:rsidP="003661A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905CF" w:rsidRDefault="000905CF" w:rsidP="003661A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905CF" w:rsidRPr="00312D66" w:rsidRDefault="000905CF" w:rsidP="003661A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12D66">
        <w:rPr>
          <w:b/>
          <w:bCs/>
          <w:sz w:val="28"/>
          <w:szCs w:val="28"/>
        </w:rPr>
        <w:t xml:space="preserve">ВСЕ ЦИФРОВЫЕ РЕКВИЗИТЫ, </w:t>
      </w:r>
    </w:p>
    <w:p w:rsidR="000905CF" w:rsidRPr="00312D66" w:rsidRDefault="000905CF" w:rsidP="003661A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905CF" w:rsidRPr="00312D66" w:rsidRDefault="000905CF" w:rsidP="003661A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12D66">
        <w:rPr>
          <w:b/>
          <w:bCs/>
          <w:sz w:val="28"/>
          <w:szCs w:val="28"/>
        </w:rPr>
        <w:t xml:space="preserve">НАИМЕНОВАНИЕ ОРГАНИЗАЦИИ </w:t>
      </w:r>
    </w:p>
    <w:p w:rsidR="000905CF" w:rsidRPr="00312D66" w:rsidRDefault="000905CF" w:rsidP="003661A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905CF" w:rsidRPr="00312D66" w:rsidRDefault="000905CF" w:rsidP="003661A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12D66">
        <w:rPr>
          <w:b/>
          <w:bCs/>
          <w:sz w:val="28"/>
          <w:szCs w:val="28"/>
        </w:rPr>
        <w:t xml:space="preserve">УКАЗЫВАЮТСЯ ПОЛНОСТЬЮ, </w:t>
      </w:r>
    </w:p>
    <w:p w:rsidR="000905CF" w:rsidRPr="00312D66" w:rsidRDefault="000905CF" w:rsidP="003661A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905CF" w:rsidRPr="00312D66" w:rsidRDefault="000905CF" w:rsidP="003661A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12D66">
        <w:rPr>
          <w:b/>
          <w:bCs/>
          <w:sz w:val="28"/>
          <w:szCs w:val="28"/>
        </w:rPr>
        <w:t xml:space="preserve">ИНАЧЕ ПЛАТЕЖ </w:t>
      </w:r>
    </w:p>
    <w:p w:rsidR="000905CF" w:rsidRPr="00312D66" w:rsidRDefault="000905CF" w:rsidP="003661A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905CF" w:rsidRDefault="000905CF" w:rsidP="003661A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12D66">
        <w:rPr>
          <w:b/>
          <w:bCs/>
          <w:sz w:val="28"/>
          <w:szCs w:val="28"/>
        </w:rPr>
        <w:t>НЕ ДОЙДЕТ!</w:t>
      </w:r>
    </w:p>
    <w:p w:rsidR="000905CF" w:rsidRDefault="000905CF" w:rsidP="003661A5">
      <w:pPr>
        <w:spacing w:after="0" w:line="240" w:lineRule="auto"/>
        <w:jc w:val="center"/>
        <w:rPr>
          <w:sz w:val="28"/>
          <w:szCs w:val="28"/>
        </w:rPr>
      </w:pPr>
    </w:p>
    <w:p w:rsidR="000905CF" w:rsidRDefault="000905CF" w:rsidP="003661A5">
      <w:pPr>
        <w:spacing w:after="0" w:line="240" w:lineRule="auto"/>
        <w:jc w:val="center"/>
        <w:rPr>
          <w:sz w:val="28"/>
          <w:szCs w:val="28"/>
        </w:rPr>
      </w:pPr>
    </w:p>
    <w:p w:rsidR="000905CF" w:rsidRPr="00312D66" w:rsidRDefault="000905CF" w:rsidP="003661A5">
      <w:pPr>
        <w:spacing w:after="0" w:line="240" w:lineRule="auto"/>
        <w:jc w:val="center"/>
        <w:rPr>
          <w:sz w:val="28"/>
          <w:szCs w:val="28"/>
        </w:rPr>
      </w:pPr>
    </w:p>
    <w:p w:rsidR="000905CF" w:rsidRDefault="000905CF" w:rsidP="003661A5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95ABC">
        <w:rPr>
          <w:b/>
          <w:bCs/>
          <w:noProof/>
          <w:sz w:val="28"/>
          <w:szCs w:val="28"/>
        </w:rPr>
        <w:pict>
          <v:shape id="Рисунок 2" o:spid="_x0000_i1026" type="#_x0000_t75" alt="sberbank1" style="width:469.5pt;height:415.5pt;visibility:visible">
            <v:imagedata r:id="rId8" o:title=""/>
          </v:shape>
        </w:pict>
      </w:r>
    </w:p>
    <w:p w:rsidR="000905CF" w:rsidRPr="00A21D6B" w:rsidRDefault="000905CF" w:rsidP="003661A5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21D6B">
        <w:rPr>
          <w:b/>
          <w:bCs/>
          <w:sz w:val="28"/>
          <w:szCs w:val="28"/>
        </w:rPr>
        <w:t>КОНТАКТНЫЙ ТЕЛЕФОН:</w:t>
      </w:r>
    </w:p>
    <w:p w:rsidR="000905CF" w:rsidRPr="00A21D6B" w:rsidRDefault="000905CF" w:rsidP="003661A5">
      <w:pPr>
        <w:pStyle w:val="NormalWeb"/>
        <w:spacing w:before="0" w:beforeAutospacing="0" w:after="0" w:afterAutospacing="0"/>
        <w:jc w:val="center"/>
        <w:rPr>
          <w:i/>
          <w:iCs/>
          <w:sz w:val="32"/>
          <w:szCs w:val="32"/>
        </w:rPr>
      </w:pPr>
      <w:r w:rsidRPr="00A21D6B">
        <w:rPr>
          <w:i/>
          <w:iCs/>
          <w:sz w:val="32"/>
          <w:szCs w:val="32"/>
        </w:rPr>
        <w:t>+7-95-00-23-41-95</w:t>
      </w:r>
    </w:p>
    <w:p w:rsidR="000905CF" w:rsidRDefault="000905CF" w:rsidP="003661A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0905CF" w:rsidRPr="004A4C27" w:rsidRDefault="000905CF" w:rsidP="003661A5">
      <w:pPr>
        <w:pStyle w:val="NormalWeb"/>
        <w:spacing w:before="0" w:beforeAutospacing="0" w:after="12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4A4C27">
        <w:rPr>
          <w:b/>
          <w:bCs/>
          <w:i/>
          <w:iCs/>
          <w:color w:val="000000"/>
          <w:sz w:val="32"/>
          <w:szCs w:val="32"/>
        </w:rPr>
        <w:t>КОНФЕРЕНЦИЯ ПРОХОДИТ В ЗАОЧНОЙ ФОРМЕ</w:t>
      </w:r>
    </w:p>
    <w:p w:rsidR="000905CF" w:rsidRPr="0085162B" w:rsidRDefault="000905CF" w:rsidP="003661A5">
      <w:pPr>
        <w:pStyle w:val="NormalWeb"/>
        <w:spacing w:before="0" w:beforeAutospacing="0" w:after="120" w:afterAutospacing="0"/>
        <w:jc w:val="center"/>
        <w:rPr>
          <w:caps/>
          <w:color w:val="000000"/>
          <w:sz w:val="28"/>
          <w:szCs w:val="28"/>
        </w:rPr>
      </w:pPr>
    </w:p>
    <w:p w:rsidR="000905CF" w:rsidRPr="0085162B" w:rsidRDefault="000905CF" w:rsidP="003661A5">
      <w:pPr>
        <w:pStyle w:val="NormalWeb"/>
        <w:spacing w:before="0" w:beforeAutospacing="0" w:after="120" w:afterAutospacing="0"/>
        <w:jc w:val="center"/>
        <w:rPr>
          <w:b/>
          <w:bCs/>
          <w:caps/>
          <w:color w:val="000000"/>
          <w:sz w:val="28"/>
          <w:szCs w:val="28"/>
        </w:rPr>
      </w:pPr>
      <w:r w:rsidRPr="0085162B">
        <w:rPr>
          <w:b/>
          <w:bCs/>
          <w:caps/>
          <w:color w:val="000000"/>
          <w:sz w:val="28"/>
          <w:szCs w:val="28"/>
        </w:rPr>
        <w:t>Авторский экземпляр будет выслан обязательно</w:t>
      </w:r>
    </w:p>
    <w:p w:rsidR="000905CF" w:rsidRPr="00A97DAA" w:rsidRDefault="000905CF" w:rsidP="003661A5">
      <w:pPr>
        <w:pStyle w:val="NormalWeb"/>
        <w:spacing w:before="0" w:beforeAutospacing="0" w:after="120" w:afterAutospacing="0"/>
        <w:jc w:val="center"/>
        <w:rPr>
          <w:b/>
          <w:bCs/>
          <w:color w:val="000000"/>
          <w:sz w:val="26"/>
          <w:szCs w:val="26"/>
        </w:rPr>
      </w:pPr>
      <w:r w:rsidRPr="00A97DAA">
        <w:rPr>
          <w:b/>
          <w:bCs/>
          <w:color w:val="000000"/>
          <w:sz w:val="26"/>
          <w:szCs w:val="26"/>
        </w:rPr>
        <w:t>(пожалуйста, точно указывайте адрес и почтовый индекс для рассылки сборника)</w:t>
      </w:r>
    </w:p>
    <w:p w:rsidR="000905CF" w:rsidRDefault="000905CF" w:rsidP="003661A5">
      <w:pPr>
        <w:pStyle w:val="NormalWeb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0905CF" w:rsidRPr="007165BA" w:rsidRDefault="000905CF" w:rsidP="003661A5">
      <w:pPr>
        <w:pStyle w:val="NormalWeb"/>
        <w:spacing w:before="0" w:beforeAutospacing="0" w:after="120" w:afterAutospacing="0"/>
        <w:jc w:val="center"/>
        <w:rPr>
          <w:b/>
          <w:bCs/>
          <w:color w:val="000000"/>
          <w:sz w:val="32"/>
          <w:szCs w:val="32"/>
        </w:rPr>
      </w:pPr>
      <w:r w:rsidRPr="007165BA">
        <w:rPr>
          <w:b/>
          <w:bCs/>
          <w:color w:val="000000"/>
          <w:sz w:val="32"/>
          <w:szCs w:val="32"/>
        </w:rPr>
        <w:t>ПРИ ПОЛУЧЕНИИ ВАШЕЙ СТАТЬИ ВАМ ОБЯЗАТЕЛЬНО ОТВЕТИТ МОДЕРАТОР</w:t>
      </w:r>
    </w:p>
    <w:p w:rsidR="000905CF" w:rsidRDefault="000905CF" w:rsidP="003661A5">
      <w:pPr>
        <w:pStyle w:val="NormalWeb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0905CF" w:rsidRPr="00440D42" w:rsidRDefault="000905CF" w:rsidP="00D00C6C">
      <w:pPr>
        <w:spacing w:after="0" w:line="240" w:lineRule="auto"/>
        <w:jc w:val="center"/>
        <w:rPr>
          <w:sz w:val="30"/>
          <w:szCs w:val="30"/>
        </w:rPr>
      </w:pPr>
      <w:r w:rsidRPr="00440D42">
        <w:rPr>
          <w:b/>
          <w:bCs/>
          <w:sz w:val="30"/>
          <w:szCs w:val="30"/>
        </w:rPr>
        <w:t>Будем рады сотрудничеству с Вами!</w:t>
      </w:r>
    </w:p>
    <w:p w:rsidR="000905CF" w:rsidRDefault="000905CF" w:rsidP="00D00C6C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уважением</w:t>
      </w:r>
      <w:r w:rsidRPr="0085162B">
        <w:rPr>
          <w:b/>
          <w:bCs/>
          <w:color w:val="000000"/>
          <w:sz w:val="28"/>
          <w:szCs w:val="28"/>
        </w:rPr>
        <w:t xml:space="preserve">, </w:t>
      </w:r>
    </w:p>
    <w:p w:rsidR="000905CF" w:rsidRPr="0085162B" w:rsidRDefault="000905CF" w:rsidP="00D00C6C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905CF" w:rsidRPr="00A97DAA" w:rsidRDefault="000905CF" w:rsidP="00D00C6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97DAA">
        <w:rPr>
          <w:b/>
          <w:bCs/>
          <w:color w:val="000000"/>
          <w:sz w:val="28"/>
          <w:szCs w:val="28"/>
        </w:rPr>
        <w:t xml:space="preserve">Председатель оргкомитета, </w:t>
      </w:r>
    </w:p>
    <w:p w:rsidR="000905CF" w:rsidRPr="00A97DAA" w:rsidRDefault="000905CF" w:rsidP="00A97DAA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97DAA">
        <w:rPr>
          <w:b/>
          <w:bCs/>
          <w:sz w:val="28"/>
          <w:szCs w:val="28"/>
        </w:rPr>
        <w:t xml:space="preserve">доктор экономических наук, профессор </w:t>
      </w:r>
      <w:r w:rsidRPr="00A97DAA">
        <w:rPr>
          <w:b/>
          <w:bCs/>
          <w:sz w:val="28"/>
          <w:szCs w:val="28"/>
        </w:rPr>
        <w:tab/>
      </w:r>
      <w:r w:rsidRPr="00A97DAA">
        <w:rPr>
          <w:b/>
          <w:bCs/>
          <w:sz w:val="28"/>
          <w:szCs w:val="28"/>
        </w:rPr>
        <w:tab/>
      </w:r>
      <w:r w:rsidRPr="00A97DAA">
        <w:rPr>
          <w:b/>
          <w:bCs/>
          <w:sz w:val="28"/>
          <w:szCs w:val="28"/>
        </w:rPr>
        <w:tab/>
        <w:t>Войтоловский Н.В.</w:t>
      </w:r>
    </w:p>
    <w:sectPr w:rsidR="000905CF" w:rsidRPr="00A97DAA" w:rsidSect="007F019A">
      <w:type w:val="continuous"/>
      <w:pgSz w:w="11906" w:h="16838"/>
      <w:pgMar w:top="568" w:right="849" w:bottom="0" w:left="1276" w:header="708" w:footer="708" w:gutter="0"/>
      <w:cols w:space="130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67E5"/>
    <w:multiLevelType w:val="hybridMultilevel"/>
    <w:tmpl w:val="9372EB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36AAE"/>
    <w:multiLevelType w:val="hybridMultilevel"/>
    <w:tmpl w:val="06E4C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2265D0">
      <w:start w:val="1"/>
      <w:numFmt w:val="decimal"/>
      <w:lvlText w:val="%3.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19A"/>
    <w:rsid w:val="0000000B"/>
    <w:rsid w:val="00027727"/>
    <w:rsid w:val="000364FB"/>
    <w:rsid w:val="00042955"/>
    <w:rsid w:val="000759BD"/>
    <w:rsid w:val="00086F90"/>
    <w:rsid w:val="000905CF"/>
    <w:rsid w:val="000D712B"/>
    <w:rsid w:val="00100205"/>
    <w:rsid w:val="0010075A"/>
    <w:rsid w:val="00106918"/>
    <w:rsid w:val="00134B92"/>
    <w:rsid w:val="00135533"/>
    <w:rsid w:val="00156270"/>
    <w:rsid w:val="00161C90"/>
    <w:rsid w:val="00194FF1"/>
    <w:rsid w:val="001B1B7B"/>
    <w:rsid w:val="001B26B5"/>
    <w:rsid w:val="001C034A"/>
    <w:rsid w:val="001C04DE"/>
    <w:rsid w:val="001C2BDF"/>
    <w:rsid w:val="001D713E"/>
    <w:rsid w:val="001F471B"/>
    <w:rsid w:val="00260DBE"/>
    <w:rsid w:val="00267066"/>
    <w:rsid w:val="002B7711"/>
    <w:rsid w:val="002D3D58"/>
    <w:rsid w:val="002D7368"/>
    <w:rsid w:val="00311B00"/>
    <w:rsid w:val="00312D66"/>
    <w:rsid w:val="003661A5"/>
    <w:rsid w:val="00372326"/>
    <w:rsid w:val="00373E6E"/>
    <w:rsid w:val="00395ABC"/>
    <w:rsid w:val="003E0256"/>
    <w:rsid w:val="0040492C"/>
    <w:rsid w:val="00433781"/>
    <w:rsid w:val="00440D42"/>
    <w:rsid w:val="0045388F"/>
    <w:rsid w:val="004906FB"/>
    <w:rsid w:val="00495CD4"/>
    <w:rsid w:val="004A4C27"/>
    <w:rsid w:val="004B579E"/>
    <w:rsid w:val="004B7254"/>
    <w:rsid w:val="004F17D1"/>
    <w:rsid w:val="005025C6"/>
    <w:rsid w:val="00526B15"/>
    <w:rsid w:val="00562529"/>
    <w:rsid w:val="00574BD5"/>
    <w:rsid w:val="00586E45"/>
    <w:rsid w:val="005B2C5F"/>
    <w:rsid w:val="005C18B9"/>
    <w:rsid w:val="00627994"/>
    <w:rsid w:val="00632B00"/>
    <w:rsid w:val="00662B45"/>
    <w:rsid w:val="00681876"/>
    <w:rsid w:val="006A007C"/>
    <w:rsid w:val="006F61D6"/>
    <w:rsid w:val="006F6F19"/>
    <w:rsid w:val="007165BA"/>
    <w:rsid w:val="00725974"/>
    <w:rsid w:val="0073219E"/>
    <w:rsid w:val="0075224D"/>
    <w:rsid w:val="007A2BBC"/>
    <w:rsid w:val="007E0D6A"/>
    <w:rsid w:val="007F019A"/>
    <w:rsid w:val="00804FA3"/>
    <w:rsid w:val="00806D4E"/>
    <w:rsid w:val="0085162B"/>
    <w:rsid w:val="008532DA"/>
    <w:rsid w:val="00870A34"/>
    <w:rsid w:val="008822A9"/>
    <w:rsid w:val="009028E6"/>
    <w:rsid w:val="00914111"/>
    <w:rsid w:val="009300DE"/>
    <w:rsid w:val="00945A1B"/>
    <w:rsid w:val="0095657A"/>
    <w:rsid w:val="00956F66"/>
    <w:rsid w:val="00963CAA"/>
    <w:rsid w:val="009B2D49"/>
    <w:rsid w:val="009B7990"/>
    <w:rsid w:val="009C221D"/>
    <w:rsid w:val="009C5D3D"/>
    <w:rsid w:val="00A07F1B"/>
    <w:rsid w:val="00A1463E"/>
    <w:rsid w:val="00A17641"/>
    <w:rsid w:val="00A21D6B"/>
    <w:rsid w:val="00A22F8D"/>
    <w:rsid w:val="00A43196"/>
    <w:rsid w:val="00A50FEC"/>
    <w:rsid w:val="00A55C51"/>
    <w:rsid w:val="00A97DAA"/>
    <w:rsid w:val="00AE27E3"/>
    <w:rsid w:val="00AE458B"/>
    <w:rsid w:val="00AF18ED"/>
    <w:rsid w:val="00B27756"/>
    <w:rsid w:val="00B30D25"/>
    <w:rsid w:val="00B74C2C"/>
    <w:rsid w:val="00B862D9"/>
    <w:rsid w:val="00BC144D"/>
    <w:rsid w:val="00BC50F0"/>
    <w:rsid w:val="00BC6A4C"/>
    <w:rsid w:val="00BD09A6"/>
    <w:rsid w:val="00BF68AE"/>
    <w:rsid w:val="00C04280"/>
    <w:rsid w:val="00C06BF2"/>
    <w:rsid w:val="00C17670"/>
    <w:rsid w:val="00C54694"/>
    <w:rsid w:val="00C548DF"/>
    <w:rsid w:val="00C553C5"/>
    <w:rsid w:val="00C84916"/>
    <w:rsid w:val="00C86A84"/>
    <w:rsid w:val="00CC44C8"/>
    <w:rsid w:val="00CD13C5"/>
    <w:rsid w:val="00CD29DE"/>
    <w:rsid w:val="00CE70BA"/>
    <w:rsid w:val="00CE796A"/>
    <w:rsid w:val="00CF3CFA"/>
    <w:rsid w:val="00D00C6C"/>
    <w:rsid w:val="00D057F4"/>
    <w:rsid w:val="00D15253"/>
    <w:rsid w:val="00D21A48"/>
    <w:rsid w:val="00D6446B"/>
    <w:rsid w:val="00D7392E"/>
    <w:rsid w:val="00D843F9"/>
    <w:rsid w:val="00DA569A"/>
    <w:rsid w:val="00DC5E5E"/>
    <w:rsid w:val="00DC7F36"/>
    <w:rsid w:val="00DF1B4A"/>
    <w:rsid w:val="00E01B98"/>
    <w:rsid w:val="00E6054E"/>
    <w:rsid w:val="00E72FE8"/>
    <w:rsid w:val="00E74364"/>
    <w:rsid w:val="00E77004"/>
    <w:rsid w:val="00E95614"/>
    <w:rsid w:val="00E96AEB"/>
    <w:rsid w:val="00EA0029"/>
    <w:rsid w:val="00EB346C"/>
    <w:rsid w:val="00EC3D75"/>
    <w:rsid w:val="00ED1084"/>
    <w:rsid w:val="00EE3EE6"/>
    <w:rsid w:val="00EE4F44"/>
    <w:rsid w:val="00EE5541"/>
    <w:rsid w:val="00F02E11"/>
    <w:rsid w:val="00F037CE"/>
    <w:rsid w:val="00F423F4"/>
    <w:rsid w:val="00F450FC"/>
    <w:rsid w:val="00F45A38"/>
    <w:rsid w:val="00F93685"/>
    <w:rsid w:val="00FA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9A"/>
    <w:pPr>
      <w:spacing w:after="200" w:line="276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019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F019A"/>
    <w:rPr>
      <w:b/>
      <w:bCs/>
    </w:rPr>
  </w:style>
  <w:style w:type="paragraph" w:styleId="NormalWeb">
    <w:name w:val="Normal (Web)"/>
    <w:basedOn w:val="Normal"/>
    <w:uiPriority w:val="99"/>
    <w:rsid w:val="007F01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F019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9A"/>
    <w:rPr>
      <w:rFonts w:ascii="Tahoma" w:hAnsi="Tahoma" w:cs="Tahoma"/>
      <w:sz w:val="16"/>
      <w:szCs w:val="16"/>
    </w:rPr>
  </w:style>
  <w:style w:type="paragraph" w:customStyle="1" w:styleId="style13324142960000000803msonormal">
    <w:name w:val="style_13324142960000000803msonormal"/>
    <w:basedOn w:val="Normal"/>
    <w:uiPriority w:val="99"/>
    <w:rsid w:val="00AE458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86E45"/>
    <w:pPr>
      <w:spacing w:after="0" w:line="240" w:lineRule="auto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6AEB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r">
    <w:name w:val="r"/>
    <w:basedOn w:val="Normal"/>
    <w:uiPriority w:val="99"/>
    <w:rsid w:val="00373E6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">
    <w:name w:val="Знак2 Знак Знак Знак Знак Знак Знак Знак Знак Знак Знак"/>
    <w:basedOn w:val="Normal"/>
    <w:uiPriority w:val="99"/>
    <w:rsid w:val="005B2C5F"/>
    <w:pPr>
      <w:widowControl w:val="0"/>
      <w:adjustRightInd w:val="0"/>
      <w:spacing w:after="160" w:line="240" w:lineRule="exact"/>
      <w:jc w:val="right"/>
      <w:textAlignment w:val="baseline"/>
    </w:pPr>
    <w:rPr>
      <w:rFonts w:ascii="Arial" w:eastAsia="Times New Roman" w:hAnsi="Arial" w:cs="Arial"/>
      <w:lang w:val="en-GB"/>
    </w:rPr>
  </w:style>
  <w:style w:type="paragraph" w:styleId="BodyText2">
    <w:name w:val="Body Text 2"/>
    <w:basedOn w:val="Normal"/>
    <w:link w:val="BodyText2Char"/>
    <w:uiPriority w:val="99"/>
    <w:rsid w:val="005B2C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9">
    <w:name w:val="Знак9 Знак Знак Знак Знак Знак Знак Знак Знак Знак"/>
    <w:basedOn w:val="Normal"/>
    <w:uiPriority w:val="99"/>
    <w:rsid w:val="00D00C6C"/>
    <w:pPr>
      <w:widowControl w:val="0"/>
      <w:adjustRightInd w:val="0"/>
      <w:spacing w:after="160" w:line="240" w:lineRule="exact"/>
      <w:jc w:val="right"/>
      <w:textAlignment w:val="baseline"/>
    </w:pPr>
    <w:rPr>
      <w:rFonts w:ascii="Arial" w:eastAsia="Times New Roman" w:hAnsi="Arial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5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ipm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1200</Words>
  <Characters>6845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гuser</dc:creator>
  <cp:keywords/>
  <dc:description/>
  <cp:lastModifiedBy>user</cp:lastModifiedBy>
  <cp:revision>4</cp:revision>
  <cp:lastPrinted>2012-04-27T08:48:00Z</cp:lastPrinted>
  <dcterms:created xsi:type="dcterms:W3CDTF">2013-04-01T16:19:00Z</dcterms:created>
  <dcterms:modified xsi:type="dcterms:W3CDTF">2013-04-04T08:42:00Z</dcterms:modified>
</cp:coreProperties>
</file>