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578" w:rsidRPr="00BB30D6" w:rsidRDefault="001A1E70" w:rsidP="009435AE">
      <w:pPr>
        <w:jc w:val="center"/>
        <w:rPr>
          <w:b/>
          <w:sz w:val="24"/>
          <w:szCs w:val="28"/>
        </w:rPr>
      </w:pPr>
      <w:r w:rsidRPr="00BB30D6">
        <w:rPr>
          <w:b/>
          <w:sz w:val="24"/>
          <w:szCs w:val="28"/>
        </w:rPr>
        <w:t xml:space="preserve">Перечень </w:t>
      </w:r>
      <w:r w:rsidR="006F2F6A" w:rsidRPr="00BB30D6">
        <w:rPr>
          <w:b/>
          <w:sz w:val="24"/>
          <w:szCs w:val="28"/>
        </w:rPr>
        <w:t xml:space="preserve">направлений и </w:t>
      </w:r>
      <w:r w:rsidR="00C84A35" w:rsidRPr="00BB30D6">
        <w:rPr>
          <w:b/>
          <w:sz w:val="24"/>
          <w:szCs w:val="28"/>
        </w:rPr>
        <w:t xml:space="preserve">направленностей </w:t>
      </w:r>
      <w:r w:rsidRPr="00BB30D6">
        <w:rPr>
          <w:b/>
          <w:sz w:val="24"/>
          <w:szCs w:val="28"/>
        </w:rPr>
        <w:t>программ подготовки научно-педагогических кадров в аспирантуре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83"/>
        <w:gridCol w:w="2647"/>
        <w:gridCol w:w="8218"/>
        <w:gridCol w:w="1672"/>
        <w:gridCol w:w="1470"/>
      </w:tblGrid>
      <w:tr w:rsidR="00A97C0D" w:rsidRPr="002832E4" w:rsidTr="00FC71CD">
        <w:trPr>
          <w:trHeight w:val="276"/>
          <w:jc w:val="center"/>
        </w:trPr>
        <w:tc>
          <w:tcPr>
            <w:tcW w:w="123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97C0D" w:rsidRPr="002832E4" w:rsidRDefault="00A97C0D" w:rsidP="002832E4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Направление подготовки</w:t>
            </w:r>
          </w:p>
        </w:tc>
        <w:tc>
          <w:tcPr>
            <w:tcW w:w="27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97C0D" w:rsidRDefault="00A97C0D" w:rsidP="00C96E15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Направленность</w:t>
            </w:r>
          </w:p>
        </w:tc>
        <w:tc>
          <w:tcPr>
            <w:tcW w:w="104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7C0D" w:rsidRDefault="00A97C0D" w:rsidP="00A97C0D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Аббревиатур шифра групп</w:t>
            </w:r>
          </w:p>
        </w:tc>
      </w:tr>
      <w:tr w:rsidR="00A97C0D" w:rsidRPr="002832E4" w:rsidTr="00FC71CD">
        <w:trPr>
          <w:trHeight w:val="276"/>
          <w:jc w:val="center"/>
        </w:trPr>
        <w:tc>
          <w:tcPr>
            <w:tcW w:w="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97C0D" w:rsidRPr="002832E4" w:rsidRDefault="00A97C0D" w:rsidP="001A1E70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к</w:t>
            </w:r>
            <w:r w:rsidRPr="002832E4">
              <w:rPr>
                <w:b/>
                <w:spacing w:val="-3"/>
              </w:rPr>
              <w:t>од</w:t>
            </w:r>
          </w:p>
        </w:tc>
        <w:tc>
          <w:tcPr>
            <w:tcW w:w="8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97C0D" w:rsidRPr="002832E4" w:rsidRDefault="00A97C0D" w:rsidP="002832E4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н</w:t>
            </w:r>
            <w:r w:rsidRPr="002832E4">
              <w:rPr>
                <w:b/>
                <w:spacing w:val="-3"/>
              </w:rPr>
              <w:t>аименование</w:t>
            </w:r>
          </w:p>
        </w:tc>
        <w:tc>
          <w:tcPr>
            <w:tcW w:w="272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7C0D" w:rsidRDefault="00A97C0D" w:rsidP="002832E4">
            <w:pPr>
              <w:tabs>
                <w:tab w:val="left" w:leader="underscore" w:pos="12350"/>
              </w:tabs>
              <w:jc w:val="center"/>
              <w:rPr>
                <w:spacing w:val="-3"/>
              </w:rPr>
            </w:pPr>
          </w:p>
        </w:tc>
        <w:tc>
          <w:tcPr>
            <w:tcW w:w="5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7C0D" w:rsidRPr="00C96E15" w:rsidRDefault="00FC71CD" w:rsidP="002832E4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о</w:t>
            </w:r>
            <w:r w:rsidR="00A97C0D" w:rsidRPr="00C96E15">
              <w:rPr>
                <w:b/>
                <w:spacing w:val="-3"/>
              </w:rPr>
              <w:t>чная форма обучения</w:t>
            </w:r>
          </w:p>
        </w:tc>
        <w:tc>
          <w:tcPr>
            <w:tcW w:w="4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7C0D" w:rsidRPr="00C96E15" w:rsidRDefault="00FC71CD" w:rsidP="002832E4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з</w:t>
            </w:r>
            <w:r w:rsidR="00A97C0D" w:rsidRPr="00C96E15">
              <w:rPr>
                <w:b/>
                <w:spacing w:val="-3"/>
              </w:rPr>
              <w:t>аочная форма обучения</w:t>
            </w:r>
          </w:p>
        </w:tc>
      </w:tr>
      <w:tr w:rsidR="00FA1BCF" w:rsidRPr="002832E4" w:rsidTr="00A912E4">
        <w:trPr>
          <w:trHeight w:val="276"/>
          <w:jc w:val="center"/>
        </w:trPr>
        <w:tc>
          <w:tcPr>
            <w:tcW w:w="35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FA1BCF" w:rsidRPr="002832E4" w:rsidRDefault="00FA1BCF" w:rsidP="00304AF6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03.06.01</w:t>
            </w:r>
          </w:p>
        </w:tc>
        <w:tc>
          <w:tcPr>
            <w:tcW w:w="87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FA1BCF" w:rsidRPr="002832E4" w:rsidRDefault="00FA1BCF" w:rsidP="00304AF6">
            <w:pPr>
              <w:tabs>
                <w:tab w:val="left" w:leader="underscore" w:pos="12350"/>
              </w:tabs>
              <w:ind w:firstLine="3"/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Физика и астрономия</w:t>
            </w:r>
          </w:p>
        </w:tc>
        <w:tc>
          <w:tcPr>
            <w:tcW w:w="272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FA1BCF" w:rsidRPr="002832E4" w:rsidRDefault="00FA1BCF" w:rsidP="00FC71CD">
            <w:pPr>
              <w:tabs>
                <w:tab w:val="left" w:leader="underscore" w:pos="12350"/>
              </w:tabs>
              <w:ind w:left="-1216" w:firstLine="1216"/>
              <w:rPr>
                <w:spacing w:val="-3"/>
              </w:rPr>
            </w:pPr>
            <w:r w:rsidRPr="002832E4">
              <w:rPr>
                <w:spacing w:val="-3"/>
              </w:rPr>
              <w:t>Физика конденсированного состояния</w:t>
            </w:r>
          </w:p>
        </w:tc>
        <w:tc>
          <w:tcPr>
            <w:tcW w:w="55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FA1BCF" w:rsidRPr="002832E4" w:rsidRDefault="00FA1BCF" w:rsidP="008B1EDD">
            <w:pPr>
              <w:tabs>
                <w:tab w:val="left" w:leader="underscore" w:pos="12350"/>
              </w:tabs>
              <w:ind w:left="-1216" w:firstLine="1216"/>
              <w:rPr>
                <w:spacing w:val="-3"/>
              </w:rPr>
            </w:pPr>
            <w:r>
              <w:rPr>
                <w:spacing w:val="-3"/>
              </w:rPr>
              <w:t>АФА – 11</w:t>
            </w:r>
          </w:p>
        </w:tc>
        <w:tc>
          <w:tcPr>
            <w:tcW w:w="48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FA1BCF" w:rsidRPr="002832E4" w:rsidRDefault="00FA1BCF" w:rsidP="00047619">
            <w:pPr>
              <w:tabs>
                <w:tab w:val="left" w:leader="underscore" w:pos="12350"/>
              </w:tabs>
              <w:ind w:left="-1216" w:firstLine="1216"/>
              <w:rPr>
                <w:spacing w:val="-3"/>
              </w:rPr>
            </w:pPr>
            <w:r>
              <w:rPr>
                <w:spacing w:val="-3"/>
              </w:rPr>
              <w:t>АФАз – 11</w:t>
            </w:r>
          </w:p>
        </w:tc>
      </w:tr>
      <w:tr w:rsidR="00FA1BCF" w:rsidRPr="002832E4" w:rsidTr="00A912E4">
        <w:trPr>
          <w:trHeight w:val="223"/>
          <w:jc w:val="center"/>
        </w:trPr>
        <w:tc>
          <w:tcPr>
            <w:tcW w:w="359" w:type="pct"/>
            <w:shd w:val="clear" w:color="auto" w:fill="FFFFFF"/>
            <w:vAlign w:val="center"/>
          </w:tcPr>
          <w:p w:rsidR="00FA1BCF" w:rsidRPr="002832E4" w:rsidRDefault="00FA1BCF" w:rsidP="00304AF6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04.06.01</w:t>
            </w:r>
          </w:p>
        </w:tc>
        <w:tc>
          <w:tcPr>
            <w:tcW w:w="877" w:type="pct"/>
            <w:shd w:val="clear" w:color="auto" w:fill="FFFFFF"/>
            <w:vAlign w:val="center"/>
          </w:tcPr>
          <w:p w:rsidR="00FA1BCF" w:rsidRPr="002832E4" w:rsidRDefault="00FA1BCF" w:rsidP="00304AF6">
            <w:pPr>
              <w:tabs>
                <w:tab w:val="left" w:leader="underscore" w:pos="12350"/>
              </w:tabs>
              <w:ind w:firstLine="3"/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Химические науки</w:t>
            </w: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Pr="002832E4" w:rsidRDefault="00FA1BCF" w:rsidP="00FC71CD">
            <w:pPr>
              <w:tabs>
                <w:tab w:val="left" w:leader="underscore" w:pos="12350"/>
              </w:tabs>
              <w:ind w:firstLine="3"/>
              <w:rPr>
                <w:spacing w:val="-3"/>
              </w:rPr>
            </w:pPr>
            <w:r w:rsidRPr="002832E4">
              <w:rPr>
                <w:spacing w:val="-3"/>
              </w:rPr>
              <w:t>Коллоидная химия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Pr="002832E4" w:rsidRDefault="00FA1BCF" w:rsidP="008B1EDD">
            <w:pPr>
              <w:tabs>
                <w:tab w:val="left" w:leader="underscore" w:pos="12350"/>
              </w:tabs>
              <w:ind w:firstLine="3"/>
              <w:rPr>
                <w:spacing w:val="-3"/>
              </w:rPr>
            </w:pPr>
            <w:r>
              <w:rPr>
                <w:spacing w:val="-3"/>
              </w:rPr>
              <w:t>АХН – 11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Pr="002832E4" w:rsidRDefault="00FA1BCF" w:rsidP="00047619">
            <w:pPr>
              <w:tabs>
                <w:tab w:val="left" w:leader="underscore" w:pos="12350"/>
              </w:tabs>
              <w:ind w:firstLine="3"/>
              <w:rPr>
                <w:spacing w:val="-3"/>
              </w:rPr>
            </w:pPr>
            <w:r>
              <w:rPr>
                <w:spacing w:val="-3"/>
              </w:rPr>
              <w:t>АХНз – 11</w:t>
            </w:r>
          </w:p>
        </w:tc>
      </w:tr>
      <w:tr w:rsidR="00BB30D6" w:rsidRPr="002832E4" w:rsidTr="00A912E4">
        <w:trPr>
          <w:jc w:val="center"/>
        </w:trPr>
        <w:tc>
          <w:tcPr>
            <w:tcW w:w="359" w:type="pct"/>
            <w:vMerge w:val="restart"/>
            <w:shd w:val="clear" w:color="auto" w:fill="FFFFFF"/>
            <w:vAlign w:val="center"/>
          </w:tcPr>
          <w:p w:rsidR="00BB30D6" w:rsidRPr="002832E4" w:rsidRDefault="00BB30D6" w:rsidP="00304AF6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05.06.01</w:t>
            </w:r>
          </w:p>
        </w:tc>
        <w:tc>
          <w:tcPr>
            <w:tcW w:w="877" w:type="pct"/>
            <w:vMerge w:val="restart"/>
            <w:shd w:val="clear" w:color="auto" w:fill="FFFFFF"/>
            <w:vAlign w:val="center"/>
          </w:tcPr>
          <w:p w:rsidR="00BB30D6" w:rsidRPr="002832E4" w:rsidRDefault="00BB30D6" w:rsidP="00304AF6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Науки о земле</w:t>
            </w:r>
          </w:p>
        </w:tc>
        <w:tc>
          <w:tcPr>
            <w:tcW w:w="2723" w:type="pct"/>
            <w:shd w:val="clear" w:color="auto" w:fill="FFFFFF"/>
            <w:vAlign w:val="center"/>
          </w:tcPr>
          <w:p w:rsidR="00BB30D6" w:rsidRPr="002832E4" w:rsidRDefault="00BB30D6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2832E4">
              <w:rPr>
                <w:spacing w:val="-3"/>
              </w:rPr>
              <w:t xml:space="preserve">Экология 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BB30D6" w:rsidRPr="002832E4" w:rsidRDefault="00BB30D6" w:rsidP="008B1ED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АНЗ – 11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BB30D6" w:rsidRPr="002832E4" w:rsidRDefault="00BB30D6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АНЗз – 11</w:t>
            </w:r>
          </w:p>
        </w:tc>
      </w:tr>
      <w:tr w:rsidR="00BB30D6" w:rsidRPr="002832E4" w:rsidTr="00A912E4">
        <w:trPr>
          <w:jc w:val="center"/>
        </w:trPr>
        <w:tc>
          <w:tcPr>
            <w:tcW w:w="359" w:type="pct"/>
            <w:vMerge/>
            <w:shd w:val="clear" w:color="auto" w:fill="FFFFFF"/>
            <w:vAlign w:val="center"/>
          </w:tcPr>
          <w:p w:rsidR="00BB30D6" w:rsidRPr="002832E4" w:rsidRDefault="00BB30D6" w:rsidP="00304AF6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</w:p>
        </w:tc>
        <w:tc>
          <w:tcPr>
            <w:tcW w:w="877" w:type="pct"/>
            <w:vMerge/>
            <w:shd w:val="clear" w:color="auto" w:fill="FFFFFF"/>
            <w:vAlign w:val="center"/>
          </w:tcPr>
          <w:p w:rsidR="00BB30D6" w:rsidRPr="002832E4" w:rsidRDefault="00BB30D6" w:rsidP="00304AF6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</w:p>
        </w:tc>
        <w:tc>
          <w:tcPr>
            <w:tcW w:w="2723" w:type="pct"/>
            <w:shd w:val="clear" w:color="auto" w:fill="FFFFFF"/>
            <w:vAlign w:val="center"/>
          </w:tcPr>
          <w:p w:rsidR="00BB30D6" w:rsidRPr="002832E4" w:rsidRDefault="00BB30D6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Гидрология суши, водные ресурсы, гидрохимия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BB30D6" w:rsidRDefault="00BB30D6" w:rsidP="008B1ED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АНЗ – 12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BB30D6" w:rsidRDefault="00BB30D6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АНЗз – 12</w:t>
            </w:r>
          </w:p>
        </w:tc>
      </w:tr>
      <w:tr w:rsidR="00FA1BCF" w:rsidRPr="002832E4" w:rsidTr="00A912E4">
        <w:trPr>
          <w:trHeight w:val="60"/>
          <w:jc w:val="center"/>
        </w:trPr>
        <w:tc>
          <w:tcPr>
            <w:tcW w:w="359" w:type="pct"/>
            <w:vMerge w:val="restart"/>
            <w:shd w:val="clear" w:color="auto" w:fill="FFFFFF"/>
            <w:vAlign w:val="center"/>
          </w:tcPr>
          <w:p w:rsidR="00FA1BCF" w:rsidRPr="002832E4" w:rsidRDefault="00FA1BCF" w:rsidP="00304AF6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07.06.01</w:t>
            </w:r>
          </w:p>
        </w:tc>
        <w:tc>
          <w:tcPr>
            <w:tcW w:w="877" w:type="pct"/>
            <w:vMerge w:val="restart"/>
            <w:shd w:val="clear" w:color="auto" w:fill="FFFFFF"/>
            <w:vAlign w:val="center"/>
          </w:tcPr>
          <w:p w:rsidR="00FA1BCF" w:rsidRPr="002832E4" w:rsidRDefault="00FA1BCF" w:rsidP="00304AF6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Архитектура</w:t>
            </w: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Pr="002832E4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2832E4">
              <w:rPr>
                <w:spacing w:val="-3"/>
              </w:rPr>
              <w:t>Теория и история архитектуры, реставрация и реконструкция историко-архитектурного наследия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Pr="002832E4" w:rsidRDefault="00FA1BCF" w:rsidP="008B1ED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АА – 11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Pr="002832E4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ААз – 11</w:t>
            </w:r>
          </w:p>
        </w:tc>
      </w:tr>
      <w:tr w:rsidR="00FA1BCF" w:rsidRPr="002832E4" w:rsidTr="00A912E4">
        <w:trPr>
          <w:trHeight w:val="60"/>
          <w:jc w:val="center"/>
        </w:trPr>
        <w:tc>
          <w:tcPr>
            <w:tcW w:w="359" w:type="pct"/>
            <w:vMerge/>
            <w:shd w:val="clear" w:color="auto" w:fill="FFFFFF"/>
            <w:vAlign w:val="center"/>
          </w:tcPr>
          <w:p w:rsidR="00FA1BCF" w:rsidRPr="002832E4" w:rsidRDefault="00FA1BCF" w:rsidP="00304AF6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</w:p>
        </w:tc>
        <w:tc>
          <w:tcPr>
            <w:tcW w:w="877" w:type="pct"/>
            <w:vMerge/>
            <w:shd w:val="clear" w:color="auto" w:fill="FFFFFF"/>
            <w:vAlign w:val="center"/>
          </w:tcPr>
          <w:p w:rsidR="00FA1BCF" w:rsidRPr="002832E4" w:rsidRDefault="00FA1BCF" w:rsidP="00304AF6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Pr="002832E4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2832E4">
              <w:rPr>
                <w:spacing w:val="-3"/>
              </w:rPr>
              <w:t>Градостроительство, планировка сельских населенных пунктов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Default="00FA1BCF" w:rsidP="00B04FE4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АА – 12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ААз – 12</w:t>
            </w:r>
          </w:p>
        </w:tc>
      </w:tr>
      <w:tr w:rsidR="008D20D3" w:rsidRPr="002832E4" w:rsidTr="00A912E4">
        <w:trPr>
          <w:trHeight w:val="60"/>
          <w:jc w:val="center"/>
        </w:trPr>
        <w:tc>
          <w:tcPr>
            <w:tcW w:w="359" w:type="pct"/>
            <w:vMerge w:val="restart"/>
            <w:shd w:val="clear" w:color="auto" w:fill="FFFFFF"/>
            <w:vAlign w:val="center"/>
          </w:tcPr>
          <w:p w:rsidR="008D20D3" w:rsidRPr="002832E4" w:rsidRDefault="008D20D3" w:rsidP="005F05B2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08.06.01</w:t>
            </w:r>
          </w:p>
        </w:tc>
        <w:tc>
          <w:tcPr>
            <w:tcW w:w="877" w:type="pct"/>
            <w:vMerge w:val="restart"/>
            <w:shd w:val="clear" w:color="auto" w:fill="FFFFFF"/>
            <w:vAlign w:val="center"/>
          </w:tcPr>
          <w:p w:rsidR="008D20D3" w:rsidRPr="002832E4" w:rsidRDefault="008D20D3" w:rsidP="005F05B2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Техника и технологии строительства</w:t>
            </w:r>
          </w:p>
        </w:tc>
        <w:tc>
          <w:tcPr>
            <w:tcW w:w="2723" w:type="pct"/>
            <w:shd w:val="clear" w:color="auto" w:fill="FFFFFF"/>
            <w:vAlign w:val="center"/>
          </w:tcPr>
          <w:p w:rsidR="008D20D3" w:rsidRPr="002832E4" w:rsidRDefault="008D20D3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2832E4">
              <w:rPr>
                <w:spacing w:val="-3"/>
              </w:rPr>
              <w:t>Строительные конструкции, здания и сооружения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8D20D3" w:rsidRPr="002832E4" w:rsidRDefault="008D20D3" w:rsidP="008B1ED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АТТС – 11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8D20D3" w:rsidRPr="002832E4" w:rsidRDefault="008D20D3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АТТСз – 11</w:t>
            </w:r>
          </w:p>
        </w:tc>
      </w:tr>
      <w:tr w:rsidR="008D20D3" w:rsidRPr="002832E4" w:rsidTr="00A912E4">
        <w:trPr>
          <w:trHeight w:val="60"/>
          <w:jc w:val="center"/>
        </w:trPr>
        <w:tc>
          <w:tcPr>
            <w:tcW w:w="359" w:type="pct"/>
            <w:vMerge/>
            <w:shd w:val="clear" w:color="auto" w:fill="FFFFFF"/>
            <w:vAlign w:val="center"/>
          </w:tcPr>
          <w:p w:rsidR="008D20D3" w:rsidRPr="002832E4" w:rsidRDefault="008D20D3" w:rsidP="005F05B2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</w:p>
        </w:tc>
        <w:tc>
          <w:tcPr>
            <w:tcW w:w="877" w:type="pct"/>
            <w:vMerge/>
            <w:shd w:val="clear" w:color="auto" w:fill="FFFFFF"/>
            <w:vAlign w:val="center"/>
          </w:tcPr>
          <w:p w:rsidR="008D20D3" w:rsidRPr="002832E4" w:rsidRDefault="008D20D3" w:rsidP="005F05B2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</w:p>
        </w:tc>
        <w:tc>
          <w:tcPr>
            <w:tcW w:w="2723" w:type="pct"/>
            <w:shd w:val="clear" w:color="auto" w:fill="FFFFFF"/>
            <w:vAlign w:val="center"/>
          </w:tcPr>
          <w:p w:rsidR="008D20D3" w:rsidRPr="002832E4" w:rsidRDefault="008D20D3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2832E4">
              <w:rPr>
                <w:spacing w:val="-3"/>
              </w:rPr>
              <w:t>Теплоснабжение, вентиляция, кондиционирование воздуха, газоснабжение и освещение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8D20D3" w:rsidRDefault="008D20D3" w:rsidP="00A97C0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АТТС – 12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8D20D3" w:rsidRDefault="008D20D3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АТТСз – 12</w:t>
            </w:r>
          </w:p>
        </w:tc>
      </w:tr>
      <w:tr w:rsidR="008D20D3" w:rsidRPr="002832E4" w:rsidTr="00A912E4">
        <w:trPr>
          <w:trHeight w:val="60"/>
          <w:jc w:val="center"/>
        </w:trPr>
        <w:tc>
          <w:tcPr>
            <w:tcW w:w="359" w:type="pct"/>
            <w:vMerge/>
            <w:shd w:val="clear" w:color="auto" w:fill="FFFFFF"/>
            <w:vAlign w:val="center"/>
          </w:tcPr>
          <w:p w:rsidR="008D20D3" w:rsidRPr="002832E4" w:rsidRDefault="008D20D3" w:rsidP="005F05B2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</w:p>
        </w:tc>
        <w:tc>
          <w:tcPr>
            <w:tcW w:w="877" w:type="pct"/>
            <w:vMerge/>
            <w:shd w:val="clear" w:color="auto" w:fill="FFFFFF"/>
            <w:vAlign w:val="center"/>
          </w:tcPr>
          <w:p w:rsidR="008D20D3" w:rsidRPr="002832E4" w:rsidRDefault="008D20D3" w:rsidP="005F05B2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</w:p>
        </w:tc>
        <w:tc>
          <w:tcPr>
            <w:tcW w:w="2723" w:type="pct"/>
            <w:shd w:val="clear" w:color="auto" w:fill="FFFFFF"/>
            <w:vAlign w:val="center"/>
          </w:tcPr>
          <w:p w:rsidR="008D20D3" w:rsidRPr="002832E4" w:rsidRDefault="008D20D3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2832E4">
              <w:rPr>
                <w:spacing w:val="-3"/>
              </w:rPr>
              <w:t>Строительные материалы и изделия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8D20D3" w:rsidRDefault="008D20D3" w:rsidP="00A97C0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АТТС – 13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8D20D3" w:rsidRDefault="008D20D3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АТТСз – 13</w:t>
            </w:r>
          </w:p>
        </w:tc>
      </w:tr>
      <w:tr w:rsidR="008D20D3" w:rsidRPr="002832E4" w:rsidTr="00A912E4">
        <w:trPr>
          <w:trHeight w:val="60"/>
          <w:jc w:val="center"/>
        </w:trPr>
        <w:tc>
          <w:tcPr>
            <w:tcW w:w="359" w:type="pct"/>
            <w:vMerge/>
            <w:shd w:val="clear" w:color="auto" w:fill="FFFFFF"/>
            <w:vAlign w:val="center"/>
          </w:tcPr>
          <w:p w:rsidR="008D20D3" w:rsidRPr="002832E4" w:rsidRDefault="008D20D3" w:rsidP="005F05B2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</w:p>
        </w:tc>
        <w:tc>
          <w:tcPr>
            <w:tcW w:w="877" w:type="pct"/>
            <w:vMerge/>
            <w:shd w:val="clear" w:color="auto" w:fill="FFFFFF"/>
            <w:vAlign w:val="center"/>
          </w:tcPr>
          <w:p w:rsidR="008D20D3" w:rsidRPr="002832E4" w:rsidRDefault="008D20D3" w:rsidP="005F05B2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</w:p>
        </w:tc>
        <w:tc>
          <w:tcPr>
            <w:tcW w:w="2723" w:type="pct"/>
            <w:shd w:val="clear" w:color="auto" w:fill="FFFFFF"/>
            <w:vAlign w:val="center"/>
          </w:tcPr>
          <w:p w:rsidR="008D20D3" w:rsidRPr="0052053E" w:rsidRDefault="008D20D3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52053E">
              <w:rPr>
                <w:spacing w:val="-3"/>
              </w:rPr>
              <w:t xml:space="preserve">Системный анализ, управление и обработка информации 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8D20D3" w:rsidRDefault="008D20D3" w:rsidP="00A97C0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АТТС – 14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8D20D3" w:rsidRDefault="008D20D3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АТТСз – 14</w:t>
            </w:r>
          </w:p>
        </w:tc>
      </w:tr>
      <w:tr w:rsidR="008D20D3" w:rsidRPr="002832E4" w:rsidTr="00A912E4">
        <w:trPr>
          <w:trHeight w:val="60"/>
          <w:jc w:val="center"/>
        </w:trPr>
        <w:tc>
          <w:tcPr>
            <w:tcW w:w="359" w:type="pct"/>
            <w:vMerge/>
            <w:shd w:val="clear" w:color="auto" w:fill="FFFFFF"/>
            <w:vAlign w:val="center"/>
          </w:tcPr>
          <w:p w:rsidR="008D20D3" w:rsidRPr="002832E4" w:rsidRDefault="008D20D3" w:rsidP="005F05B2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</w:p>
        </w:tc>
        <w:tc>
          <w:tcPr>
            <w:tcW w:w="877" w:type="pct"/>
            <w:vMerge/>
            <w:shd w:val="clear" w:color="auto" w:fill="FFFFFF"/>
            <w:vAlign w:val="center"/>
          </w:tcPr>
          <w:p w:rsidR="008D20D3" w:rsidRPr="002832E4" w:rsidRDefault="008D20D3" w:rsidP="005F05B2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</w:p>
        </w:tc>
        <w:tc>
          <w:tcPr>
            <w:tcW w:w="2723" w:type="pct"/>
            <w:shd w:val="clear" w:color="auto" w:fill="FFFFFF"/>
            <w:vAlign w:val="center"/>
          </w:tcPr>
          <w:p w:rsidR="008D20D3" w:rsidRPr="0052053E" w:rsidRDefault="008D20D3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52053E">
              <w:rPr>
                <w:spacing w:val="-3"/>
              </w:rPr>
              <w:t xml:space="preserve">Автоматизация и управление технологическими процессами и производствами 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8D20D3" w:rsidRDefault="008D20D3" w:rsidP="00A97C0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АТТС – 15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8D20D3" w:rsidRDefault="008D20D3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АТТСз – 15</w:t>
            </w:r>
          </w:p>
        </w:tc>
      </w:tr>
      <w:tr w:rsidR="008D20D3" w:rsidRPr="002832E4" w:rsidTr="00A912E4">
        <w:trPr>
          <w:trHeight w:val="60"/>
          <w:jc w:val="center"/>
        </w:trPr>
        <w:tc>
          <w:tcPr>
            <w:tcW w:w="359" w:type="pct"/>
            <w:vMerge/>
            <w:shd w:val="clear" w:color="auto" w:fill="FFFFFF"/>
            <w:vAlign w:val="center"/>
          </w:tcPr>
          <w:p w:rsidR="008D20D3" w:rsidRPr="002832E4" w:rsidRDefault="008D20D3" w:rsidP="005F05B2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</w:p>
        </w:tc>
        <w:tc>
          <w:tcPr>
            <w:tcW w:w="877" w:type="pct"/>
            <w:vMerge/>
            <w:shd w:val="clear" w:color="auto" w:fill="FFFFFF"/>
            <w:vAlign w:val="center"/>
          </w:tcPr>
          <w:p w:rsidR="008D20D3" w:rsidRPr="002832E4" w:rsidRDefault="008D20D3" w:rsidP="005F05B2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</w:p>
        </w:tc>
        <w:tc>
          <w:tcPr>
            <w:tcW w:w="2723" w:type="pct"/>
            <w:shd w:val="clear" w:color="auto" w:fill="FFFFFF"/>
            <w:vAlign w:val="center"/>
          </w:tcPr>
          <w:p w:rsidR="008D20D3" w:rsidRPr="0052053E" w:rsidRDefault="008D20D3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52053E">
              <w:rPr>
                <w:spacing w:val="-3"/>
              </w:rPr>
              <w:t>Машины, агрегаты и процессы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8D20D3" w:rsidRDefault="008D20D3" w:rsidP="00A97C0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АТТС – 16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8D20D3" w:rsidRDefault="008D20D3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АТТСз – 16</w:t>
            </w:r>
          </w:p>
        </w:tc>
      </w:tr>
      <w:tr w:rsidR="008D20D3" w:rsidRPr="002832E4" w:rsidTr="00A912E4">
        <w:trPr>
          <w:trHeight w:val="60"/>
          <w:jc w:val="center"/>
        </w:trPr>
        <w:tc>
          <w:tcPr>
            <w:tcW w:w="359" w:type="pct"/>
            <w:vMerge/>
            <w:shd w:val="clear" w:color="auto" w:fill="FFFFFF"/>
            <w:vAlign w:val="center"/>
          </w:tcPr>
          <w:p w:rsidR="008D20D3" w:rsidRPr="002832E4" w:rsidRDefault="008D20D3" w:rsidP="005F05B2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</w:p>
        </w:tc>
        <w:tc>
          <w:tcPr>
            <w:tcW w:w="877" w:type="pct"/>
            <w:vMerge/>
            <w:shd w:val="clear" w:color="auto" w:fill="FFFFFF"/>
            <w:vAlign w:val="center"/>
          </w:tcPr>
          <w:p w:rsidR="008D20D3" w:rsidRPr="002832E4" w:rsidRDefault="008D20D3" w:rsidP="005F05B2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</w:p>
        </w:tc>
        <w:tc>
          <w:tcPr>
            <w:tcW w:w="2723" w:type="pct"/>
            <w:shd w:val="clear" w:color="auto" w:fill="FFFFFF"/>
            <w:vAlign w:val="center"/>
          </w:tcPr>
          <w:p w:rsidR="008D20D3" w:rsidRPr="0052053E" w:rsidRDefault="008D20D3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52053E">
              <w:rPr>
                <w:spacing w:val="-3"/>
              </w:rPr>
              <w:t>Охрана труда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8D20D3" w:rsidRDefault="008D20D3" w:rsidP="00A97C0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АТТС – 17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8D20D3" w:rsidRDefault="008D20D3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АТТСз – 17</w:t>
            </w:r>
          </w:p>
        </w:tc>
      </w:tr>
      <w:tr w:rsidR="008D20D3" w:rsidRPr="002832E4" w:rsidTr="00A912E4">
        <w:trPr>
          <w:trHeight w:val="60"/>
          <w:jc w:val="center"/>
        </w:trPr>
        <w:tc>
          <w:tcPr>
            <w:tcW w:w="359" w:type="pct"/>
            <w:vMerge/>
            <w:shd w:val="clear" w:color="auto" w:fill="FFFFFF"/>
            <w:vAlign w:val="center"/>
          </w:tcPr>
          <w:p w:rsidR="008D20D3" w:rsidRPr="002832E4" w:rsidRDefault="008D20D3" w:rsidP="005F05B2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</w:p>
        </w:tc>
        <w:tc>
          <w:tcPr>
            <w:tcW w:w="877" w:type="pct"/>
            <w:vMerge/>
            <w:shd w:val="clear" w:color="auto" w:fill="FFFFFF"/>
            <w:vAlign w:val="center"/>
          </w:tcPr>
          <w:p w:rsidR="008D20D3" w:rsidRPr="002832E4" w:rsidRDefault="008D20D3" w:rsidP="005F05B2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</w:p>
        </w:tc>
        <w:tc>
          <w:tcPr>
            <w:tcW w:w="2723" w:type="pct"/>
            <w:shd w:val="clear" w:color="auto" w:fill="FFFFFF"/>
            <w:vAlign w:val="center"/>
          </w:tcPr>
          <w:p w:rsidR="008D20D3" w:rsidRPr="0052053E" w:rsidRDefault="008D20D3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Нанотехнологии и наноматериалы в строительстве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8D20D3" w:rsidRDefault="008D20D3" w:rsidP="00A97C0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АТТС – 18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8D20D3" w:rsidRDefault="008D20D3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АТТСз – 18</w:t>
            </w:r>
          </w:p>
        </w:tc>
      </w:tr>
      <w:tr w:rsidR="00FA1BCF" w:rsidRPr="002832E4" w:rsidTr="00A912E4">
        <w:trPr>
          <w:trHeight w:val="60"/>
          <w:jc w:val="center"/>
        </w:trPr>
        <w:tc>
          <w:tcPr>
            <w:tcW w:w="359" w:type="pct"/>
            <w:vMerge w:val="restart"/>
            <w:shd w:val="clear" w:color="auto" w:fill="FFFFFF"/>
            <w:vAlign w:val="center"/>
          </w:tcPr>
          <w:p w:rsidR="00FA1BCF" w:rsidRPr="002832E4" w:rsidRDefault="00FA1BCF" w:rsidP="005F05B2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09.06.01</w:t>
            </w:r>
          </w:p>
        </w:tc>
        <w:tc>
          <w:tcPr>
            <w:tcW w:w="877" w:type="pct"/>
            <w:vMerge w:val="restart"/>
            <w:shd w:val="clear" w:color="auto" w:fill="FFFFFF"/>
            <w:vAlign w:val="center"/>
          </w:tcPr>
          <w:p w:rsidR="00FA1BCF" w:rsidRPr="002832E4" w:rsidRDefault="00FA1BCF" w:rsidP="005F05B2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Информатика и вычислительная техника</w:t>
            </w: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Pr="0052053E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52053E">
              <w:rPr>
                <w:spacing w:val="-3"/>
              </w:rPr>
              <w:t xml:space="preserve">Системный анализ, управление и обработка информации 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Pr="002832E4" w:rsidRDefault="00FA1BCF" w:rsidP="008B1ED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АИВТ – 11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Pr="002832E4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АИВТз – 11</w:t>
            </w:r>
          </w:p>
        </w:tc>
      </w:tr>
      <w:tr w:rsidR="00FA1BCF" w:rsidRPr="002832E4" w:rsidTr="00A912E4">
        <w:trPr>
          <w:trHeight w:val="60"/>
          <w:jc w:val="center"/>
        </w:trPr>
        <w:tc>
          <w:tcPr>
            <w:tcW w:w="359" w:type="pct"/>
            <w:vMerge/>
            <w:shd w:val="clear" w:color="auto" w:fill="FFFFFF"/>
            <w:vAlign w:val="center"/>
          </w:tcPr>
          <w:p w:rsidR="00FA1BCF" w:rsidRPr="002832E4" w:rsidRDefault="00FA1BCF" w:rsidP="005F05B2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</w:p>
        </w:tc>
        <w:tc>
          <w:tcPr>
            <w:tcW w:w="877" w:type="pct"/>
            <w:vMerge/>
            <w:shd w:val="clear" w:color="auto" w:fill="FFFFFF"/>
            <w:vAlign w:val="center"/>
          </w:tcPr>
          <w:p w:rsidR="00FA1BCF" w:rsidRPr="002832E4" w:rsidRDefault="00FA1BCF" w:rsidP="005F05B2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Pr="0052053E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52053E">
              <w:rPr>
                <w:spacing w:val="-3"/>
              </w:rPr>
              <w:t xml:space="preserve">Автоматизация и управление технологическими процессами и производствами 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Default="00FA1BCF" w:rsidP="00086E5A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АИВТ – 12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АИВТз – 12</w:t>
            </w:r>
          </w:p>
        </w:tc>
      </w:tr>
      <w:tr w:rsidR="00FA1BCF" w:rsidRPr="002832E4" w:rsidTr="00A912E4">
        <w:trPr>
          <w:trHeight w:val="60"/>
          <w:jc w:val="center"/>
        </w:trPr>
        <w:tc>
          <w:tcPr>
            <w:tcW w:w="359" w:type="pct"/>
            <w:vMerge/>
            <w:shd w:val="clear" w:color="auto" w:fill="FFFFFF"/>
            <w:vAlign w:val="center"/>
          </w:tcPr>
          <w:p w:rsidR="00FA1BCF" w:rsidRPr="002832E4" w:rsidRDefault="00FA1BCF" w:rsidP="005F05B2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</w:p>
        </w:tc>
        <w:tc>
          <w:tcPr>
            <w:tcW w:w="877" w:type="pct"/>
            <w:vMerge/>
            <w:shd w:val="clear" w:color="auto" w:fill="FFFFFF"/>
            <w:vAlign w:val="center"/>
          </w:tcPr>
          <w:p w:rsidR="00FA1BCF" w:rsidRPr="002832E4" w:rsidRDefault="00FA1BCF" w:rsidP="005F05B2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Pr="0052053E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52053E">
              <w:rPr>
                <w:spacing w:val="-3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Default="00FA1BCF" w:rsidP="00086E5A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АИВТ – 13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АИВТз – 13</w:t>
            </w:r>
          </w:p>
        </w:tc>
      </w:tr>
      <w:tr w:rsidR="00FA1BCF" w:rsidRPr="002832E4" w:rsidTr="00A912E4">
        <w:trPr>
          <w:trHeight w:val="60"/>
          <w:jc w:val="center"/>
        </w:trPr>
        <w:tc>
          <w:tcPr>
            <w:tcW w:w="359" w:type="pct"/>
            <w:vMerge w:val="restart"/>
            <w:shd w:val="clear" w:color="auto" w:fill="FFFFFF"/>
            <w:vAlign w:val="center"/>
          </w:tcPr>
          <w:p w:rsidR="00FA1BCF" w:rsidRPr="00180C7D" w:rsidRDefault="00FA1BCF" w:rsidP="00180C7D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 w:rsidRPr="00180C7D">
              <w:rPr>
                <w:b/>
                <w:spacing w:val="-3"/>
              </w:rPr>
              <w:t>1</w:t>
            </w:r>
            <w:r w:rsidRPr="00180C7D">
              <w:rPr>
                <w:b/>
                <w:spacing w:val="-3"/>
                <w:lang w:val="en-US"/>
              </w:rPr>
              <w:t>3</w:t>
            </w:r>
            <w:r w:rsidRPr="00180C7D">
              <w:rPr>
                <w:b/>
                <w:spacing w:val="-3"/>
              </w:rPr>
              <w:t>.06.01</w:t>
            </w:r>
          </w:p>
        </w:tc>
        <w:tc>
          <w:tcPr>
            <w:tcW w:w="877" w:type="pct"/>
            <w:vMerge w:val="restart"/>
            <w:shd w:val="clear" w:color="auto" w:fill="FFFFFF"/>
            <w:vAlign w:val="center"/>
          </w:tcPr>
          <w:p w:rsidR="00FA1BCF" w:rsidRPr="00180C7D" w:rsidRDefault="00FA1BCF" w:rsidP="005F05B2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  <w:r w:rsidRPr="00180C7D">
              <w:rPr>
                <w:b/>
                <w:spacing w:val="-3"/>
              </w:rPr>
              <w:t xml:space="preserve">Электро- и теплотехника </w:t>
            </w: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Pr="00180C7D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180C7D">
              <w:rPr>
                <w:spacing w:val="-3"/>
              </w:rPr>
              <w:t>Электрические станции и электроэнергетические системы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Pr="00180C7D" w:rsidRDefault="00FA1BCF" w:rsidP="008B1ED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АЭТ – 11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Pr="00180C7D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АЭТз – 11</w:t>
            </w:r>
          </w:p>
        </w:tc>
      </w:tr>
      <w:tr w:rsidR="00FA1BCF" w:rsidRPr="002832E4" w:rsidTr="00A912E4">
        <w:trPr>
          <w:trHeight w:val="60"/>
          <w:jc w:val="center"/>
        </w:trPr>
        <w:tc>
          <w:tcPr>
            <w:tcW w:w="359" w:type="pct"/>
            <w:vMerge/>
            <w:shd w:val="clear" w:color="auto" w:fill="FFFFFF"/>
            <w:vAlign w:val="center"/>
          </w:tcPr>
          <w:p w:rsidR="00FA1BCF" w:rsidRPr="00180C7D" w:rsidRDefault="00FA1BCF" w:rsidP="00180C7D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</w:p>
        </w:tc>
        <w:tc>
          <w:tcPr>
            <w:tcW w:w="877" w:type="pct"/>
            <w:vMerge/>
            <w:shd w:val="clear" w:color="auto" w:fill="FFFFFF"/>
            <w:vAlign w:val="center"/>
          </w:tcPr>
          <w:p w:rsidR="00FA1BCF" w:rsidRPr="00180C7D" w:rsidRDefault="00FA1BCF" w:rsidP="005F05B2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Pr="002832E4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2832E4">
              <w:rPr>
                <w:spacing w:val="-3"/>
              </w:rPr>
              <w:t xml:space="preserve">Промышленная теплоэнергетика 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Default="00FA1BCF" w:rsidP="009B22DC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АЭТ – 12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АЭТз – 12</w:t>
            </w:r>
          </w:p>
        </w:tc>
      </w:tr>
      <w:tr w:rsidR="008D20D3" w:rsidRPr="002832E4" w:rsidTr="00A912E4">
        <w:trPr>
          <w:trHeight w:val="60"/>
          <w:jc w:val="center"/>
        </w:trPr>
        <w:tc>
          <w:tcPr>
            <w:tcW w:w="359" w:type="pct"/>
            <w:vMerge w:val="restart"/>
            <w:shd w:val="clear" w:color="auto" w:fill="FFFFFF"/>
            <w:vAlign w:val="center"/>
          </w:tcPr>
          <w:p w:rsidR="008D20D3" w:rsidRPr="002832E4" w:rsidRDefault="008D20D3" w:rsidP="005F05B2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15.06.01</w:t>
            </w:r>
          </w:p>
        </w:tc>
        <w:tc>
          <w:tcPr>
            <w:tcW w:w="877" w:type="pct"/>
            <w:vMerge w:val="restart"/>
            <w:shd w:val="clear" w:color="auto" w:fill="FFFFFF"/>
            <w:vAlign w:val="center"/>
          </w:tcPr>
          <w:p w:rsidR="008D20D3" w:rsidRPr="002832E4" w:rsidRDefault="008D20D3" w:rsidP="005F05B2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Машиностроение</w:t>
            </w:r>
          </w:p>
        </w:tc>
        <w:tc>
          <w:tcPr>
            <w:tcW w:w="2723" w:type="pct"/>
            <w:shd w:val="clear" w:color="auto" w:fill="FFFFFF"/>
            <w:vAlign w:val="center"/>
          </w:tcPr>
          <w:p w:rsidR="008D20D3" w:rsidRPr="002832E4" w:rsidRDefault="008D20D3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2832E4">
              <w:rPr>
                <w:spacing w:val="-3"/>
              </w:rPr>
              <w:t>Технология машиностроения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8D20D3" w:rsidRPr="002832E4" w:rsidRDefault="008D20D3" w:rsidP="008B1ED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АМ – 11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8D20D3" w:rsidRPr="002832E4" w:rsidRDefault="008D20D3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АМз – 11</w:t>
            </w:r>
          </w:p>
        </w:tc>
      </w:tr>
      <w:tr w:rsidR="008D20D3" w:rsidRPr="002832E4" w:rsidTr="00A912E4">
        <w:trPr>
          <w:trHeight w:val="60"/>
          <w:jc w:val="center"/>
        </w:trPr>
        <w:tc>
          <w:tcPr>
            <w:tcW w:w="359" w:type="pct"/>
            <w:vMerge/>
            <w:shd w:val="clear" w:color="auto" w:fill="FFFFFF"/>
            <w:vAlign w:val="center"/>
          </w:tcPr>
          <w:p w:rsidR="008D20D3" w:rsidRPr="002832E4" w:rsidRDefault="008D20D3" w:rsidP="005F05B2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</w:p>
        </w:tc>
        <w:tc>
          <w:tcPr>
            <w:tcW w:w="877" w:type="pct"/>
            <w:vMerge/>
            <w:shd w:val="clear" w:color="auto" w:fill="FFFFFF"/>
            <w:vAlign w:val="center"/>
          </w:tcPr>
          <w:p w:rsidR="008D20D3" w:rsidRPr="002832E4" w:rsidRDefault="008D20D3" w:rsidP="005F05B2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</w:p>
        </w:tc>
        <w:tc>
          <w:tcPr>
            <w:tcW w:w="2723" w:type="pct"/>
            <w:shd w:val="clear" w:color="auto" w:fill="FFFFFF"/>
            <w:vAlign w:val="center"/>
          </w:tcPr>
          <w:p w:rsidR="008D20D3" w:rsidRPr="002832E4" w:rsidRDefault="008D20D3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2832E4">
              <w:rPr>
                <w:spacing w:val="-3"/>
              </w:rPr>
              <w:t>Машины, агрегаты и процессы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8D20D3" w:rsidRDefault="008D20D3" w:rsidP="00D84310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АМ – 12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8D20D3" w:rsidRDefault="008D20D3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АМз – 12</w:t>
            </w:r>
          </w:p>
        </w:tc>
      </w:tr>
      <w:tr w:rsidR="008D20D3" w:rsidRPr="002832E4" w:rsidTr="00A912E4">
        <w:trPr>
          <w:trHeight w:val="60"/>
          <w:jc w:val="center"/>
        </w:trPr>
        <w:tc>
          <w:tcPr>
            <w:tcW w:w="359" w:type="pct"/>
            <w:vMerge/>
            <w:shd w:val="clear" w:color="auto" w:fill="FFFFFF"/>
            <w:vAlign w:val="center"/>
          </w:tcPr>
          <w:p w:rsidR="008D20D3" w:rsidRPr="002832E4" w:rsidRDefault="008D20D3" w:rsidP="005F05B2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</w:p>
        </w:tc>
        <w:tc>
          <w:tcPr>
            <w:tcW w:w="877" w:type="pct"/>
            <w:vMerge/>
            <w:shd w:val="clear" w:color="auto" w:fill="FFFFFF"/>
            <w:vAlign w:val="center"/>
          </w:tcPr>
          <w:p w:rsidR="008D20D3" w:rsidRPr="002832E4" w:rsidRDefault="008D20D3" w:rsidP="005F05B2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</w:p>
        </w:tc>
        <w:tc>
          <w:tcPr>
            <w:tcW w:w="2723" w:type="pct"/>
            <w:shd w:val="clear" w:color="auto" w:fill="FFFFFF"/>
            <w:vAlign w:val="center"/>
          </w:tcPr>
          <w:p w:rsidR="008D20D3" w:rsidRPr="002832E4" w:rsidRDefault="008D20D3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Роботы, мехатроника и робототехнические системы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8D20D3" w:rsidRDefault="008D20D3" w:rsidP="00D84310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АМ – 13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8D20D3" w:rsidRDefault="008D20D3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АМз – 13</w:t>
            </w:r>
          </w:p>
        </w:tc>
      </w:tr>
      <w:tr w:rsidR="00FA1BCF" w:rsidRPr="002832E4" w:rsidTr="00A912E4">
        <w:trPr>
          <w:trHeight w:val="60"/>
          <w:jc w:val="center"/>
        </w:trPr>
        <w:tc>
          <w:tcPr>
            <w:tcW w:w="359" w:type="pct"/>
            <w:vMerge w:val="restart"/>
            <w:shd w:val="clear" w:color="auto" w:fill="FFFFFF"/>
            <w:vAlign w:val="center"/>
          </w:tcPr>
          <w:p w:rsidR="00FA1BCF" w:rsidRPr="002832E4" w:rsidRDefault="00FA1BCF" w:rsidP="00304AF6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18.06.01</w:t>
            </w:r>
          </w:p>
        </w:tc>
        <w:tc>
          <w:tcPr>
            <w:tcW w:w="877" w:type="pct"/>
            <w:vMerge w:val="restart"/>
            <w:shd w:val="clear" w:color="auto" w:fill="FFFFFF"/>
            <w:vAlign w:val="center"/>
          </w:tcPr>
          <w:p w:rsidR="00FA1BCF" w:rsidRPr="002832E4" w:rsidRDefault="00FA1BCF" w:rsidP="009078C0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Химическ</w:t>
            </w:r>
            <w:r>
              <w:rPr>
                <w:b/>
                <w:spacing w:val="-3"/>
              </w:rPr>
              <w:t>ие</w:t>
            </w:r>
            <w:r w:rsidRPr="002832E4">
              <w:rPr>
                <w:b/>
                <w:spacing w:val="-3"/>
              </w:rPr>
              <w:t xml:space="preserve"> технологи</w:t>
            </w:r>
            <w:r>
              <w:rPr>
                <w:b/>
                <w:spacing w:val="-3"/>
              </w:rPr>
              <w:t>и</w:t>
            </w:r>
            <w:r w:rsidRPr="002832E4">
              <w:rPr>
                <w:b/>
                <w:spacing w:val="-3"/>
              </w:rPr>
              <w:t xml:space="preserve"> </w:t>
            </w: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Pr="002832E4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2832E4">
              <w:rPr>
                <w:spacing w:val="-3"/>
              </w:rPr>
              <w:t>Процессы и аппараты химических технологий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Pr="002832E4" w:rsidRDefault="00FA1BCF" w:rsidP="008B1ED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АХТ – 11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Pr="002832E4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АХТз – 11</w:t>
            </w:r>
          </w:p>
        </w:tc>
      </w:tr>
      <w:tr w:rsidR="00FA1BCF" w:rsidRPr="002832E4" w:rsidTr="00A912E4">
        <w:trPr>
          <w:trHeight w:val="60"/>
          <w:jc w:val="center"/>
        </w:trPr>
        <w:tc>
          <w:tcPr>
            <w:tcW w:w="359" w:type="pct"/>
            <w:vMerge/>
            <w:shd w:val="clear" w:color="auto" w:fill="FFFFFF"/>
            <w:vAlign w:val="center"/>
          </w:tcPr>
          <w:p w:rsidR="00FA1BCF" w:rsidRPr="002832E4" w:rsidRDefault="00FA1BCF" w:rsidP="00304AF6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</w:p>
        </w:tc>
        <w:tc>
          <w:tcPr>
            <w:tcW w:w="877" w:type="pct"/>
            <w:vMerge/>
            <w:shd w:val="clear" w:color="auto" w:fill="FFFFFF"/>
            <w:vAlign w:val="center"/>
          </w:tcPr>
          <w:p w:rsidR="00FA1BCF" w:rsidRPr="002832E4" w:rsidRDefault="00FA1BCF" w:rsidP="009078C0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Pr="002832E4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2832E4">
              <w:rPr>
                <w:spacing w:val="-3"/>
              </w:rPr>
              <w:t>Технология силикатных и тугоплавких неметаллических материалов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Default="00FA1BCF" w:rsidP="004B0493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АХТ – 12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АХТз – 12</w:t>
            </w:r>
          </w:p>
        </w:tc>
      </w:tr>
      <w:tr w:rsidR="00FA1BCF" w:rsidRPr="002832E4" w:rsidTr="00A912E4">
        <w:trPr>
          <w:trHeight w:val="60"/>
          <w:jc w:val="center"/>
        </w:trPr>
        <w:tc>
          <w:tcPr>
            <w:tcW w:w="359" w:type="pct"/>
            <w:shd w:val="clear" w:color="auto" w:fill="FFFFFF"/>
            <w:vAlign w:val="center"/>
          </w:tcPr>
          <w:p w:rsidR="00FA1BCF" w:rsidRPr="0052053E" w:rsidRDefault="00FA1BCF" w:rsidP="005C1A13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 w:rsidRPr="0052053E">
              <w:rPr>
                <w:b/>
                <w:spacing w:val="-3"/>
              </w:rPr>
              <w:t>19.06.01</w:t>
            </w:r>
          </w:p>
        </w:tc>
        <w:tc>
          <w:tcPr>
            <w:tcW w:w="877" w:type="pct"/>
            <w:shd w:val="clear" w:color="auto" w:fill="FFFFFF"/>
            <w:vAlign w:val="center"/>
          </w:tcPr>
          <w:p w:rsidR="00FA1BCF" w:rsidRPr="0052053E" w:rsidRDefault="00FA1BCF" w:rsidP="005C1A13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  <w:r w:rsidRPr="0052053E">
              <w:rPr>
                <w:b/>
                <w:spacing w:val="-3"/>
              </w:rPr>
              <w:t>Промышленная экология и биотехнологии</w:t>
            </w: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52053E">
              <w:rPr>
                <w:spacing w:val="-3"/>
              </w:rPr>
              <w:t>Экология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Pr="0052053E" w:rsidRDefault="00FA1BCF" w:rsidP="008B1ED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АПЭБ – 11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Pr="0052053E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АПЭБз – 11</w:t>
            </w:r>
          </w:p>
        </w:tc>
      </w:tr>
      <w:tr w:rsidR="00FA1BCF" w:rsidRPr="002832E4" w:rsidTr="00A912E4">
        <w:trPr>
          <w:trHeight w:val="60"/>
          <w:jc w:val="center"/>
        </w:trPr>
        <w:tc>
          <w:tcPr>
            <w:tcW w:w="359" w:type="pct"/>
            <w:shd w:val="clear" w:color="auto" w:fill="FFFFFF"/>
            <w:vAlign w:val="center"/>
          </w:tcPr>
          <w:p w:rsidR="00FA1BCF" w:rsidRPr="002832E4" w:rsidRDefault="00FA1BCF" w:rsidP="00304AF6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20.06.01</w:t>
            </w:r>
          </w:p>
        </w:tc>
        <w:tc>
          <w:tcPr>
            <w:tcW w:w="877" w:type="pct"/>
            <w:shd w:val="clear" w:color="auto" w:fill="FFFFFF"/>
            <w:vAlign w:val="center"/>
          </w:tcPr>
          <w:p w:rsidR="00FA1BCF" w:rsidRPr="002832E4" w:rsidRDefault="00FA1BCF" w:rsidP="00304AF6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Техносферная безопасность</w:t>
            </w: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2832E4">
              <w:rPr>
                <w:spacing w:val="-3"/>
              </w:rPr>
              <w:t>Охрана труда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Pr="002832E4" w:rsidRDefault="00FA1BCF" w:rsidP="008B1ED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АТБ – 11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Pr="002832E4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АТБз – 11</w:t>
            </w:r>
          </w:p>
        </w:tc>
      </w:tr>
      <w:tr w:rsidR="00FA1BCF" w:rsidRPr="002832E4" w:rsidTr="00A912E4">
        <w:trPr>
          <w:trHeight w:val="60"/>
          <w:jc w:val="center"/>
        </w:trPr>
        <w:tc>
          <w:tcPr>
            <w:tcW w:w="359" w:type="pct"/>
            <w:vMerge w:val="restart"/>
            <w:shd w:val="clear" w:color="auto" w:fill="FFFFFF"/>
            <w:vAlign w:val="center"/>
          </w:tcPr>
          <w:p w:rsidR="00FA1BCF" w:rsidRPr="0052053E" w:rsidRDefault="00FA1BCF" w:rsidP="008854CB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 w:rsidRPr="0052053E">
              <w:rPr>
                <w:b/>
                <w:spacing w:val="-3"/>
              </w:rPr>
              <w:t>27.06.01</w:t>
            </w:r>
          </w:p>
        </w:tc>
        <w:tc>
          <w:tcPr>
            <w:tcW w:w="877" w:type="pct"/>
            <w:vMerge w:val="restart"/>
            <w:shd w:val="clear" w:color="auto" w:fill="FFFFFF"/>
            <w:vAlign w:val="center"/>
          </w:tcPr>
          <w:p w:rsidR="00FA1BCF" w:rsidRPr="0052053E" w:rsidRDefault="00FA1BCF" w:rsidP="008854CB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  <w:r w:rsidRPr="0052053E">
              <w:rPr>
                <w:b/>
                <w:spacing w:val="-3"/>
              </w:rPr>
              <w:t>Управление в технических системах</w:t>
            </w: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Pr="0052053E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52053E">
              <w:rPr>
                <w:spacing w:val="-3"/>
              </w:rPr>
              <w:t xml:space="preserve">Системный анализ, управление и обработка информации 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Pr="0052053E" w:rsidRDefault="00FA1BCF" w:rsidP="008B1ED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АУТС – 11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Pr="0052053E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АУТСз – 11</w:t>
            </w:r>
          </w:p>
        </w:tc>
      </w:tr>
      <w:tr w:rsidR="00FA1BCF" w:rsidRPr="002832E4" w:rsidTr="00A912E4">
        <w:trPr>
          <w:trHeight w:val="60"/>
          <w:jc w:val="center"/>
        </w:trPr>
        <w:tc>
          <w:tcPr>
            <w:tcW w:w="359" w:type="pct"/>
            <w:vMerge/>
            <w:shd w:val="clear" w:color="auto" w:fill="FFFFFF"/>
            <w:vAlign w:val="center"/>
          </w:tcPr>
          <w:p w:rsidR="00FA1BCF" w:rsidRPr="0052053E" w:rsidRDefault="00FA1BCF" w:rsidP="008854CB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</w:p>
        </w:tc>
        <w:tc>
          <w:tcPr>
            <w:tcW w:w="877" w:type="pct"/>
            <w:vMerge/>
            <w:shd w:val="clear" w:color="auto" w:fill="FFFFFF"/>
            <w:vAlign w:val="center"/>
          </w:tcPr>
          <w:p w:rsidR="00FA1BCF" w:rsidRDefault="00FA1BCF" w:rsidP="008854CB">
            <w:pPr>
              <w:tabs>
                <w:tab w:val="left" w:leader="underscore" w:pos="12350"/>
              </w:tabs>
              <w:rPr>
                <w:b/>
                <w:spacing w:val="-3"/>
                <w:lang w:val="en-US"/>
              </w:rPr>
            </w:pP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Pr="0052053E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52053E">
              <w:rPr>
                <w:spacing w:val="-3"/>
              </w:rPr>
              <w:t xml:space="preserve">Автоматизация и управление технологическими процессами и производствами 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Default="00FA1BCF" w:rsidP="007B5A6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АУТС – 12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АУТСз – 12</w:t>
            </w:r>
          </w:p>
        </w:tc>
      </w:tr>
      <w:tr w:rsidR="00FA1BCF" w:rsidRPr="002832E4" w:rsidTr="00A912E4">
        <w:trPr>
          <w:trHeight w:val="60"/>
          <w:jc w:val="center"/>
        </w:trPr>
        <w:tc>
          <w:tcPr>
            <w:tcW w:w="359" w:type="pct"/>
            <w:vMerge/>
            <w:shd w:val="clear" w:color="auto" w:fill="FFFFFF"/>
            <w:vAlign w:val="center"/>
          </w:tcPr>
          <w:p w:rsidR="00FA1BCF" w:rsidRPr="0052053E" w:rsidRDefault="00FA1BCF" w:rsidP="008854CB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</w:p>
        </w:tc>
        <w:tc>
          <w:tcPr>
            <w:tcW w:w="877" w:type="pct"/>
            <w:vMerge/>
            <w:shd w:val="clear" w:color="auto" w:fill="FFFFFF"/>
            <w:vAlign w:val="center"/>
          </w:tcPr>
          <w:p w:rsidR="00FA1BCF" w:rsidRPr="007B5A69" w:rsidRDefault="00FA1BCF" w:rsidP="008854CB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Pr="0052053E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52053E">
              <w:rPr>
                <w:spacing w:val="-3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Default="00FA1BCF" w:rsidP="007B5A6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АУТС – 13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АУТСз – 13</w:t>
            </w:r>
          </w:p>
        </w:tc>
      </w:tr>
      <w:tr w:rsidR="00FA1BCF" w:rsidRPr="002832E4" w:rsidTr="00A912E4">
        <w:trPr>
          <w:trHeight w:val="60"/>
          <w:jc w:val="center"/>
        </w:trPr>
        <w:tc>
          <w:tcPr>
            <w:tcW w:w="359" w:type="pct"/>
            <w:vMerge w:val="restart"/>
            <w:shd w:val="clear" w:color="auto" w:fill="FFFFFF"/>
            <w:vAlign w:val="center"/>
          </w:tcPr>
          <w:p w:rsidR="00FA1BCF" w:rsidRPr="002832E4" w:rsidRDefault="00FA1BCF" w:rsidP="005F05B2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38.06.01</w:t>
            </w:r>
          </w:p>
        </w:tc>
        <w:tc>
          <w:tcPr>
            <w:tcW w:w="877" w:type="pct"/>
            <w:vMerge w:val="restart"/>
            <w:shd w:val="clear" w:color="auto" w:fill="FFFFFF"/>
            <w:vAlign w:val="center"/>
          </w:tcPr>
          <w:p w:rsidR="00FA1BCF" w:rsidRPr="002832E4" w:rsidRDefault="00FA1BCF" w:rsidP="005F05B2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  <w:r>
              <w:rPr>
                <w:b/>
                <w:spacing w:val="-3"/>
              </w:rPr>
              <w:t>Экономика</w:t>
            </w: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Pr="002832E4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2832E4">
              <w:rPr>
                <w:spacing w:val="-3"/>
              </w:rPr>
              <w:t xml:space="preserve">Экономика и управление народным хозяйством 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Pr="002832E4" w:rsidRDefault="00FA1BCF" w:rsidP="008B1ED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АЭ – 11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Pr="002832E4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АЭз – 11</w:t>
            </w:r>
          </w:p>
        </w:tc>
      </w:tr>
      <w:tr w:rsidR="00FA1BCF" w:rsidRPr="002832E4" w:rsidTr="00A912E4">
        <w:trPr>
          <w:trHeight w:val="60"/>
          <w:jc w:val="center"/>
        </w:trPr>
        <w:tc>
          <w:tcPr>
            <w:tcW w:w="359" w:type="pct"/>
            <w:vMerge/>
            <w:shd w:val="clear" w:color="auto" w:fill="FFFFFF"/>
            <w:vAlign w:val="center"/>
          </w:tcPr>
          <w:p w:rsidR="00FA1BCF" w:rsidRPr="002832E4" w:rsidRDefault="00FA1BCF" w:rsidP="005F05B2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</w:p>
        </w:tc>
        <w:tc>
          <w:tcPr>
            <w:tcW w:w="877" w:type="pct"/>
            <w:vMerge/>
            <w:shd w:val="clear" w:color="auto" w:fill="FFFFFF"/>
            <w:vAlign w:val="center"/>
          </w:tcPr>
          <w:p w:rsidR="00FA1BCF" w:rsidRDefault="00FA1BCF" w:rsidP="005F05B2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Pr="002832E4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2832E4">
              <w:rPr>
                <w:spacing w:val="-3"/>
              </w:rPr>
              <w:t>Бухгалтерский учет, статистика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Default="00FA1BCF" w:rsidP="008B1ED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АЭ – 11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АЭз – 11</w:t>
            </w:r>
          </w:p>
        </w:tc>
      </w:tr>
      <w:tr w:rsidR="00FA1BCF" w:rsidRPr="002832E4" w:rsidTr="00A912E4">
        <w:trPr>
          <w:jc w:val="center"/>
        </w:trPr>
        <w:tc>
          <w:tcPr>
            <w:tcW w:w="359" w:type="pct"/>
            <w:shd w:val="clear" w:color="auto" w:fill="FFFFFF"/>
            <w:vAlign w:val="center"/>
          </w:tcPr>
          <w:p w:rsidR="00FA1BCF" w:rsidRPr="002832E4" w:rsidRDefault="00FA1BCF" w:rsidP="00304AF6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39.06.01</w:t>
            </w:r>
          </w:p>
        </w:tc>
        <w:tc>
          <w:tcPr>
            <w:tcW w:w="877" w:type="pct"/>
            <w:shd w:val="clear" w:color="auto" w:fill="FFFFFF"/>
            <w:vAlign w:val="center"/>
          </w:tcPr>
          <w:p w:rsidR="00FA1BCF" w:rsidRPr="002832E4" w:rsidRDefault="00FA1BCF" w:rsidP="00304AF6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Социологические науки</w:t>
            </w: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2832E4">
              <w:rPr>
                <w:spacing w:val="-3"/>
              </w:rPr>
              <w:t>Социология управления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Pr="002832E4" w:rsidRDefault="00FA1BCF" w:rsidP="008B1ED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АСН – 11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Pr="002832E4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АСНз – 11</w:t>
            </w:r>
          </w:p>
        </w:tc>
      </w:tr>
      <w:tr w:rsidR="00FA1BCF" w:rsidRPr="002832E4" w:rsidTr="00A912E4">
        <w:trPr>
          <w:jc w:val="center"/>
        </w:trPr>
        <w:tc>
          <w:tcPr>
            <w:tcW w:w="359" w:type="pct"/>
            <w:shd w:val="clear" w:color="auto" w:fill="FFFFFF"/>
            <w:vAlign w:val="center"/>
          </w:tcPr>
          <w:p w:rsidR="00FA1BCF" w:rsidRPr="002832E4" w:rsidRDefault="00FA1BCF" w:rsidP="00304AF6">
            <w:pPr>
              <w:tabs>
                <w:tab w:val="left" w:leader="underscore" w:pos="12350"/>
              </w:tabs>
              <w:jc w:val="center"/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47.06.01</w:t>
            </w:r>
          </w:p>
        </w:tc>
        <w:tc>
          <w:tcPr>
            <w:tcW w:w="877" w:type="pct"/>
            <w:shd w:val="clear" w:color="auto" w:fill="FFFFFF"/>
            <w:vAlign w:val="center"/>
          </w:tcPr>
          <w:p w:rsidR="00FA1BCF" w:rsidRPr="002832E4" w:rsidRDefault="00FA1BCF" w:rsidP="00304AF6">
            <w:pPr>
              <w:tabs>
                <w:tab w:val="left" w:leader="underscore" w:pos="12350"/>
              </w:tabs>
              <w:rPr>
                <w:b/>
                <w:spacing w:val="-3"/>
              </w:rPr>
            </w:pPr>
            <w:r w:rsidRPr="002832E4">
              <w:rPr>
                <w:b/>
                <w:spacing w:val="-3"/>
              </w:rPr>
              <w:t>Философия, этика и религиоведение</w:t>
            </w:r>
          </w:p>
        </w:tc>
        <w:tc>
          <w:tcPr>
            <w:tcW w:w="2723" w:type="pct"/>
            <w:shd w:val="clear" w:color="auto" w:fill="FFFFFF"/>
            <w:vAlign w:val="center"/>
          </w:tcPr>
          <w:p w:rsidR="00FA1BCF" w:rsidRDefault="00FA1BCF" w:rsidP="00FC71CD">
            <w:pPr>
              <w:tabs>
                <w:tab w:val="left" w:leader="underscore" w:pos="12350"/>
              </w:tabs>
              <w:rPr>
                <w:spacing w:val="-3"/>
              </w:rPr>
            </w:pPr>
            <w:r w:rsidRPr="002832E4">
              <w:rPr>
                <w:spacing w:val="-3"/>
              </w:rPr>
              <w:t>Онтология и теория познания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A1BCF" w:rsidRPr="002832E4" w:rsidRDefault="00FA1BCF" w:rsidP="008B1EDD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АФЭР – 11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A1BCF" w:rsidRPr="002832E4" w:rsidRDefault="00FA1BCF" w:rsidP="00047619">
            <w:pPr>
              <w:tabs>
                <w:tab w:val="left" w:leader="underscore" w:pos="12350"/>
              </w:tabs>
              <w:rPr>
                <w:spacing w:val="-3"/>
              </w:rPr>
            </w:pPr>
            <w:r>
              <w:rPr>
                <w:spacing w:val="-3"/>
              </w:rPr>
              <w:t>АФЭРз – 11</w:t>
            </w:r>
          </w:p>
        </w:tc>
      </w:tr>
    </w:tbl>
    <w:p w:rsidR="00953F3A" w:rsidRPr="00BB30D6" w:rsidRDefault="00C96E15" w:rsidP="00953F3A">
      <w:pPr>
        <w:tabs>
          <w:tab w:val="left" w:leader="underscore" w:pos="12350"/>
        </w:tabs>
        <w:ind w:firstLine="1418"/>
        <w:rPr>
          <w:b/>
          <w:spacing w:val="-3"/>
          <w:sz w:val="18"/>
          <w:szCs w:val="24"/>
        </w:rPr>
      </w:pPr>
      <w:r w:rsidRPr="00BB30D6">
        <w:rPr>
          <w:b/>
          <w:spacing w:val="-3"/>
          <w:sz w:val="18"/>
          <w:szCs w:val="24"/>
        </w:rPr>
        <w:t>Примечание:</w:t>
      </w:r>
    </w:p>
    <w:p w:rsidR="00C96E15" w:rsidRPr="00BB30D6" w:rsidRDefault="00C96E15" w:rsidP="00953F3A">
      <w:pPr>
        <w:tabs>
          <w:tab w:val="left" w:leader="underscore" w:pos="12350"/>
        </w:tabs>
        <w:ind w:firstLine="1418"/>
        <w:rPr>
          <w:spacing w:val="-3"/>
          <w:sz w:val="18"/>
          <w:szCs w:val="24"/>
        </w:rPr>
      </w:pPr>
      <w:r w:rsidRPr="00BB30D6">
        <w:rPr>
          <w:spacing w:val="-3"/>
          <w:sz w:val="18"/>
          <w:szCs w:val="24"/>
        </w:rPr>
        <w:t>Первая цифра в аббревиатуре указывает на год (курс) обучения;</w:t>
      </w:r>
    </w:p>
    <w:p w:rsidR="00C96E15" w:rsidRPr="00BB30D6" w:rsidRDefault="00C96E15" w:rsidP="00953F3A">
      <w:pPr>
        <w:tabs>
          <w:tab w:val="left" w:leader="underscore" w:pos="12350"/>
        </w:tabs>
        <w:ind w:firstLine="1418"/>
        <w:rPr>
          <w:spacing w:val="-3"/>
          <w:sz w:val="18"/>
          <w:szCs w:val="24"/>
        </w:rPr>
      </w:pPr>
      <w:r w:rsidRPr="00BB30D6">
        <w:rPr>
          <w:spacing w:val="-3"/>
          <w:sz w:val="18"/>
          <w:szCs w:val="24"/>
        </w:rPr>
        <w:t>Вторая цифра в аббревиатуре указывает на принадлежность к направленности программы</w:t>
      </w:r>
      <w:r w:rsidR="00BB30D6">
        <w:rPr>
          <w:spacing w:val="-3"/>
          <w:sz w:val="18"/>
          <w:szCs w:val="24"/>
        </w:rPr>
        <w:t xml:space="preserve"> в рамках направления.</w:t>
      </w:r>
      <w:bookmarkStart w:id="0" w:name="_GoBack"/>
      <w:bookmarkEnd w:id="0"/>
    </w:p>
    <w:sectPr w:rsidR="00C96E15" w:rsidRPr="00BB30D6" w:rsidSect="002B422B">
      <w:pgSz w:w="16838" w:h="11906" w:orient="landscape" w:code="9"/>
      <w:pgMar w:top="567" w:right="851" w:bottom="425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C4F88"/>
    <w:multiLevelType w:val="hybridMultilevel"/>
    <w:tmpl w:val="B08EE4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191F34"/>
    <w:multiLevelType w:val="hybridMultilevel"/>
    <w:tmpl w:val="7146E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449D1"/>
    <w:multiLevelType w:val="hybridMultilevel"/>
    <w:tmpl w:val="349A7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attachedTemplate r:id="rId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24"/>
    <w:rsid w:val="0003530E"/>
    <w:rsid w:val="000751E7"/>
    <w:rsid w:val="00086E5A"/>
    <w:rsid w:val="0014519B"/>
    <w:rsid w:val="001604B3"/>
    <w:rsid w:val="00180C7D"/>
    <w:rsid w:val="0019738D"/>
    <w:rsid w:val="001A1E70"/>
    <w:rsid w:val="001A6B04"/>
    <w:rsid w:val="001C584E"/>
    <w:rsid w:val="001C6C34"/>
    <w:rsid w:val="001D64FA"/>
    <w:rsid w:val="001E0EE3"/>
    <w:rsid w:val="001E269B"/>
    <w:rsid w:val="002076CD"/>
    <w:rsid w:val="002453ED"/>
    <w:rsid w:val="002832E4"/>
    <w:rsid w:val="002A54EC"/>
    <w:rsid w:val="002A6A27"/>
    <w:rsid w:val="002B422B"/>
    <w:rsid w:val="00304AF6"/>
    <w:rsid w:val="003144EC"/>
    <w:rsid w:val="00340388"/>
    <w:rsid w:val="00360BA8"/>
    <w:rsid w:val="003A0EE0"/>
    <w:rsid w:val="004034D6"/>
    <w:rsid w:val="0042032E"/>
    <w:rsid w:val="00464B1F"/>
    <w:rsid w:val="00470B2C"/>
    <w:rsid w:val="004852C5"/>
    <w:rsid w:val="004A6578"/>
    <w:rsid w:val="004B0493"/>
    <w:rsid w:val="004F7A05"/>
    <w:rsid w:val="00522EA5"/>
    <w:rsid w:val="0058451E"/>
    <w:rsid w:val="005C1A13"/>
    <w:rsid w:val="005E4667"/>
    <w:rsid w:val="005F05B2"/>
    <w:rsid w:val="006362DD"/>
    <w:rsid w:val="006D49C5"/>
    <w:rsid w:val="006F2F6A"/>
    <w:rsid w:val="00721380"/>
    <w:rsid w:val="007354EB"/>
    <w:rsid w:val="00760369"/>
    <w:rsid w:val="007802EB"/>
    <w:rsid w:val="007A4AA6"/>
    <w:rsid w:val="007B5A69"/>
    <w:rsid w:val="00843B6B"/>
    <w:rsid w:val="00855875"/>
    <w:rsid w:val="008854CB"/>
    <w:rsid w:val="008A72B0"/>
    <w:rsid w:val="008B1EDD"/>
    <w:rsid w:val="008C7288"/>
    <w:rsid w:val="008D20D3"/>
    <w:rsid w:val="009078C0"/>
    <w:rsid w:val="009435AE"/>
    <w:rsid w:val="00953F3A"/>
    <w:rsid w:val="009740B2"/>
    <w:rsid w:val="009B22DC"/>
    <w:rsid w:val="009F3A41"/>
    <w:rsid w:val="009F7F46"/>
    <w:rsid w:val="00A11EC6"/>
    <w:rsid w:val="00A5320E"/>
    <w:rsid w:val="00A97C0D"/>
    <w:rsid w:val="00AC402C"/>
    <w:rsid w:val="00AE672F"/>
    <w:rsid w:val="00B04FE4"/>
    <w:rsid w:val="00B10923"/>
    <w:rsid w:val="00B173B1"/>
    <w:rsid w:val="00B2360B"/>
    <w:rsid w:val="00B345C8"/>
    <w:rsid w:val="00B74A0A"/>
    <w:rsid w:val="00BB025B"/>
    <w:rsid w:val="00BB30D6"/>
    <w:rsid w:val="00BF79F5"/>
    <w:rsid w:val="00C37749"/>
    <w:rsid w:val="00C531F4"/>
    <w:rsid w:val="00C84A35"/>
    <w:rsid w:val="00C96E15"/>
    <w:rsid w:val="00D1723D"/>
    <w:rsid w:val="00D84310"/>
    <w:rsid w:val="00DA3AA1"/>
    <w:rsid w:val="00DC3A5E"/>
    <w:rsid w:val="00E27B9F"/>
    <w:rsid w:val="00E64A34"/>
    <w:rsid w:val="00EB3183"/>
    <w:rsid w:val="00EE4724"/>
    <w:rsid w:val="00F11A43"/>
    <w:rsid w:val="00F1428E"/>
    <w:rsid w:val="00F1547F"/>
    <w:rsid w:val="00F516E9"/>
    <w:rsid w:val="00FA1BCF"/>
    <w:rsid w:val="00FA4FD7"/>
    <w:rsid w:val="00FA62E5"/>
    <w:rsid w:val="00FC71CD"/>
    <w:rsid w:val="00FD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48216"/>
  <w15:docId w15:val="{75FF0B43-4883-424D-9638-6C8B12DC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38D"/>
  </w:style>
  <w:style w:type="paragraph" w:styleId="1">
    <w:name w:val="heading 1"/>
    <w:basedOn w:val="a"/>
    <w:next w:val="a"/>
    <w:qFormat/>
    <w:rsid w:val="0019738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9738D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19738D"/>
    <w:pPr>
      <w:keepNext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9738D"/>
    <w:pPr>
      <w:jc w:val="center"/>
    </w:pPr>
    <w:rPr>
      <w:sz w:val="28"/>
    </w:rPr>
  </w:style>
  <w:style w:type="paragraph" w:styleId="20">
    <w:name w:val="Body Text 2"/>
    <w:basedOn w:val="a"/>
    <w:semiHidden/>
    <w:rsid w:val="0019738D"/>
    <w:pPr>
      <w:jc w:val="both"/>
    </w:pPr>
    <w:rPr>
      <w:sz w:val="28"/>
    </w:rPr>
  </w:style>
  <w:style w:type="paragraph" w:styleId="a4">
    <w:name w:val="Normal (Web)"/>
    <w:basedOn w:val="a"/>
    <w:uiPriority w:val="99"/>
    <w:unhideWhenUsed/>
    <w:rsid w:val="004F7A0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4F7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4;&#1051;&#1045;&#104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ОЛЕГ</Template>
  <TotalTime>1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</vt:lpstr>
    </vt:vector>
  </TitlesOfParts>
  <Company>Аспирантура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</dc:title>
  <dc:creator>Яковлев Олег Александрович</dc:creator>
  <cp:lastModifiedBy>Карина И. Артеменко</cp:lastModifiedBy>
  <cp:revision>4</cp:revision>
  <cp:lastPrinted>2015-12-09T12:45:00Z</cp:lastPrinted>
  <dcterms:created xsi:type="dcterms:W3CDTF">2018-07-27T08:10:00Z</dcterms:created>
  <dcterms:modified xsi:type="dcterms:W3CDTF">2018-07-27T08:12:00Z</dcterms:modified>
</cp:coreProperties>
</file>